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DA72" w14:textId="0D6F1AD6" w:rsidR="005F70D7" w:rsidRPr="009709F5" w:rsidRDefault="009709F5" w:rsidP="009709F5">
      <w:pPr>
        <w:pStyle w:val="HaupttitelNMG"/>
      </w:pPr>
      <w:bookmarkStart w:id="0" w:name="_GoBack"/>
      <w:bookmarkEnd w:id="0"/>
      <w:r>
        <w:t>Jahresplanung Musik</w:t>
      </w:r>
      <w:r w:rsidR="007E3BFD">
        <w:t xml:space="preserve"> </w:t>
      </w:r>
      <w:r w:rsidR="001B612E">
        <w:t>3</w:t>
      </w:r>
      <w:r w:rsidR="00415827">
        <w:t>. Zyklus - 7</w:t>
      </w:r>
      <w:r>
        <w:t>. Schuljahr</w:t>
      </w:r>
      <w:r w:rsidR="00987FAC">
        <w:t> – Vorlage</w:t>
      </w:r>
    </w:p>
    <w:p w14:paraId="26173D99" w14:textId="7F584DBC" w:rsidR="00F56E3C" w:rsidRDefault="00F56E3C" w:rsidP="00F56E3C">
      <w:pPr>
        <w:pStyle w:val="TitelNMG"/>
        <w:rPr>
          <w:b/>
          <w:color w:val="86B943"/>
        </w:rPr>
      </w:pPr>
    </w:p>
    <w:tbl>
      <w:tblPr>
        <w:tblStyle w:val="Tabellenraster"/>
        <w:tblW w:w="10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6"/>
        <w:gridCol w:w="3175"/>
        <w:gridCol w:w="236"/>
        <w:gridCol w:w="3175"/>
        <w:gridCol w:w="236"/>
        <w:gridCol w:w="3175"/>
        <w:gridCol w:w="236"/>
      </w:tblGrid>
      <w:tr w:rsidR="0015680E" w:rsidRPr="005F70D7" w14:paraId="1A891BB1" w14:textId="77777777" w:rsidTr="008F5FF2">
        <w:trPr>
          <w:trHeight w:val="155"/>
        </w:trPr>
        <w:tc>
          <w:tcPr>
            <w:tcW w:w="406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1DCD197A" w14:textId="0E79F5AE" w:rsidR="0015680E" w:rsidRPr="005F70D7" w:rsidRDefault="00971B38" w:rsidP="008F5FF2">
            <w:pPr>
              <w:rPr>
                <w:rFonts w:ascii="Arial" w:hAnsi="Arial" w:cs="Arial"/>
                <w:color w:val="FFFFFF" w:themeColor="background1"/>
                <w:sz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</w:rPr>
              <w:t>7</w:t>
            </w: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nil"/>
            </w:tcBorders>
            <w:shd w:val="clear" w:color="auto" w:fill="BDD6EE" w:themeFill="accent5" w:themeFillTint="66"/>
          </w:tcPr>
          <w:p w14:paraId="60571B96" w14:textId="77777777" w:rsidR="0015680E" w:rsidRPr="00C22D9C" w:rsidRDefault="0015680E" w:rsidP="008F5FF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Sommer-Herbst</w:t>
            </w:r>
          </w:p>
          <w:p w14:paraId="08CA2129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4D66E94D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00110CC9" w14:textId="77777777" w:rsidR="0015680E" w:rsidRPr="00C22D9C" w:rsidRDefault="0015680E" w:rsidP="008F5FF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Herbst-Weihnachten</w:t>
            </w:r>
          </w:p>
          <w:p w14:paraId="29243E62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6E79F464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57A1900C" w14:textId="77777777" w:rsidR="0015680E" w:rsidRPr="00C22D9C" w:rsidRDefault="0015680E" w:rsidP="008F5FF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Weihnachten-Sportferien</w:t>
            </w:r>
          </w:p>
          <w:p w14:paraId="6C1FEF9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2037DF95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5F70D7" w14:paraId="4359B597" w14:textId="77777777" w:rsidTr="008F5FF2">
        <w:trPr>
          <w:trHeight w:val="155"/>
        </w:trPr>
        <w:tc>
          <w:tcPr>
            <w:tcW w:w="406" w:type="dxa"/>
            <w:vMerge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18F8107F" w14:textId="77777777" w:rsidR="0015680E" w:rsidRPr="005F70D7" w:rsidRDefault="0015680E" w:rsidP="008F5FF2">
            <w:pPr>
              <w:rPr>
                <w:rFonts w:ascii="Arial" w:hAnsi="Arial" w:cs="Arial"/>
                <w:color w:val="FFFFFF" w:themeColor="background1"/>
                <w:sz w:val="40"/>
              </w:rPr>
            </w:pPr>
          </w:p>
        </w:tc>
        <w:tc>
          <w:tcPr>
            <w:tcW w:w="3175" w:type="dxa"/>
            <w:vMerge/>
            <w:tcBorders>
              <w:left w:val="single" w:sz="8" w:space="0" w:color="2E74B5" w:themeColor="accent5" w:themeShade="BF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7F9D9EA4" w14:textId="77777777" w:rsidR="0015680E" w:rsidRDefault="0015680E" w:rsidP="008F5FF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5CDBF6DB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7D9A245E" w14:textId="77777777" w:rsidR="0015680E" w:rsidRDefault="0015680E" w:rsidP="008F5FF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1D72312C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40D524C0" w14:textId="77777777" w:rsidR="0015680E" w:rsidRDefault="0015680E" w:rsidP="008F5FF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4BEFA354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5F70D7" w14:paraId="0B829D36" w14:textId="77777777" w:rsidTr="008F5FF2">
        <w:tc>
          <w:tcPr>
            <w:tcW w:w="406" w:type="dxa"/>
            <w:tcBorders>
              <w:top w:val="single" w:sz="8" w:space="0" w:color="2E74B5" w:themeColor="accent5" w:themeShade="BF"/>
              <w:left w:val="nil"/>
              <w:bottom w:val="nil"/>
              <w:right w:val="single" w:sz="8" w:space="0" w:color="BDD6EE" w:themeColor="accent5" w:themeTint="66"/>
            </w:tcBorders>
          </w:tcPr>
          <w:p w14:paraId="63984728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15680E" w:rsidRPr="00C22D9C" w14:paraId="3B1B651A" w14:textId="77777777" w:rsidTr="008F5FF2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EEB98C" w14:textId="77777777" w:rsidR="0015680E" w:rsidRPr="00746D3F" w:rsidRDefault="0015680E" w:rsidP="008F5FF2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8511EE7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711951">
                    <w:t xml:space="preserve"> L.</w:t>
                  </w:r>
                </w:p>
              </w:tc>
            </w:tr>
            <w:tr w:rsidR="0015680E" w:rsidRPr="00226D19" w14:paraId="2B5C442B" w14:textId="77777777" w:rsidTr="008F5FF2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01125444" w14:textId="77777777" w:rsidR="0015680E" w:rsidRDefault="0015680E" w:rsidP="008F5FF2">
                  <w:pPr>
                    <w:pStyle w:val="UntertitelNMG"/>
                  </w:pPr>
                  <w:r>
                    <w:t>Lieder / Songs</w:t>
                  </w:r>
                </w:p>
                <w:p w14:paraId="37375A3E" w14:textId="15A33BA7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18DD670" w14:textId="1865A7BC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19686ACB" w14:textId="57A5DAB0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55D5BAFF" w14:textId="77777777" w:rsidR="0015680E" w:rsidRDefault="0015680E" w:rsidP="008F5FF2">
                  <w:pPr>
                    <w:pStyle w:val="UntertitelNMG"/>
                  </w:pPr>
                  <w:r>
                    <w:t>Musizieren</w:t>
                  </w:r>
                </w:p>
                <w:p w14:paraId="0373ACE5" w14:textId="3380892C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07BC8205" w14:textId="60E7C4C1" w:rsidR="0015680E" w:rsidRPr="00226D19" w:rsidRDefault="00325134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  <w:p w14:paraId="65D4AF77" w14:textId="3673FB74" w:rsidR="0015680E" w:rsidRPr="00226D19" w:rsidRDefault="0015680E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</w:tc>
            </w:tr>
          </w:tbl>
          <w:p w14:paraId="0DAFFA98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32D4BF2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15680E" w:rsidRPr="00C22D9C" w14:paraId="27B5A920" w14:textId="77777777" w:rsidTr="008F5FF2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BC75BA0" w14:textId="77777777" w:rsidR="0015680E" w:rsidRPr="00746D3F" w:rsidRDefault="0015680E" w:rsidP="008F5FF2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A130BB9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711951">
                    <w:t xml:space="preserve"> L.</w:t>
                  </w:r>
                </w:p>
              </w:tc>
            </w:tr>
            <w:tr w:rsidR="0015680E" w:rsidRPr="00226D19" w14:paraId="3E0FC549" w14:textId="77777777" w:rsidTr="008F5FF2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5E86F45C" w14:textId="77777777" w:rsidR="0015680E" w:rsidRDefault="0015680E" w:rsidP="008F5FF2">
                  <w:pPr>
                    <w:pStyle w:val="UntertitelNMG"/>
                  </w:pPr>
                  <w:r>
                    <w:t>Lieder / Songs</w:t>
                  </w:r>
                </w:p>
                <w:p w14:paraId="7A595C16" w14:textId="06CF7CF6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512EC30F" w14:textId="6516A437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09FDF516" w14:textId="05C40156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EB01046" w14:textId="77777777" w:rsidR="0015680E" w:rsidRDefault="0015680E" w:rsidP="008F5FF2">
                  <w:pPr>
                    <w:pStyle w:val="UntertitelNMG"/>
                  </w:pPr>
                  <w:r>
                    <w:t>Musizieren</w:t>
                  </w:r>
                </w:p>
                <w:p w14:paraId="736D51FA" w14:textId="14F93745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43EECA19" w14:textId="5BA55E48" w:rsidR="0015680E" w:rsidRPr="00226D19" w:rsidRDefault="00325134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  <w:p w14:paraId="3ACBF8AD" w14:textId="721EC605" w:rsidR="0015680E" w:rsidRPr="00226D19" w:rsidRDefault="0015680E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</w:tc>
            </w:tr>
          </w:tbl>
          <w:p w14:paraId="7E106373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5C41C2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15680E" w14:paraId="02589872" w14:textId="77777777" w:rsidTr="008F5FF2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F77E073" w14:textId="77777777" w:rsidR="0015680E" w:rsidRPr="00746D3F" w:rsidRDefault="0015680E" w:rsidP="008F5FF2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4EA7A0A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711951">
                    <w:t xml:space="preserve"> L.</w:t>
                  </w:r>
                </w:p>
              </w:tc>
            </w:tr>
            <w:tr w:rsidR="0015680E" w:rsidRPr="00826D0B" w14:paraId="64016C2F" w14:textId="77777777" w:rsidTr="008F5FF2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62E2A076" w14:textId="77777777" w:rsidR="0015680E" w:rsidRDefault="0015680E" w:rsidP="008F5FF2">
                  <w:pPr>
                    <w:pStyle w:val="UntertitelNMG"/>
                  </w:pPr>
                  <w:r>
                    <w:t>Lieder / Songs</w:t>
                  </w:r>
                </w:p>
                <w:p w14:paraId="2B32C40E" w14:textId="1824A9E7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55982A39" w14:textId="1E3F051A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49989E14" w14:textId="692406B2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7EF54924" w14:textId="77777777" w:rsidR="0015680E" w:rsidRDefault="0015680E" w:rsidP="008F5FF2">
                  <w:pPr>
                    <w:pStyle w:val="UntertitelNMG"/>
                  </w:pPr>
                  <w:r>
                    <w:t>Musizieren</w:t>
                  </w:r>
                </w:p>
                <w:p w14:paraId="2303EF27" w14:textId="798BE2B3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8FA756B" w14:textId="33FE08A6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B778A4C" w14:textId="339E9089" w:rsidR="0015680E" w:rsidRPr="00226D19" w:rsidRDefault="0015680E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</w:tc>
            </w:tr>
          </w:tbl>
          <w:p w14:paraId="25A03A8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EF29674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F566DD" w14:paraId="56A4A4B2" w14:textId="77777777" w:rsidTr="008F5FF2">
        <w:trPr>
          <w:trHeight w:val="57"/>
        </w:trPr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2CD5D585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26D0BEF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C6FA7A4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27F13EB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02C1A4E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6F9E699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C104144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73EDA201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054F1616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5F2A0C28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60F002A" w14:textId="651BB581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886319C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14ED40F6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B21363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42ACEF3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95225CF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F812E7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9E09B3F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8B077B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7425C02D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CE1C78D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2CB1502E" w14:textId="730EF89E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295DB42D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AD5F66C" w14:textId="2064AEAD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4D5B3911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3FA924FB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56FC88EC" w14:textId="518DDE44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311DBA79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C878DA5" w14:textId="6E1DC371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</w:p>
                <w:p w14:paraId="5751DD0A" w14:textId="4A94B21E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7A99AA43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74A77A8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EDD44DE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5EAF4524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9A7D482" w14:textId="58B3F910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6907397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0B679179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4FC5564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F64929A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058FD6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0FE41F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536847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78599B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493D3882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F449012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2457D676" w14:textId="0B66BD32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58CB3120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62884AD" w14:textId="7F74ED98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5B76917A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EB7CABC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1BE99133" w14:textId="43CBD688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6A741197" w14:textId="77777777" w:rsidR="0015680E" w:rsidRPr="00EF42FE" w:rsidRDefault="0015680E" w:rsidP="00325134">
                  <w:pPr>
                    <w:pStyle w:val="AufzhlungNMG"/>
                    <w:numPr>
                      <w:ilvl w:val="0"/>
                      <w:numId w:val="0"/>
                    </w:numPr>
                    <w:ind w:left="113"/>
                  </w:pPr>
                </w:p>
                <w:p w14:paraId="01D3B350" w14:textId="3BE5360D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CB77F8">
                    <w:rPr>
                      <w:b/>
                    </w:rPr>
                    <w:t xml:space="preserve"> </w:t>
                  </w:r>
                </w:p>
                <w:p w14:paraId="3192B54B" w14:textId="7DF1F20C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6441BEAF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CADB382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ECC6BB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1768CA50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34D8ED2" w14:textId="60E650F9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16CD660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6BDCDB17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A2623B3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4344C3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55BB630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A6926B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EFF9ED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3F7E505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6A20EF80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2CDF81F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02B46CFF" w14:textId="7EBD4AC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5EC61ACC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0FEEBBC" w14:textId="3EEAB64B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7EA68427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528CBEB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1923EB0A" w14:textId="4D603AC7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11FC8AFE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206CFA22" w14:textId="63D96633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</w:p>
                <w:p w14:paraId="0FC4A540" w14:textId="7FBBD4D5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060432E3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C90F4D1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00CBE4F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F566DD" w14:paraId="49814F84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7E6D013D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6D56B2F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47DC4D0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7F43820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F1A184A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722A19B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69E7F2A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32C8962E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00D44BF4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1EB58F41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B7290AD" w14:textId="4581F374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525302A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16916F75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36457BD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2ACCF0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A8F3D45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42E7854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5CAF672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65D5BA4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317F03A4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46D9CEA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5C29ACCD" w14:textId="256578B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45D70E9D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6586437" w14:textId="40D4DA93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6809813F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FB043F9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382C8B7D" w14:textId="40D207ED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1FF000B2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5576EAD" w14:textId="210ED778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CB77F8">
                    <w:rPr>
                      <w:b/>
                    </w:rPr>
                    <w:t xml:space="preserve"> </w:t>
                  </w:r>
                </w:p>
                <w:p w14:paraId="163DBDAA" w14:textId="5486F6B9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59A1DBED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0BB7DAC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3D11A2E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1206BFD9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7E649B9" w14:textId="45DFC3F9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8A73772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79EC6B05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7FA9A7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40558C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C2C441A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93D89E9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8E0A23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CBBC11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481DF484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7DD297D2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131760FB" w14:textId="346E0CFC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02F0433F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65074FE" w14:textId="7CF4FE1A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67A51B73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41B0031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5AE3237A" w14:textId="5DC5347D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56D4EAB1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13C6D4E" w14:textId="575C758B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CB77F8">
                    <w:rPr>
                      <w:b/>
                    </w:rPr>
                    <w:t xml:space="preserve"> </w:t>
                  </w:r>
                </w:p>
                <w:p w14:paraId="463A1D7B" w14:textId="717B81CA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3E89D0D9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03A4412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6523165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10689CF2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A3DB4C6" w14:textId="63E0E8D6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C4CFBE6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07F63C8C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859A31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1D28584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45902D4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5CE4BB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63C91D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CB49CF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7381E14C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C7D7CA9" w14:textId="21CA9D9F" w:rsidR="0015680E" w:rsidRDefault="00772A29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452422E8" w14:textId="46514484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165BEB03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F538590" w14:textId="36BE4F93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2237DD5A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43378B8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55AB1F6E" w14:textId="3DFF8927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20E1B114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4488D9F" w14:textId="1D14118B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</w:p>
                <w:p w14:paraId="2E6DEF12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47D5E368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8AD1C9D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42FA48E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F566DD" w14:paraId="4DEB8448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54363E33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FFCFC0D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75E4A2C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75076D1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4EAFAEE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5A94F7B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B5B0569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65760EEC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5F3E90A7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E402FFB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7F7D9DCD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111BB7CA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6F666CAA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47639D02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538B3B41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1F6D0B2D" w14:textId="77777777" w:rsidR="0015680E" w:rsidRDefault="0015680E" w:rsidP="008F5FF2">
            <w:pPr>
              <w:rPr>
                <w:rFonts w:ascii="Arial" w:hAnsi="Arial" w:cs="Arial"/>
                <w:b/>
              </w:rPr>
            </w:pPr>
          </w:p>
          <w:p w14:paraId="355279A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8125111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14:paraId="2E0A9581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1BCB8A4" w14:textId="2A2F0F2E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0043FA6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6CD5002C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716334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9BB0F13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83E40A3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742AD45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3FDF3E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081C0F9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14:paraId="6072291A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2749185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0CFF66C6" w14:textId="6A6627A8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3D166A09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FEEA646" w14:textId="6C0C50F7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216D9E74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5648583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7C629CFF" w14:textId="2F8AF404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6E2DDB7E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04A7086" w14:textId="0EEDDD3B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CB77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72CBB957" w14:textId="00C000AB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0C9237C5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69FAE8D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6F8247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89C1A35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7A664CF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</w:tbl>
    <w:p w14:paraId="503407FF" w14:textId="77777777" w:rsidR="004B0B79" w:rsidRDefault="004B0B79" w:rsidP="00F56E3C">
      <w:pPr>
        <w:pStyle w:val="TitelNMG"/>
        <w:rPr>
          <w:b/>
          <w:color w:val="86B943"/>
        </w:rPr>
      </w:pPr>
    </w:p>
    <w:p w14:paraId="7723B34D" w14:textId="77777777" w:rsidR="004B0B79" w:rsidRDefault="004B0B79" w:rsidP="00F56E3C">
      <w:pPr>
        <w:pStyle w:val="TitelNMG"/>
        <w:rPr>
          <w:b/>
          <w:color w:val="86B943"/>
        </w:rPr>
      </w:pPr>
    </w:p>
    <w:p w14:paraId="2FA27FDE" w14:textId="77777777" w:rsidR="004B0B79" w:rsidRDefault="004B0B79" w:rsidP="00F56E3C">
      <w:pPr>
        <w:pStyle w:val="TitelNMG"/>
        <w:rPr>
          <w:b/>
          <w:color w:val="86B943"/>
        </w:rPr>
      </w:pPr>
    </w:p>
    <w:p w14:paraId="08103AE6" w14:textId="77777777" w:rsidR="004B0B79" w:rsidRDefault="004B0B79" w:rsidP="00F56E3C">
      <w:pPr>
        <w:pStyle w:val="TitelNMG"/>
        <w:rPr>
          <w:b/>
          <w:color w:val="86B943"/>
        </w:rPr>
      </w:pPr>
    </w:p>
    <w:p w14:paraId="71B03576" w14:textId="77777777" w:rsidR="004B0B79" w:rsidRDefault="004B0B79" w:rsidP="00F56E3C">
      <w:pPr>
        <w:pStyle w:val="TitelNMG"/>
        <w:rPr>
          <w:b/>
          <w:color w:val="86B943"/>
        </w:rPr>
      </w:pPr>
    </w:p>
    <w:p w14:paraId="0FFFDAA5" w14:textId="77777777" w:rsidR="004B0B79" w:rsidRDefault="004B0B79" w:rsidP="00F56E3C">
      <w:pPr>
        <w:pStyle w:val="TitelNMG"/>
        <w:rPr>
          <w:b/>
          <w:color w:val="86B943"/>
        </w:rPr>
      </w:pPr>
    </w:p>
    <w:p w14:paraId="65739945" w14:textId="77777777" w:rsidR="004B0B79" w:rsidRDefault="004B0B79" w:rsidP="00F56E3C">
      <w:pPr>
        <w:pStyle w:val="TitelNMG"/>
        <w:rPr>
          <w:b/>
          <w:color w:val="86B943"/>
        </w:rPr>
      </w:pPr>
    </w:p>
    <w:p w14:paraId="1ECBE826" w14:textId="77777777" w:rsidR="004B0B79" w:rsidRDefault="004B0B79" w:rsidP="00F56E3C">
      <w:pPr>
        <w:pStyle w:val="TitelNMG"/>
        <w:rPr>
          <w:b/>
          <w:color w:val="86B943"/>
        </w:rPr>
      </w:pPr>
    </w:p>
    <w:p w14:paraId="0F95CBDB" w14:textId="77777777" w:rsidR="004B0B79" w:rsidRDefault="004B0B79" w:rsidP="00F56E3C">
      <w:pPr>
        <w:pStyle w:val="TitelNMG"/>
        <w:rPr>
          <w:b/>
          <w:color w:val="86B943"/>
        </w:rPr>
      </w:pPr>
    </w:p>
    <w:p w14:paraId="00BA4011" w14:textId="77777777" w:rsidR="004B0B79" w:rsidRDefault="004B0B79" w:rsidP="00F56E3C">
      <w:pPr>
        <w:pStyle w:val="TitelNMG"/>
        <w:rPr>
          <w:b/>
          <w:color w:val="86B943"/>
        </w:rPr>
      </w:pPr>
    </w:p>
    <w:p w14:paraId="043885CD" w14:textId="77777777" w:rsidR="004B0B79" w:rsidRDefault="004B0B79" w:rsidP="00F56E3C">
      <w:pPr>
        <w:pStyle w:val="TitelNMG"/>
        <w:rPr>
          <w:b/>
          <w:color w:val="86B943"/>
        </w:rPr>
      </w:pPr>
    </w:p>
    <w:p w14:paraId="0771B0BD" w14:textId="77777777" w:rsidR="004B0B79" w:rsidRDefault="004B0B79" w:rsidP="00F56E3C">
      <w:pPr>
        <w:pStyle w:val="TitelNMG"/>
        <w:rPr>
          <w:b/>
          <w:color w:val="86B943"/>
        </w:rPr>
      </w:pPr>
    </w:p>
    <w:p w14:paraId="2F960887" w14:textId="77777777" w:rsidR="004B0B79" w:rsidRDefault="004B0B79" w:rsidP="00F56E3C">
      <w:pPr>
        <w:pStyle w:val="TitelNMG"/>
        <w:rPr>
          <w:b/>
          <w:color w:val="86B943"/>
        </w:rPr>
      </w:pPr>
    </w:p>
    <w:p w14:paraId="29D1F0A7" w14:textId="77777777" w:rsidR="004B0B79" w:rsidRDefault="004B0B79" w:rsidP="00F56E3C">
      <w:pPr>
        <w:pStyle w:val="TitelNMG"/>
        <w:rPr>
          <w:b/>
          <w:color w:val="86B943"/>
        </w:rPr>
      </w:pPr>
    </w:p>
    <w:p w14:paraId="7609F8E7" w14:textId="77777777" w:rsidR="004B0B79" w:rsidRDefault="004B0B79" w:rsidP="00F56E3C">
      <w:pPr>
        <w:pStyle w:val="TitelNMG"/>
        <w:rPr>
          <w:b/>
          <w:color w:val="86B943"/>
        </w:rPr>
      </w:pPr>
    </w:p>
    <w:p w14:paraId="1E33A7AF" w14:textId="77777777" w:rsidR="00226D19" w:rsidRDefault="00226D19" w:rsidP="00F56E3C">
      <w:pPr>
        <w:pStyle w:val="TitelNMG"/>
        <w:rPr>
          <w:b/>
          <w:color w:val="86B943"/>
        </w:rPr>
      </w:pPr>
    </w:p>
    <w:p w14:paraId="3EB4A264" w14:textId="77777777" w:rsidR="00226D19" w:rsidRDefault="00226D19" w:rsidP="00F56E3C">
      <w:pPr>
        <w:pStyle w:val="TitelNMG"/>
        <w:rPr>
          <w:b/>
          <w:color w:val="86B943"/>
        </w:rPr>
      </w:pPr>
    </w:p>
    <w:p w14:paraId="779EA5A2" w14:textId="77777777" w:rsidR="004B0B79" w:rsidRDefault="004B0B79" w:rsidP="00F56E3C">
      <w:pPr>
        <w:pStyle w:val="TitelNMG"/>
        <w:rPr>
          <w:b/>
          <w:color w:val="86B943"/>
        </w:rPr>
      </w:pPr>
    </w:p>
    <w:p w14:paraId="1C453176" w14:textId="77777777" w:rsidR="004B0B79" w:rsidRDefault="004B0B79" w:rsidP="00F56E3C">
      <w:pPr>
        <w:pStyle w:val="TitelNMG"/>
        <w:rPr>
          <w:b/>
          <w:color w:val="86B943"/>
        </w:rPr>
      </w:pPr>
    </w:p>
    <w:p w14:paraId="25874E37" w14:textId="77777777" w:rsidR="004B0B79" w:rsidRDefault="004B0B79" w:rsidP="00F56E3C">
      <w:pPr>
        <w:pStyle w:val="TitelNMG"/>
        <w:rPr>
          <w:b/>
          <w:color w:val="86B943"/>
        </w:rPr>
      </w:pPr>
    </w:p>
    <w:p w14:paraId="52D05F5C" w14:textId="77777777" w:rsidR="004B0B79" w:rsidRDefault="004B0B79" w:rsidP="00F56E3C">
      <w:pPr>
        <w:pStyle w:val="TitelNMG"/>
        <w:rPr>
          <w:b/>
          <w:color w:val="86B943"/>
        </w:rPr>
      </w:pPr>
    </w:p>
    <w:p w14:paraId="1EE71BEC" w14:textId="77777777" w:rsidR="004B0B79" w:rsidRDefault="004B0B79" w:rsidP="00F56E3C">
      <w:pPr>
        <w:pStyle w:val="TitelNMG"/>
        <w:rPr>
          <w:b/>
          <w:color w:val="86B943"/>
        </w:rPr>
      </w:pPr>
    </w:p>
    <w:p w14:paraId="2326FBDC" w14:textId="77777777" w:rsidR="004B0B79" w:rsidRDefault="004B0B79" w:rsidP="00F56E3C">
      <w:pPr>
        <w:pStyle w:val="TitelNMG"/>
        <w:rPr>
          <w:b/>
          <w:color w:val="86B943"/>
        </w:rPr>
      </w:pPr>
    </w:p>
    <w:p w14:paraId="2998F992" w14:textId="77777777" w:rsidR="004B0B79" w:rsidRDefault="004B0B79" w:rsidP="00F56E3C">
      <w:pPr>
        <w:pStyle w:val="TitelNMG"/>
        <w:rPr>
          <w:b/>
          <w:color w:val="86B943"/>
        </w:rPr>
      </w:pPr>
    </w:p>
    <w:p w14:paraId="6CAB16ED" w14:textId="77777777" w:rsidR="004B0B79" w:rsidRDefault="004B0B79" w:rsidP="00F56E3C">
      <w:pPr>
        <w:pStyle w:val="TitelNMG"/>
        <w:rPr>
          <w:b/>
          <w:color w:val="86B943"/>
        </w:rPr>
      </w:pPr>
    </w:p>
    <w:p w14:paraId="7A9B6779" w14:textId="77777777" w:rsidR="004B0B79" w:rsidRDefault="004B0B79" w:rsidP="00F56E3C">
      <w:pPr>
        <w:pStyle w:val="TitelNMG"/>
        <w:rPr>
          <w:b/>
          <w:color w:val="86B943"/>
        </w:rPr>
      </w:pPr>
    </w:p>
    <w:p w14:paraId="7CA2B886" w14:textId="77777777" w:rsidR="00D25A99" w:rsidRDefault="00D25A99" w:rsidP="00F56E3C">
      <w:pPr>
        <w:pStyle w:val="TitelNMG"/>
        <w:rPr>
          <w:b/>
          <w:color w:val="86B943"/>
        </w:rPr>
      </w:pPr>
    </w:p>
    <w:p w14:paraId="36DD8405" w14:textId="77777777" w:rsidR="004B0B79" w:rsidRDefault="004B0B79" w:rsidP="00F56E3C">
      <w:pPr>
        <w:pStyle w:val="TitelNMG"/>
        <w:rPr>
          <w:b/>
          <w:color w:val="86B943"/>
        </w:rPr>
      </w:pPr>
    </w:p>
    <w:tbl>
      <w:tblPr>
        <w:tblStyle w:val="Tabellenraster"/>
        <w:tblW w:w="106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6"/>
        <w:gridCol w:w="3175"/>
        <w:gridCol w:w="236"/>
        <w:gridCol w:w="3175"/>
        <w:gridCol w:w="236"/>
        <w:gridCol w:w="3175"/>
        <w:gridCol w:w="238"/>
      </w:tblGrid>
      <w:tr w:rsidR="0015680E" w:rsidRPr="005F70D7" w14:paraId="16B3538C" w14:textId="77777777" w:rsidTr="008F5FF2">
        <w:trPr>
          <w:trHeight w:val="155"/>
        </w:trPr>
        <w:tc>
          <w:tcPr>
            <w:tcW w:w="406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44ABEA33" w14:textId="50564ACA" w:rsidR="0015680E" w:rsidRPr="005F70D7" w:rsidRDefault="00216395" w:rsidP="008F5FF2">
            <w:pPr>
              <w:rPr>
                <w:rFonts w:ascii="Arial" w:hAnsi="Arial" w:cs="Arial"/>
                <w:color w:val="FFFFFF" w:themeColor="background1"/>
                <w:sz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</w:rPr>
              <w:t>7</w:t>
            </w: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nil"/>
            </w:tcBorders>
            <w:shd w:val="clear" w:color="auto" w:fill="BDD6EE" w:themeFill="accent5" w:themeFillTint="66"/>
          </w:tcPr>
          <w:p w14:paraId="124491C1" w14:textId="77777777" w:rsidR="0015680E" w:rsidRPr="00C22D9C" w:rsidRDefault="0015680E" w:rsidP="008F5FF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Sportferien-Frühling</w:t>
            </w:r>
          </w:p>
          <w:p w14:paraId="6B9849D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4C54B350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686FDC8D" w14:textId="77777777" w:rsidR="0015680E" w:rsidRPr="00C22D9C" w:rsidRDefault="0015680E" w:rsidP="008F5FF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Frühling-Sommer</w:t>
            </w:r>
          </w:p>
          <w:p w14:paraId="266CFAEB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nil"/>
            </w:tcBorders>
            <w:shd w:val="clear" w:color="auto" w:fill="BDD6EE" w:themeFill="accent5" w:themeFillTint="66"/>
          </w:tcPr>
          <w:p w14:paraId="3DE2E037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bottom w:val="single" w:sz="8" w:space="0" w:color="BDD6EE" w:themeColor="accent5" w:themeTint="66"/>
              <w:right w:val="nil"/>
              <w:tl2br w:val="nil"/>
              <w:tr2bl w:val="nil"/>
            </w:tcBorders>
            <w:shd w:val="clear" w:color="auto" w:fill="BDD6EE" w:themeFill="accent5" w:themeFillTint="66"/>
          </w:tcPr>
          <w:p w14:paraId="43C06576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24" w:space="0" w:color="2E74B5" w:themeColor="accent5" w:themeShade="BF"/>
              <w:left w:val="nil"/>
              <w:bottom w:val="single" w:sz="8" w:space="0" w:color="BDD6EE" w:themeColor="accent5" w:themeTint="66"/>
              <w:right w:val="nil"/>
              <w:tl2br w:val="single" w:sz="8" w:space="0" w:color="2E74B5" w:themeColor="accent5" w:themeShade="BF"/>
              <w:tr2bl w:val="nil"/>
            </w:tcBorders>
            <w:shd w:val="clear" w:color="auto" w:fill="BDD6EE" w:themeFill="accent5" w:themeFillTint="66"/>
          </w:tcPr>
          <w:p w14:paraId="470144A5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5F70D7" w14:paraId="15EF872C" w14:textId="77777777" w:rsidTr="008F5FF2">
        <w:trPr>
          <w:trHeight w:val="155"/>
        </w:trPr>
        <w:tc>
          <w:tcPr>
            <w:tcW w:w="406" w:type="dxa"/>
            <w:vMerge/>
            <w:tcBorders>
              <w:left w:val="single" w:sz="8" w:space="0" w:color="2E74B5" w:themeColor="accent5" w:themeShade="BF"/>
              <w:bottom w:val="nil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7898E105" w14:textId="77777777" w:rsidR="0015680E" w:rsidRPr="005F70D7" w:rsidRDefault="0015680E" w:rsidP="008F5FF2">
            <w:pPr>
              <w:rPr>
                <w:rFonts w:ascii="Arial" w:hAnsi="Arial" w:cs="Arial"/>
                <w:color w:val="FFFFFF" w:themeColor="background1"/>
                <w:sz w:val="40"/>
              </w:rPr>
            </w:pPr>
          </w:p>
        </w:tc>
        <w:tc>
          <w:tcPr>
            <w:tcW w:w="3175" w:type="dxa"/>
            <w:vMerge/>
            <w:tcBorders>
              <w:left w:val="single" w:sz="8" w:space="0" w:color="2E74B5" w:themeColor="accent5" w:themeShade="BF"/>
              <w:bottom w:val="single" w:sz="8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14:paraId="1BFD81BE" w14:textId="77777777" w:rsidR="0015680E" w:rsidRDefault="0015680E" w:rsidP="008F5FF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6767127D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14:paraId="783D35A6" w14:textId="77777777" w:rsidR="0015680E" w:rsidRDefault="0015680E" w:rsidP="008F5FF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nil"/>
            </w:tcBorders>
            <w:shd w:val="clear" w:color="auto" w:fill="BDD6EE" w:themeFill="accent5" w:themeFillTint="66"/>
          </w:tcPr>
          <w:p w14:paraId="5F40254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/>
            <w:tcBorders>
              <w:top w:val="single" w:sz="8" w:space="0" w:color="BDD6EE" w:themeColor="accent5" w:themeTint="66"/>
              <w:left w:val="nil"/>
              <w:bottom w:val="single" w:sz="8" w:space="0" w:color="BDD6EE" w:themeColor="accent5" w:themeTint="66"/>
              <w:right w:val="single" w:sz="8" w:space="0" w:color="BDD6EE" w:themeColor="accent5" w:themeTint="66"/>
              <w:tl2br w:val="nil"/>
              <w:tr2bl w:val="nil"/>
            </w:tcBorders>
            <w:shd w:val="clear" w:color="auto" w:fill="BDD6EE" w:themeFill="accent5" w:themeFillTint="66"/>
          </w:tcPr>
          <w:p w14:paraId="3AE20382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nil"/>
              <w:tl2br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0BAD645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5F70D7" w14:paraId="0D771AB5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121587C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3600A1" w:rsidRPr="00C22D9C" w14:paraId="6D63652B" w14:textId="77777777" w:rsidTr="00D6695B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3E90DE2" w14:textId="77777777" w:rsidR="003600A1" w:rsidRPr="00746D3F" w:rsidRDefault="003600A1" w:rsidP="003600A1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C66D7F" w14:textId="77777777" w:rsidR="003600A1" w:rsidRPr="00C22D9C" w:rsidRDefault="003600A1" w:rsidP="003600A1">
                  <w:pPr>
                    <w:pStyle w:val="LektionenNMG"/>
                    <w:jc w:val="left"/>
                  </w:pPr>
                  <w:r>
                    <w:t>xx</w:t>
                  </w:r>
                  <w:r w:rsidRPr="00711951">
                    <w:t xml:space="preserve"> L.</w:t>
                  </w:r>
                </w:p>
              </w:tc>
            </w:tr>
            <w:tr w:rsidR="003600A1" w:rsidRPr="00226D19" w14:paraId="47E055D9" w14:textId="77777777" w:rsidTr="00D6695B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0583A75A" w14:textId="77777777" w:rsidR="003600A1" w:rsidRDefault="003600A1" w:rsidP="003600A1">
                  <w:pPr>
                    <w:pStyle w:val="UntertitelNMG"/>
                  </w:pPr>
                  <w:r>
                    <w:t>Lieder / Songs</w:t>
                  </w:r>
                </w:p>
                <w:p w14:paraId="26B7E477" w14:textId="540650AA" w:rsidR="003600A1" w:rsidRPr="003600A1" w:rsidRDefault="00325134" w:rsidP="003600A1">
                  <w:pPr>
                    <w:pStyle w:val="AufzhlungNMG"/>
                  </w:pPr>
                  <w:r>
                    <w:t>xx</w:t>
                  </w:r>
                </w:p>
                <w:p w14:paraId="77C4689E" w14:textId="7972613E" w:rsidR="003600A1" w:rsidRPr="003600A1" w:rsidRDefault="00325134" w:rsidP="003600A1">
                  <w:pPr>
                    <w:pStyle w:val="AufzhlungNMG"/>
                  </w:pPr>
                  <w:r>
                    <w:t>xx</w:t>
                  </w:r>
                </w:p>
                <w:p w14:paraId="44EE68DD" w14:textId="6D58145A" w:rsidR="003600A1" w:rsidRPr="003600A1" w:rsidRDefault="003600A1" w:rsidP="003600A1">
                  <w:pPr>
                    <w:pStyle w:val="AufzhlungNMG"/>
                  </w:pPr>
                  <w:r w:rsidRPr="003600A1">
                    <w:t>x</w:t>
                  </w:r>
                  <w:r w:rsidR="00325134">
                    <w:t>x</w:t>
                  </w:r>
                </w:p>
                <w:p w14:paraId="0939BCAE" w14:textId="77777777" w:rsidR="003600A1" w:rsidRDefault="003600A1" w:rsidP="003600A1">
                  <w:pPr>
                    <w:pStyle w:val="UntertitelNMG"/>
                  </w:pPr>
                  <w:r>
                    <w:t>Musizieren</w:t>
                  </w:r>
                </w:p>
                <w:p w14:paraId="07082340" w14:textId="2BE34EC1" w:rsidR="003600A1" w:rsidRPr="003600A1" w:rsidRDefault="00325134" w:rsidP="003600A1">
                  <w:pPr>
                    <w:pStyle w:val="AufzhlungNMG"/>
                  </w:pPr>
                  <w:r>
                    <w:t>xx</w:t>
                  </w:r>
                </w:p>
                <w:p w14:paraId="5E3CFF07" w14:textId="2131F947" w:rsidR="003600A1" w:rsidRPr="00226D19" w:rsidRDefault="00325134" w:rsidP="003600A1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  <w:p w14:paraId="651092E5" w14:textId="1534D33D" w:rsidR="003600A1" w:rsidRPr="00226D19" w:rsidRDefault="003600A1" w:rsidP="003600A1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</w:tc>
            </w:tr>
          </w:tbl>
          <w:p w14:paraId="0DC6A6F9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9005DC6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15680E" w:rsidRPr="00C22D9C" w14:paraId="58480D4E" w14:textId="77777777" w:rsidTr="008F5FF2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1A3B10" w14:textId="77777777" w:rsidR="0015680E" w:rsidRPr="00746D3F" w:rsidRDefault="0015680E" w:rsidP="008F5FF2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F58AF41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711951">
                    <w:t xml:space="preserve"> L.</w:t>
                  </w:r>
                </w:p>
              </w:tc>
            </w:tr>
            <w:tr w:rsidR="0015680E" w:rsidRPr="00226D19" w14:paraId="3A6281B3" w14:textId="77777777" w:rsidTr="008F5FF2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5B66D0FD" w14:textId="77777777" w:rsidR="0015680E" w:rsidRDefault="0015680E" w:rsidP="008F5FF2">
                  <w:pPr>
                    <w:pStyle w:val="UntertitelNMG"/>
                  </w:pPr>
                  <w:r>
                    <w:t>Lieder / Songs</w:t>
                  </w:r>
                </w:p>
                <w:p w14:paraId="126C60DD" w14:textId="4B6343CE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2CCC7CA" w14:textId="6E4C0B2E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6519717D" w14:textId="56800C10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1C23B1D6" w14:textId="77777777" w:rsidR="0015680E" w:rsidRDefault="0015680E" w:rsidP="008F5FF2">
                  <w:pPr>
                    <w:pStyle w:val="UntertitelNMG"/>
                  </w:pPr>
                  <w:r>
                    <w:t>Musizieren</w:t>
                  </w:r>
                </w:p>
                <w:p w14:paraId="206A2806" w14:textId="1D4F063C" w:rsidR="0015680E" w:rsidRPr="003600A1" w:rsidRDefault="00325134" w:rsidP="008F5FF2">
                  <w:pPr>
                    <w:pStyle w:val="AufzhlungNMG"/>
                  </w:pPr>
                  <w:r>
                    <w:t>xx</w:t>
                  </w:r>
                </w:p>
                <w:p w14:paraId="238E3A62" w14:textId="0186F1C6" w:rsidR="0015680E" w:rsidRPr="00226D19" w:rsidRDefault="00325134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  <w:p w14:paraId="22629107" w14:textId="30F5F180" w:rsidR="0015680E" w:rsidRPr="00226D19" w:rsidRDefault="0015680E" w:rsidP="008F5FF2">
                  <w:pPr>
                    <w:pStyle w:val="AufzhlungNMG"/>
                    <w:rPr>
                      <w:b/>
                    </w:rPr>
                  </w:pPr>
                  <w:r>
                    <w:t>xx</w:t>
                  </w:r>
                </w:p>
              </w:tc>
            </w:tr>
          </w:tbl>
          <w:p w14:paraId="701686CB" w14:textId="77777777" w:rsidR="0015680E" w:rsidRPr="005F70D7" w:rsidRDefault="0015680E" w:rsidP="008F5FF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B3E00A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4AABCBD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517647F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</w:tr>
      <w:tr w:rsidR="0015680E" w:rsidRPr="00F566DD" w14:paraId="6161E83D" w14:textId="77777777" w:rsidTr="008F5FF2">
        <w:trPr>
          <w:trHeight w:val="57"/>
        </w:trPr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D483891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6AEEFF6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0388FAD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4ECBB7C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8E16382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9B33571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B15E0E8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0273DD0C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41762B3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3A7D9743" w14:textId="77777777" w:rsidTr="008F5FF2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0322E25" w14:textId="663E9AA8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020EEFF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3C566CDD" w14:textId="77777777" w:rsidTr="008F5FF2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7F20AB1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350BC0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B4AC37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E38B0E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FE7424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5E70FCF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0CDB5C97" w14:textId="77777777" w:rsidTr="008F5FF2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A9B2D14" w14:textId="77777777" w:rsidR="0015680E" w:rsidRDefault="0015680E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0E1D4D75" w14:textId="0AC01E9A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15313848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C48CD2B" w14:textId="0762A39C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2FF3A823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3186256D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025690DB" w14:textId="6E2B4AD8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4DFFD542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AA52B8E" w14:textId="20EE18BF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</w:p>
                <w:p w14:paraId="5D84CA9D" w14:textId="0DE342FF" w:rsidR="0015680E" w:rsidRPr="00637FA5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4A5DD5AE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7BC14E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4B3ACDE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090976E5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BFBB130" w14:textId="4853958B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1C977E5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 xml:space="preserve">xx </w:t>
                  </w:r>
                  <w:r w:rsidRPr="0051078D">
                    <w:t>L.</w:t>
                  </w:r>
                </w:p>
              </w:tc>
            </w:tr>
            <w:tr w:rsidR="0015680E" w14:paraId="42F8FFC3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B22D57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264A28F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9BCF76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16B1D4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54E185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00961C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4B355914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578A7F7" w14:textId="63E40321" w:rsidR="0015680E" w:rsidRDefault="00772A29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60D09D8C" w14:textId="499CD9E6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3E38F680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A5562E5" w14:textId="216035AE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28BFAF3A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CB21B36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37CAC9F9" w14:textId="02F827FC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79B329C0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5B5196A" w14:textId="43F57528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D25A99">
                    <w:rPr>
                      <w:b/>
                    </w:rPr>
                    <w:t xml:space="preserve"> </w:t>
                  </w:r>
                </w:p>
                <w:p w14:paraId="4F9CDDDC" w14:textId="4FF81F68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12C92FA4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8A73E7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313374A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4235362F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33CDB3D" w14:textId="3FE64DD9" w:rsidR="0015680E" w:rsidRPr="00A81B45" w:rsidRDefault="0015680E" w:rsidP="008F5FF2">
                  <w:pPr>
                    <w:pStyle w:val="LerngegenstandNMG"/>
                  </w:pPr>
                  <w:r w:rsidRPr="00A81B45">
                    <w:t>xx</w:t>
                  </w:r>
                  <w:r w:rsidR="003600A1">
                    <w:t>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0B38655" w14:textId="34DD05B0" w:rsidR="0015680E" w:rsidRPr="00C22D9C" w:rsidRDefault="00D25A99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="0015680E" w:rsidRPr="0051078D">
                    <w:t xml:space="preserve"> L.</w:t>
                  </w:r>
                </w:p>
              </w:tc>
            </w:tr>
            <w:tr w:rsidR="0015680E" w14:paraId="34ADA61F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E6C719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14F1A8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2BA8BD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9943B7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6BABF3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5478B08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1AA912A3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4CAC28A" w14:textId="08B557C6" w:rsidR="0015680E" w:rsidRDefault="00772A29" w:rsidP="008F5FF2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195E259" w14:textId="7DA40A9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1E1975B5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1C56084" w14:textId="19373C04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1C1497E6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D141444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665A5A01" w14:textId="77063459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333BC862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3A22860E" w14:textId="00EBD83E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D25A99">
                    <w:rPr>
                      <w:b/>
                    </w:rPr>
                    <w:t xml:space="preserve"> </w:t>
                  </w:r>
                </w:p>
                <w:p w14:paraId="597DA5A5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1C7A4B57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33CBC5F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C137B74" w14:textId="77777777" w:rsidR="0015680E" w:rsidRDefault="0015680E" w:rsidP="008F5FF2">
            <w:pPr>
              <w:pStyle w:val="LerngegenstandNMG"/>
            </w:pPr>
          </w:p>
        </w:tc>
      </w:tr>
      <w:tr w:rsidR="0015680E" w:rsidRPr="00F566DD" w14:paraId="0688C1BD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1F3C8E9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06F6B49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D73BBCA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BF8205A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8FE1328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631C60A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E8745AC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5CC93495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77D1280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3CBDB645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43BA419" w14:textId="628DF44C" w:rsidR="0015680E" w:rsidRPr="002D549D" w:rsidRDefault="0015680E" w:rsidP="008F5FF2">
                  <w:pPr>
                    <w:pStyle w:val="LerngegenstandNMG"/>
                  </w:pPr>
                  <w:r w:rsidRPr="002D549D"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F1326A1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5DDE0E08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5064F5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E1F2B2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CC84460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9F3E76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D01FE30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0815D1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52774B65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75D86A4" w14:textId="77777777" w:rsidR="00772A29" w:rsidRDefault="00772A29" w:rsidP="00772A29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6A030F6D" w14:textId="7777777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7D4026F6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2123A2F4" w14:textId="3B824D89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6F2F4095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2CD7B16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1FF79E49" w14:textId="10E550A5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79801F33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A794501" w14:textId="0CB96E2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D25A99">
                    <w:rPr>
                      <w:b/>
                    </w:rPr>
                    <w:t xml:space="preserve"> </w:t>
                  </w:r>
                </w:p>
                <w:p w14:paraId="29590B6F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1E483072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594548E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67CB6E2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2D259DFA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980DA23" w14:textId="0522A4E0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F3D48FB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083D9E0E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72A3CAA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A660C1D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7EBA3E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5FAC56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074ECD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0AFEDAB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4C3DF5DC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273BE3D" w14:textId="77777777" w:rsidR="00772A29" w:rsidRDefault="00772A29" w:rsidP="00772A29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D55E460" w14:textId="7777777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2B11A86A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F76C625" w14:textId="4E92006C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6A9C58E6" w14:textId="77777777" w:rsidR="0015680E" w:rsidRDefault="0015680E" w:rsidP="00325134">
                  <w:pPr>
                    <w:pStyle w:val="AufzhlungNMG"/>
                    <w:numPr>
                      <w:ilvl w:val="0"/>
                      <w:numId w:val="0"/>
                    </w:numPr>
                    <w:ind w:left="113"/>
                  </w:pPr>
                </w:p>
                <w:p w14:paraId="0B0B5922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4D671E34" w14:textId="522719BF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07FE9B38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8187385" w14:textId="5611538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D25A99">
                    <w:rPr>
                      <w:b/>
                    </w:rPr>
                    <w:t xml:space="preserve"> </w:t>
                  </w:r>
                </w:p>
                <w:p w14:paraId="3D14991F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762388A4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00DE38D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FDF378B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0C117005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162A67E" w14:textId="2883DB62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  <w:r w:rsidR="003600A1">
                    <w:t>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099EC77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7C7318CE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4031AA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62334CA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FAD1056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D587CBF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6B68C7E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3438A733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1659C730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3273C3F" w14:textId="77777777" w:rsidR="00772A29" w:rsidRDefault="00772A29" w:rsidP="00772A29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33F2303" w14:textId="7777777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645A1D7E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02A63C8" w14:textId="324339BA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2542D6E9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03B67D0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520A4EC2" w14:textId="580A5276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707C4B28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A431200" w14:textId="539DB5F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 w:rsidR="00D25A99">
                    <w:rPr>
                      <w:b/>
                    </w:rPr>
                    <w:t xml:space="preserve"> </w:t>
                  </w:r>
                </w:p>
                <w:p w14:paraId="5A167EBD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483E3A92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D3B2F3E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29016D8" w14:textId="77777777" w:rsidR="0015680E" w:rsidRDefault="0015680E" w:rsidP="008F5FF2">
            <w:pPr>
              <w:pStyle w:val="LerngegenstandNMG"/>
            </w:pPr>
          </w:p>
        </w:tc>
      </w:tr>
      <w:tr w:rsidR="0015680E" w:rsidRPr="00F566DD" w14:paraId="508CAE80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DF32959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486006A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3CACE7C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66014B6" w14:textId="77777777" w:rsidR="0015680E" w:rsidRPr="00F566DD" w:rsidRDefault="0015680E" w:rsidP="008F5FF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F073D4A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3C74268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E4B79CF" w14:textId="77777777" w:rsidR="0015680E" w:rsidRPr="00F566DD" w:rsidRDefault="0015680E" w:rsidP="008F5FF2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15680E" w:rsidRPr="005F70D7" w14:paraId="17FCDA1C" w14:textId="77777777" w:rsidTr="008F5FF2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00F3619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29B2F81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67A3A36" w14:textId="77777777" w:rsidR="0015680E" w:rsidRPr="00F566DD" w:rsidRDefault="0015680E" w:rsidP="008F5FF2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15680E" w:rsidRPr="00C22D9C" w14:paraId="3771CFD7" w14:textId="77777777" w:rsidTr="008F5FF2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A17F500" w14:textId="411382C3" w:rsidR="0015680E" w:rsidRPr="00746D3F" w:rsidRDefault="0015680E" w:rsidP="008F5FF2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41EAA22" w14:textId="77777777" w:rsidR="0015680E" w:rsidRPr="00C22D9C" w:rsidRDefault="0015680E" w:rsidP="008F5FF2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15680E" w14:paraId="1FF75534" w14:textId="77777777" w:rsidTr="008F5FF2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43F3DC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930D60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18EA361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81E90DC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7A832D7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0AB36A07" w14:textId="77777777" w:rsidR="0015680E" w:rsidRDefault="0015680E" w:rsidP="008F5FF2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15680E" w:rsidRPr="00F566DD" w14:paraId="53E9D257" w14:textId="77777777" w:rsidTr="008F5FF2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82F1A08" w14:textId="77777777" w:rsidR="00772A29" w:rsidRDefault="00772A29" w:rsidP="00772A29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22068D22" w14:textId="77777777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1404A1AF" w14:textId="77777777" w:rsidR="0015680E" w:rsidRDefault="0015680E" w:rsidP="008F5FF2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0BB761E" w14:textId="3560C124" w:rsidR="0015680E" w:rsidRDefault="0015680E" w:rsidP="008F5FF2">
                  <w:pPr>
                    <w:pStyle w:val="AufzhlungNMG"/>
                  </w:pPr>
                  <w:r>
                    <w:t>xx</w:t>
                  </w:r>
                </w:p>
                <w:p w14:paraId="02AF1194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142027B" w14:textId="77777777" w:rsidR="0015680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2C65E681" w14:textId="5BDE63B5" w:rsidR="0015680E" w:rsidRPr="00D440DC" w:rsidRDefault="0015680E" w:rsidP="008F5FF2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5C48A7B9" w14:textId="77777777" w:rsidR="0015680E" w:rsidRPr="00EF42FE" w:rsidRDefault="0015680E" w:rsidP="008F5FF2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2C08F25A" w14:textId="71F22139" w:rsid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</w:p>
                <w:p w14:paraId="6E462A6E" w14:textId="77777777" w:rsidR="00772A29" w:rsidRPr="00772A29" w:rsidRDefault="00772A29" w:rsidP="00772A29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772A29">
                    <w:t>xx</w:t>
                  </w:r>
                </w:p>
                <w:p w14:paraId="2F89C8D1" w14:textId="77777777" w:rsidR="0015680E" w:rsidRPr="00F566DD" w:rsidRDefault="0015680E" w:rsidP="008F5FF2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C373A55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DC5A9D7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3118A94" w14:textId="77777777" w:rsidR="0015680E" w:rsidRPr="005F70D7" w:rsidRDefault="0015680E" w:rsidP="008F5FF2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2FE11C6" w14:textId="77777777" w:rsidR="0015680E" w:rsidRDefault="0015680E" w:rsidP="008F5FF2">
            <w:pPr>
              <w:pStyle w:val="LerngegenstandNMG"/>
            </w:pPr>
          </w:p>
        </w:tc>
      </w:tr>
    </w:tbl>
    <w:p w14:paraId="6B1E7F6B" w14:textId="77777777" w:rsidR="004B0B79" w:rsidRDefault="004B0B79" w:rsidP="00F56E3C">
      <w:pPr>
        <w:pStyle w:val="TitelNMG"/>
        <w:rPr>
          <w:b/>
          <w:color w:val="86B943"/>
        </w:rPr>
      </w:pPr>
    </w:p>
    <w:p w14:paraId="0C0B1047" w14:textId="77777777" w:rsidR="004B0B79" w:rsidRDefault="004B0B79" w:rsidP="00F56E3C">
      <w:pPr>
        <w:pStyle w:val="TitelNMG"/>
        <w:rPr>
          <w:b/>
          <w:color w:val="86B943"/>
        </w:rPr>
      </w:pPr>
    </w:p>
    <w:p w14:paraId="1F7C368E" w14:textId="77777777" w:rsidR="004B0B79" w:rsidRDefault="004B0B79" w:rsidP="00F56E3C">
      <w:pPr>
        <w:pStyle w:val="TitelNMG"/>
        <w:rPr>
          <w:b/>
          <w:color w:val="86B943"/>
        </w:rPr>
      </w:pPr>
    </w:p>
    <w:p w14:paraId="7B45B95A" w14:textId="77777777" w:rsidR="004B0B79" w:rsidRDefault="004B0B79" w:rsidP="00F56E3C">
      <w:pPr>
        <w:pStyle w:val="TitelNMG"/>
        <w:rPr>
          <w:b/>
          <w:color w:val="86B943"/>
        </w:rPr>
      </w:pPr>
    </w:p>
    <w:p w14:paraId="3CE4B4BF" w14:textId="77777777" w:rsidR="004B0B79" w:rsidRDefault="004B0B79" w:rsidP="00F56E3C">
      <w:pPr>
        <w:pStyle w:val="TitelNMG"/>
        <w:rPr>
          <w:b/>
          <w:color w:val="86B943"/>
        </w:rPr>
      </w:pPr>
    </w:p>
    <w:p w14:paraId="2CF6D163" w14:textId="77777777" w:rsidR="004B0B79" w:rsidRDefault="004B0B79" w:rsidP="00F56E3C">
      <w:pPr>
        <w:pStyle w:val="TitelNMG"/>
        <w:rPr>
          <w:b/>
          <w:color w:val="86B943"/>
        </w:rPr>
      </w:pPr>
    </w:p>
    <w:p w14:paraId="13CBA02E" w14:textId="77777777" w:rsidR="004B0B79" w:rsidRDefault="004B0B79" w:rsidP="00F56E3C">
      <w:pPr>
        <w:pStyle w:val="TitelNMG"/>
        <w:rPr>
          <w:b/>
          <w:color w:val="86B943"/>
        </w:rPr>
      </w:pPr>
    </w:p>
    <w:p w14:paraId="05CCB6B1" w14:textId="77777777" w:rsidR="004B0B79" w:rsidRPr="00E7007B" w:rsidRDefault="004B0B79" w:rsidP="00F56E3C">
      <w:pPr>
        <w:pStyle w:val="TitelNMG"/>
        <w:rPr>
          <w:b/>
          <w:color w:val="86B943"/>
          <w:sz w:val="20"/>
        </w:rPr>
      </w:pPr>
    </w:p>
    <w:p w14:paraId="0BFED47A" w14:textId="77777777" w:rsidR="000B6E0E" w:rsidRPr="00654176" w:rsidRDefault="000B6E0E" w:rsidP="000B6E0E">
      <w:pPr>
        <w:pStyle w:val="TitelNMG"/>
        <w:rPr>
          <w:b/>
          <w:color w:val="86B943"/>
        </w:rPr>
      </w:pPr>
    </w:p>
    <w:p w14:paraId="643B66EE" w14:textId="1B9A8326" w:rsidR="00E906F5" w:rsidRPr="00E7007B" w:rsidRDefault="00E906F5" w:rsidP="0015680E">
      <w:pPr>
        <w:tabs>
          <w:tab w:val="left" w:pos="10604"/>
        </w:tabs>
        <w:rPr>
          <w:rFonts w:ascii="Arial" w:hAnsi="Arial" w:cs="Arial"/>
          <w:b/>
        </w:rPr>
      </w:pPr>
    </w:p>
    <w:p w14:paraId="1DF05FD2" w14:textId="77777777" w:rsidR="00E906F5" w:rsidRPr="00E7007B" w:rsidRDefault="00E906F5" w:rsidP="00F56E3C">
      <w:pPr>
        <w:pStyle w:val="TitelNMG"/>
        <w:rPr>
          <w:b/>
          <w:color w:val="86B943"/>
        </w:rPr>
      </w:pPr>
    </w:p>
    <w:p w14:paraId="2998C146" w14:textId="77777777" w:rsidR="00E906F5" w:rsidRDefault="00E906F5" w:rsidP="00F56E3C">
      <w:pPr>
        <w:pStyle w:val="TitelNMG"/>
        <w:rPr>
          <w:b/>
          <w:color w:val="86B943"/>
        </w:rPr>
      </w:pPr>
    </w:p>
    <w:p w14:paraId="525B16BB" w14:textId="77777777" w:rsidR="000C6DDA" w:rsidRDefault="000C6DDA" w:rsidP="00F56E3C">
      <w:pPr>
        <w:pStyle w:val="TitelNMG"/>
        <w:rPr>
          <w:b/>
          <w:color w:val="86B943"/>
        </w:rPr>
      </w:pPr>
    </w:p>
    <w:p w14:paraId="2F95F1F0" w14:textId="77777777" w:rsidR="00080F8A" w:rsidRDefault="00080F8A" w:rsidP="00F56E3C">
      <w:pPr>
        <w:pStyle w:val="TitelNMG"/>
        <w:rPr>
          <w:b/>
          <w:sz w:val="22"/>
        </w:rPr>
      </w:pPr>
    </w:p>
    <w:p w14:paraId="053849B4" w14:textId="77777777" w:rsidR="00E906F5" w:rsidRDefault="00E906F5" w:rsidP="00E906F5">
      <w:pPr>
        <w:rPr>
          <w:b/>
        </w:rPr>
      </w:pPr>
    </w:p>
    <w:p w14:paraId="66B10509" w14:textId="77777777" w:rsidR="00236744" w:rsidRDefault="00236744" w:rsidP="00F56E3C">
      <w:pPr>
        <w:pStyle w:val="TitelNMG"/>
        <w:rPr>
          <w:b/>
          <w:color w:val="86B943"/>
        </w:rPr>
      </w:pPr>
    </w:p>
    <w:p w14:paraId="3231A0B4" w14:textId="77777777" w:rsidR="009257AB" w:rsidRDefault="009257AB" w:rsidP="00F56E3C">
      <w:pPr>
        <w:pStyle w:val="TitelNMG"/>
        <w:rPr>
          <w:b/>
          <w:color w:val="86B943"/>
        </w:rPr>
      </w:pPr>
    </w:p>
    <w:p w14:paraId="34EEE585" w14:textId="77777777" w:rsidR="009257AB" w:rsidRDefault="009257AB" w:rsidP="00F56E3C">
      <w:pPr>
        <w:pStyle w:val="TitelNMG"/>
        <w:rPr>
          <w:b/>
          <w:color w:val="86B943"/>
        </w:rPr>
      </w:pPr>
    </w:p>
    <w:p w14:paraId="4BE7E7C6" w14:textId="77777777" w:rsidR="009257AB" w:rsidRDefault="009257AB" w:rsidP="00F56E3C">
      <w:pPr>
        <w:pStyle w:val="TitelNMG"/>
        <w:rPr>
          <w:b/>
          <w:color w:val="86B943"/>
        </w:rPr>
      </w:pPr>
    </w:p>
    <w:p w14:paraId="1AB36336" w14:textId="77777777" w:rsidR="009257AB" w:rsidRDefault="009257AB" w:rsidP="00F56E3C">
      <w:pPr>
        <w:pStyle w:val="TitelNMG"/>
        <w:rPr>
          <w:b/>
          <w:color w:val="86B943"/>
        </w:rPr>
      </w:pPr>
    </w:p>
    <w:p w14:paraId="6EF1BEA5" w14:textId="77777777" w:rsidR="009257AB" w:rsidRDefault="009257AB" w:rsidP="00F56E3C">
      <w:pPr>
        <w:pStyle w:val="TitelNMG"/>
        <w:rPr>
          <w:b/>
          <w:color w:val="86B943"/>
        </w:rPr>
      </w:pPr>
    </w:p>
    <w:p w14:paraId="4B2BAA57" w14:textId="77777777" w:rsidR="009257AB" w:rsidRDefault="009257AB" w:rsidP="00F56E3C">
      <w:pPr>
        <w:pStyle w:val="TitelNMG"/>
        <w:rPr>
          <w:b/>
          <w:color w:val="86B943"/>
        </w:rPr>
      </w:pPr>
    </w:p>
    <w:p w14:paraId="6532A2BF" w14:textId="77777777" w:rsidR="009257AB" w:rsidRDefault="009257AB" w:rsidP="00F56E3C">
      <w:pPr>
        <w:pStyle w:val="TitelNMG"/>
        <w:rPr>
          <w:b/>
          <w:color w:val="86B943"/>
        </w:rPr>
      </w:pPr>
    </w:p>
    <w:p w14:paraId="629A5CBD" w14:textId="77777777" w:rsidR="009257AB" w:rsidRDefault="009257AB" w:rsidP="00F56E3C">
      <w:pPr>
        <w:pStyle w:val="TitelNMG"/>
        <w:rPr>
          <w:b/>
          <w:color w:val="86B943"/>
        </w:rPr>
      </w:pPr>
    </w:p>
    <w:p w14:paraId="56E4B951" w14:textId="77777777" w:rsidR="009257AB" w:rsidRDefault="009257AB" w:rsidP="00F56E3C">
      <w:pPr>
        <w:pStyle w:val="TitelNMG"/>
        <w:rPr>
          <w:b/>
          <w:color w:val="86B943"/>
        </w:rPr>
      </w:pPr>
    </w:p>
    <w:p w14:paraId="1FA63F88" w14:textId="77777777" w:rsidR="009257AB" w:rsidRDefault="009257AB" w:rsidP="00F56E3C">
      <w:pPr>
        <w:pStyle w:val="TitelNMG"/>
        <w:rPr>
          <w:b/>
          <w:color w:val="86B943"/>
        </w:rPr>
      </w:pPr>
    </w:p>
    <w:p w14:paraId="2379BEF9" w14:textId="77777777" w:rsidR="009257AB" w:rsidRDefault="009257AB" w:rsidP="00F56E3C">
      <w:pPr>
        <w:pStyle w:val="TitelNMG"/>
        <w:rPr>
          <w:b/>
          <w:color w:val="86B943"/>
        </w:rPr>
      </w:pPr>
    </w:p>
    <w:p w14:paraId="10A00943" w14:textId="77777777" w:rsidR="009257AB" w:rsidRDefault="009257AB" w:rsidP="00F56E3C">
      <w:pPr>
        <w:pStyle w:val="TitelNMG"/>
        <w:rPr>
          <w:b/>
          <w:color w:val="86B943"/>
        </w:rPr>
      </w:pPr>
    </w:p>
    <w:p w14:paraId="669008A8" w14:textId="77777777" w:rsidR="009257AB" w:rsidRDefault="009257AB" w:rsidP="00F56E3C">
      <w:pPr>
        <w:pStyle w:val="TitelNMG"/>
        <w:rPr>
          <w:b/>
          <w:color w:val="86B943"/>
        </w:rPr>
      </w:pPr>
    </w:p>
    <w:p w14:paraId="1AA79E94" w14:textId="77777777" w:rsidR="0015680E" w:rsidRPr="00E7007B" w:rsidRDefault="0015680E" w:rsidP="0015680E">
      <w:pPr>
        <w:rPr>
          <w:rFonts w:ascii="Arial" w:hAnsi="Arial" w:cs="Arial"/>
          <w:b/>
        </w:rPr>
      </w:pPr>
      <w:r w:rsidRPr="00E7007B">
        <w:rPr>
          <w:rFonts w:ascii="Arial" w:hAnsi="Arial" w:cs="Arial"/>
          <w:b/>
        </w:rPr>
        <w:t>Unterrichtsideen zu einzelnen Kompetenzbereichen</w:t>
      </w:r>
    </w:p>
    <w:p w14:paraId="2B7B4332" w14:textId="77777777" w:rsidR="0015680E" w:rsidRDefault="0015680E" w:rsidP="0015680E">
      <w:pPr>
        <w:pStyle w:val="TitelNMG"/>
        <w:rPr>
          <w:b/>
          <w:color w:val="86B943"/>
        </w:rPr>
      </w:pPr>
    </w:p>
    <w:p w14:paraId="5857525A" w14:textId="32CDAE2E" w:rsidR="00D4463D" w:rsidRDefault="0015680E" w:rsidP="0015680E">
      <w:pPr>
        <w:pStyle w:val="TitelNMG"/>
        <w:rPr>
          <w:b/>
          <w:sz w:val="22"/>
        </w:rPr>
      </w:pPr>
      <w:r>
        <w:rPr>
          <w:b/>
          <w:sz w:val="22"/>
        </w:rPr>
        <w:t xml:space="preserve">Lieder, </w:t>
      </w:r>
      <w:proofErr w:type="spellStart"/>
      <w:r>
        <w:rPr>
          <w:b/>
          <w:sz w:val="22"/>
        </w:rPr>
        <w:t>Lektionseins</w:t>
      </w:r>
      <w:r w:rsidRPr="00080F8A">
        <w:rPr>
          <w:b/>
          <w:sz w:val="22"/>
        </w:rPr>
        <w:t>t</w:t>
      </w:r>
      <w:r>
        <w:rPr>
          <w:b/>
          <w:sz w:val="22"/>
        </w:rPr>
        <w:t>iege</w:t>
      </w:r>
      <w:proofErr w:type="spellEnd"/>
      <w:r>
        <w:rPr>
          <w:b/>
          <w:sz w:val="22"/>
        </w:rPr>
        <w:t>, S</w:t>
      </w:r>
      <w:r w:rsidRPr="00080F8A">
        <w:rPr>
          <w:b/>
          <w:sz w:val="22"/>
        </w:rPr>
        <w:t>piele, Intermezzos</w:t>
      </w:r>
    </w:p>
    <w:p w14:paraId="68225674" w14:textId="77777777" w:rsidR="0015680E" w:rsidRDefault="0015680E" w:rsidP="0015680E">
      <w:pPr>
        <w:pStyle w:val="TitelNMG"/>
        <w:rPr>
          <w:b/>
          <w:sz w:val="22"/>
        </w:rPr>
      </w:pPr>
    </w:p>
    <w:tbl>
      <w:tblPr>
        <w:tblStyle w:val="Tabellenrast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9"/>
        <w:gridCol w:w="3686"/>
        <w:gridCol w:w="4237"/>
      </w:tblGrid>
      <w:tr w:rsidR="0015680E" w:rsidRPr="003A5727" w14:paraId="2A7D7CA8" w14:textId="77777777" w:rsidTr="008F5FF2">
        <w:trPr>
          <w:trHeight w:val="567"/>
        </w:trPr>
        <w:tc>
          <w:tcPr>
            <w:tcW w:w="2719" w:type="dxa"/>
            <w:shd w:val="clear" w:color="auto" w:fill="BDD6EE" w:themeFill="accent5" w:themeFillTint="66"/>
          </w:tcPr>
          <w:p w14:paraId="3A2F4F2A" w14:textId="77777777" w:rsidR="0015680E" w:rsidRPr="003A5727" w:rsidRDefault="0015680E" w:rsidP="008F5FF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Kompetenzbereich</w:t>
            </w:r>
          </w:p>
        </w:tc>
        <w:tc>
          <w:tcPr>
            <w:tcW w:w="3686" w:type="dxa"/>
            <w:shd w:val="clear" w:color="auto" w:fill="BDD6EE" w:themeFill="accent5" w:themeFillTint="66"/>
          </w:tcPr>
          <w:p w14:paraId="43FCD074" w14:textId="77777777" w:rsidR="0015680E" w:rsidRPr="003A5727" w:rsidRDefault="0015680E" w:rsidP="008F5FF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Idee</w:t>
            </w:r>
          </w:p>
        </w:tc>
        <w:tc>
          <w:tcPr>
            <w:tcW w:w="4237" w:type="dxa"/>
            <w:shd w:val="clear" w:color="auto" w:fill="BDD6EE" w:themeFill="accent5" w:themeFillTint="66"/>
          </w:tcPr>
          <w:p w14:paraId="54D5D5F2" w14:textId="77777777" w:rsidR="0015680E" w:rsidRPr="003A5727" w:rsidRDefault="0015680E" w:rsidP="008F5FF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Quelle/Besonderes</w:t>
            </w:r>
          </w:p>
        </w:tc>
      </w:tr>
      <w:tr w:rsidR="0015680E" w:rsidRPr="00C87E17" w14:paraId="65D0E2EE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2B240768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Singen und Sprechen</w:t>
            </w:r>
          </w:p>
        </w:tc>
        <w:tc>
          <w:tcPr>
            <w:tcW w:w="3686" w:type="dxa"/>
            <w:shd w:val="clear" w:color="auto" w:fill="FFFFFF" w:themeFill="background1"/>
          </w:tcPr>
          <w:p w14:paraId="203CFA79" w14:textId="77777777" w:rsidR="0015680E" w:rsidRPr="005774FF" w:rsidRDefault="0015680E" w:rsidP="008F5FF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5E61B7B1" w14:textId="77777777" w:rsidR="0015680E" w:rsidRPr="007B15DD" w:rsidRDefault="0015680E" w:rsidP="008F5FF2">
            <w:pPr>
              <w:rPr>
                <w:rFonts w:cstheme="minorHAnsi"/>
                <w:szCs w:val="18"/>
              </w:rPr>
            </w:pPr>
          </w:p>
        </w:tc>
      </w:tr>
      <w:tr w:rsidR="0015680E" w:rsidRPr="00C87E17" w14:paraId="00A8739B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199EB84E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Hören und sich Orientieren</w:t>
            </w:r>
          </w:p>
          <w:p w14:paraId="791134C4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4223865" w14:textId="77777777" w:rsidR="0015680E" w:rsidRPr="00CE3489" w:rsidRDefault="0015680E" w:rsidP="008F5FF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4FDA3177" w14:textId="77777777" w:rsidR="0015680E" w:rsidRPr="007B15DD" w:rsidRDefault="0015680E" w:rsidP="008F5FF2">
            <w:pPr>
              <w:rPr>
                <w:rFonts w:cstheme="minorHAnsi"/>
              </w:rPr>
            </w:pPr>
          </w:p>
        </w:tc>
      </w:tr>
      <w:tr w:rsidR="0015680E" w:rsidRPr="00C87E17" w14:paraId="0DA1CA84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5967BED3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Bewegen und tanzen</w:t>
            </w:r>
          </w:p>
          <w:p w14:paraId="7C10835C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08C5C81" w14:textId="77777777" w:rsidR="0015680E" w:rsidRPr="00CE3489" w:rsidRDefault="0015680E" w:rsidP="008F5FF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43C592E9" w14:textId="77777777" w:rsidR="0015680E" w:rsidRPr="00413E2A" w:rsidRDefault="0015680E" w:rsidP="008F5FF2">
            <w:pPr>
              <w:rPr>
                <w:rFonts w:cstheme="minorHAnsi"/>
              </w:rPr>
            </w:pPr>
          </w:p>
        </w:tc>
      </w:tr>
      <w:tr w:rsidR="0015680E" w:rsidRPr="00C87E17" w14:paraId="26E753C3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12E2E393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Musizieren</w:t>
            </w:r>
          </w:p>
          <w:p w14:paraId="25414C08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50E8946" w14:textId="77777777" w:rsidR="0015680E" w:rsidRPr="00CE3489" w:rsidRDefault="0015680E" w:rsidP="008F5FF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29B52F61" w14:textId="77777777" w:rsidR="0015680E" w:rsidRPr="00413E2A" w:rsidRDefault="0015680E" w:rsidP="008F5FF2">
            <w:pPr>
              <w:rPr>
                <w:rFonts w:cstheme="minorHAnsi"/>
              </w:rPr>
            </w:pPr>
          </w:p>
        </w:tc>
      </w:tr>
      <w:tr w:rsidR="0015680E" w:rsidRPr="00C87E17" w14:paraId="2B05021D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13852A2C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Gestaltungsprozesse</w:t>
            </w:r>
          </w:p>
          <w:p w14:paraId="76AF94A6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E6AD20" w14:textId="77777777" w:rsidR="0015680E" w:rsidRPr="00CE3489" w:rsidRDefault="0015680E" w:rsidP="008F5FF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548C722D" w14:textId="77777777" w:rsidR="0015680E" w:rsidRPr="00413E2A" w:rsidRDefault="0015680E" w:rsidP="008F5FF2">
            <w:pPr>
              <w:rPr>
                <w:rFonts w:cstheme="minorHAnsi"/>
              </w:rPr>
            </w:pPr>
          </w:p>
        </w:tc>
      </w:tr>
      <w:tr w:rsidR="0015680E" w:rsidRPr="00C87E17" w14:paraId="1AAB9098" w14:textId="77777777" w:rsidTr="008F5FF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7A2EDD3C" w14:textId="77777777" w:rsidR="0015680E" w:rsidRPr="003A5727" w:rsidRDefault="0015680E" w:rsidP="008F5FF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Praxis des musikalischen Wissens</w:t>
            </w:r>
          </w:p>
        </w:tc>
        <w:tc>
          <w:tcPr>
            <w:tcW w:w="3686" w:type="dxa"/>
            <w:shd w:val="clear" w:color="auto" w:fill="FFFFFF" w:themeFill="background1"/>
          </w:tcPr>
          <w:p w14:paraId="72EA4AAB" w14:textId="77777777" w:rsidR="0015680E" w:rsidRPr="00CE3489" w:rsidRDefault="0015680E" w:rsidP="008F5FF2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7" w:hanging="261"/>
              <w:rPr>
                <w:rFonts w:cstheme="minorHAnsi"/>
                <w:i/>
                <w:sz w:val="20"/>
              </w:rPr>
            </w:pPr>
          </w:p>
        </w:tc>
        <w:tc>
          <w:tcPr>
            <w:tcW w:w="4237" w:type="dxa"/>
            <w:shd w:val="clear" w:color="auto" w:fill="auto"/>
          </w:tcPr>
          <w:p w14:paraId="213F7656" w14:textId="77777777" w:rsidR="0015680E" w:rsidRPr="00413E2A" w:rsidRDefault="0015680E" w:rsidP="008F5FF2">
            <w:pPr>
              <w:rPr>
                <w:rFonts w:cstheme="minorHAnsi"/>
              </w:rPr>
            </w:pPr>
          </w:p>
        </w:tc>
      </w:tr>
    </w:tbl>
    <w:p w14:paraId="085B85F9" w14:textId="77777777" w:rsidR="0015680E" w:rsidRPr="00D4463D" w:rsidRDefault="0015680E" w:rsidP="0015680E">
      <w:pPr>
        <w:pStyle w:val="TitelNMG"/>
        <w:rPr>
          <w:b/>
          <w:sz w:val="22"/>
        </w:rPr>
      </w:pPr>
    </w:p>
    <w:sectPr w:rsidR="0015680E" w:rsidRPr="00D4463D" w:rsidSect="003F512A">
      <w:footerReference w:type="default" r:id="rId8"/>
      <w:pgSz w:w="11900" w:h="16840"/>
      <w:pgMar w:top="709" w:right="567" w:bottom="709" w:left="567" w:header="709" w:footer="3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1A6B1" w16cid:durableId="2083006F"/>
  <w16cid:commentId w16cid:paraId="162C9A86" w16cid:durableId="20830113"/>
  <w16cid:commentId w16cid:paraId="0120B080" w16cid:durableId="20830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7C16E" w14:textId="77777777" w:rsidR="001F7EFD" w:rsidRDefault="001F7EFD" w:rsidP="00B4359F">
      <w:r>
        <w:separator/>
      </w:r>
    </w:p>
  </w:endnote>
  <w:endnote w:type="continuationSeparator" w:id="0">
    <w:p w14:paraId="3E8799DA" w14:textId="77777777" w:rsidR="001F7EFD" w:rsidRDefault="001F7EFD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F0AC" w14:textId="50723A23" w:rsidR="003F512A" w:rsidRDefault="00DE4591" w:rsidP="003F512A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02AA7" wp14:editId="01CF1FBD">
              <wp:simplePos x="0" y="0"/>
              <wp:positionH relativeFrom="column">
                <wp:posOffset>2622641</wp:posOffset>
              </wp:positionH>
              <wp:positionV relativeFrom="paragraph">
                <wp:posOffset>-14696</wp:posOffset>
              </wp:positionV>
              <wp:extent cx="416378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37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6C176" w14:textId="079CAE5C" w:rsidR="003F512A" w:rsidRDefault="003F512A" w:rsidP="003F512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DE459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Vorlage Jahresplanung Musik </w:t>
                          </w:r>
                          <w:r w:rsidR="00BC0E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Zyklus 2 und 3</w:t>
                          </w:r>
                        </w:p>
                        <w:p w14:paraId="36E88F74" w14:textId="2061D538" w:rsidR="003F512A" w:rsidRDefault="003F512A" w:rsidP="003F512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Musik</w:t>
                          </w:r>
                        </w:p>
                        <w:p w14:paraId="12D428D7" w14:textId="7D0AEA5C" w:rsidR="003F512A" w:rsidRDefault="003F512A" w:rsidP="003F512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1</w:t>
                          </w:r>
                        </w:p>
                        <w:p w14:paraId="702F6F75" w14:textId="26CDCD0D" w:rsidR="003F512A" w:rsidRPr="00080038" w:rsidRDefault="003F512A" w:rsidP="003F512A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06.5pt;margin-top:-1.15pt;width:327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" filled="f" stroked="f">
              <v:textbox>
                <w:txbxContent>
                  <w:p w14:paraId="1076C176" w14:textId="079CAE5C" w:rsidR="003F512A" w:rsidRDefault="003F512A" w:rsidP="003F512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DE4591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Vorlage Jahresplanung Musik </w:t>
                    </w:r>
                    <w:r w:rsidR="00BC0E69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Zyklus 2 und 3</w:t>
                    </w:r>
                  </w:p>
                  <w:p w14:paraId="36E88F74" w14:textId="2061D538" w:rsidR="003F512A" w:rsidRDefault="003F512A" w:rsidP="003F512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Musik</w:t>
                    </w:r>
                  </w:p>
                  <w:p w14:paraId="12D428D7" w14:textId="7D0AEA5C" w:rsidR="003F512A" w:rsidRDefault="003F512A" w:rsidP="003F512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1</w:t>
                    </w:r>
                  </w:p>
                  <w:p w14:paraId="702F6F75" w14:textId="26CDCD0D" w:rsidR="003F512A" w:rsidRPr="00080038" w:rsidRDefault="003F512A" w:rsidP="003F512A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Juli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EE4683" wp14:editId="08B8E258">
              <wp:simplePos x="0" y="0"/>
              <wp:positionH relativeFrom="column">
                <wp:posOffset>680720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3D3E9" w14:textId="77777777" w:rsidR="003F512A" w:rsidRPr="00F40AB2" w:rsidRDefault="003F512A" w:rsidP="003F512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67758DF3" w14:textId="77777777" w:rsidR="003F512A" w:rsidRPr="00F40AB2" w:rsidRDefault="003F512A" w:rsidP="003F512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23D38A3B" w14:textId="77777777" w:rsidR="003F512A" w:rsidRDefault="003F512A" w:rsidP="003F512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056AC2F1" w14:textId="10178981" w:rsidR="003F512A" w:rsidRPr="00080038" w:rsidRDefault="003F512A" w:rsidP="003F512A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53.6pt;margin-top:-.05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" filled="f" stroked="f">
              <v:textbox>
                <w:txbxContent>
                  <w:p w14:paraId="66D3D3E9" w14:textId="77777777" w:rsidR="003F512A" w:rsidRPr="00F40AB2" w:rsidRDefault="003F512A" w:rsidP="003F512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67758DF3" w14:textId="77777777" w:rsidR="003F512A" w:rsidRPr="00F40AB2" w:rsidRDefault="003F512A" w:rsidP="003F512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23D38A3B" w14:textId="77777777" w:rsidR="003F512A" w:rsidRDefault="003F512A" w:rsidP="003F512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056AC2F1" w14:textId="10178981" w:rsidR="003F512A" w:rsidRPr="00080038" w:rsidRDefault="003F512A" w:rsidP="003F512A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368C0" wp14:editId="4F65A006">
              <wp:simplePos x="0" y="0"/>
              <wp:positionH relativeFrom="column">
                <wp:posOffset>145143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5524B" w14:textId="77777777" w:rsidR="003F512A" w:rsidRPr="00806C9D" w:rsidRDefault="003F512A" w:rsidP="003F512A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11.45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" fillcolor="#cfcdcd [2894]" stroked="f">
              <v:textbox>
                <w:txbxContent>
                  <w:p w14:paraId="6BC5524B" w14:textId="77777777" w:rsidR="003F512A" w:rsidRPr="00806C9D" w:rsidRDefault="003F512A" w:rsidP="003F512A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  <w:r w:rsidR="003F512A">
      <w:rPr>
        <w:rFonts w:ascii="Arial" w:hAnsi="Arial" w:cs="Arial"/>
        <w:color w:val="000000" w:themeColor="text1"/>
        <w:sz w:val="14"/>
        <w:szCs w:val="14"/>
      </w:rPr>
      <w:tab/>
    </w:r>
    <w:r w:rsidR="003F512A">
      <w:rPr>
        <w:rFonts w:ascii="Arial" w:hAnsi="Arial" w:cs="Arial"/>
        <w:noProof/>
        <w:color w:val="000000" w:themeColor="text1"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E6518" wp14:editId="03847D2D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</w:p>
  <w:p w14:paraId="0207BFD8" w14:textId="77777777" w:rsidR="003F512A" w:rsidRDefault="003F512A" w:rsidP="003F512A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E576E46" w14:textId="77777777" w:rsidR="003F512A" w:rsidRPr="00F40AB2" w:rsidRDefault="003F512A" w:rsidP="003F512A">
    <w:pPr>
      <w:pStyle w:val="Fuzeile"/>
      <w:ind w:left="4536" w:hanging="4536"/>
      <w:rPr>
        <w:b/>
      </w:rPr>
    </w:pPr>
  </w:p>
  <w:p w14:paraId="28DB7611" w14:textId="1840FEAC" w:rsidR="004E7F35" w:rsidRDefault="004E7F35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064D3123" w14:textId="77777777" w:rsidR="004E7F35" w:rsidRDefault="004E7F35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E4B8" w14:textId="77777777" w:rsidR="001F7EFD" w:rsidRDefault="001F7EFD" w:rsidP="00B4359F">
      <w:r>
        <w:separator/>
      </w:r>
    </w:p>
  </w:footnote>
  <w:footnote w:type="continuationSeparator" w:id="0">
    <w:p w14:paraId="4B4E8DC3" w14:textId="77777777" w:rsidR="001F7EFD" w:rsidRDefault="001F7EFD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6D0"/>
    <w:multiLevelType w:val="hybridMultilevel"/>
    <w:tmpl w:val="B2DE90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42A38"/>
    <w:multiLevelType w:val="hybridMultilevel"/>
    <w:tmpl w:val="D276A5D4"/>
    <w:lvl w:ilvl="0" w:tplc="6260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41F"/>
    <w:multiLevelType w:val="hybridMultilevel"/>
    <w:tmpl w:val="5F3CEC74"/>
    <w:lvl w:ilvl="0" w:tplc="62607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2E813AA8"/>
    <w:multiLevelType w:val="hybridMultilevel"/>
    <w:tmpl w:val="EAD0A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7A5"/>
    <w:multiLevelType w:val="hybridMultilevel"/>
    <w:tmpl w:val="3AC2AFD8"/>
    <w:lvl w:ilvl="0" w:tplc="08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C20"/>
    <w:multiLevelType w:val="hybridMultilevel"/>
    <w:tmpl w:val="618831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64E0"/>
    <w:multiLevelType w:val="hybridMultilevel"/>
    <w:tmpl w:val="A24CB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339CA"/>
    <w:multiLevelType w:val="hybridMultilevel"/>
    <w:tmpl w:val="8B20E3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D"/>
    <w:rsid w:val="000342AD"/>
    <w:rsid w:val="00040D14"/>
    <w:rsid w:val="00050AB4"/>
    <w:rsid w:val="00080F8A"/>
    <w:rsid w:val="00092224"/>
    <w:rsid w:val="000B68FC"/>
    <w:rsid w:val="000B6E0E"/>
    <w:rsid w:val="000C6DDA"/>
    <w:rsid w:val="00102A82"/>
    <w:rsid w:val="00133D30"/>
    <w:rsid w:val="0015680E"/>
    <w:rsid w:val="00157BAC"/>
    <w:rsid w:val="001B612E"/>
    <w:rsid w:val="001B665F"/>
    <w:rsid w:val="001F7083"/>
    <w:rsid w:val="001F7EFD"/>
    <w:rsid w:val="00203397"/>
    <w:rsid w:val="00216395"/>
    <w:rsid w:val="00226D19"/>
    <w:rsid w:val="00233996"/>
    <w:rsid w:val="00236744"/>
    <w:rsid w:val="00237EC4"/>
    <w:rsid w:val="002531B8"/>
    <w:rsid w:val="00277262"/>
    <w:rsid w:val="00281095"/>
    <w:rsid w:val="00286C55"/>
    <w:rsid w:val="0029212F"/>
    <w:rsid w:val="00295784"/>
    <w:rsid w:val="00296254"/>
    <w:rsid w:val="002B1C85"/>
    <w:rsid w:val="002B4592"/>
    <w:rsid w:val="00325134"/>
    <w:rsid w:val="003309AB"/>
    <w:rsid w:val="00351627"/>
    <w:rsid w:val="003600A1"/>
    <w:rsid w:val="00380033"/>
    <w:rsid w:val="003C449F"/>
    <w:rsid w:val="003C44CF"/>
    <w:rsid w:val="003E6392"/>
    <w:rsid w:val="003F512A"/>
    <w:rsid w:val="00415827"/>
    <w:rsid w:val="00416BE5"/>
    <w:rsid w:val="00472B2D"/>
    <w:rsid w:val="00486CA0"/>
    <w:rsid w:val="004B0B79"/>
    <w:rsid w:val="004C0F5B"/>
    <w:rsid w:val="004D1066"/>
    <w:rsid w:val="004D3760"/>
    <w:rsid w:val="004E7F35"/>
    <w:rsid w:val="004F1A74"/>
    <w:rsid w:val="005138C7"/>
    <w:rsid w:val="005176DC"/>
    <w:rsid w:val="005306C7"/>
    <w:rsid w:val="00530E36"/>
    <w:rsid w:val="005611A2"/>
    <w:rsid w:val="005808F7"/>
    <w:rsid w:val="005D0FAD"/>
    <w:rsid w:val="005F70D7"/>
    <w:rsid w:val="0060056D"/>
    <w:rsid w:val="00606930"/>
    <w:rsid w:val="00610218"/>
    <w:rsid w:val="00611892"/>
    <w:rsid w:val="0061639C"/>
    <w:rsid w:val="00621D36"/>
    <w:rsid w:val="00622E4C"/>
    <w:rsid w:val="00636B98"/>
    <w:rsid w:val="00654176"/>
    <w:rsid w:val="006A0578"/>
    <w:rsid w:val="006F1FAD"/>
    <w:rsid w:val="0071010E"/>
    <w:rsid w:val="00772A29"/>
    <w:rsid w:val="007771DD"/>
    <w:rsid w:val="007852E5"/>
    <w:rsid w:val="007A0308"/>
    <w:rsid w:val="007A0A71"/>
    <w:rsid w:val="007A1AAB"/>
    <w:rsid w:val="007C1BFF"/>
    <w:rsid w:val="007D1874"/>
    <w:rsid w:val="007D7A15"/>
    <w:rsid w:val="007E3BFD"/>
    <w:rsid w:val="007E4937"/>
    <w:rsid w:val="008439CC"/>
    <w:rsid w:val="008B3313"/>
    <w:rsid w:val="008B5B26"/>
    <w:rsid w:val="008C5FC5"/>
    <w:rsid w:val="008D5BFD"/>
    <w:rsid w:val="008D7117"/>
    <w:rsid w:val="008E20A8"/>
    <w:rsid w:val="008F1C23"/>
    <w:rsid w:val="008F73A5"/>
    <w:rsid w:val="009166C6"/>
    <w:rsid w:val="0092412B"/>
    <w:rsid w:val="009257AB"/>
    <w:rsid w:val="0093252D"/>
    <w:rsid w:val="0093716A"/>
    <w:rsid w:val="00944B6D"/>
    <w:rsid w:val="009567A3"/>
    <w:rsid w:val="00962864"/>
    <w:rsid w:val="009709F5"/>
    <w:rsid w:val="00971B38"/>
    <w:rsid w:val="00987FAC"/>
    <w:rsid w:val="0099798E"/>
    <w:rsid w:val="009B1B8F"/>
    <w:rsid w:val="009F7944"/>
    <w:rsid w:val="00A02280"/>
    <w:rsid w:val="00A10158"/>
    <w:rsid w:val="00A5119A"/>
    <w:rsid w:val="00A6781E"/>
    <w:rsid w:val="00A80714"/>
    <w:rsid w:val="00A832EB"/>
    <w:rsid w:val="00A94CEA"/>
    <w:rsid w:val="00AD1B1B"/>
    <w:rsid w:val="00AE4041"/>
    <w:rsid w:val="00AF70A3"/>
    <w:rsid w:val="00B009B6"/>
    <w:rsid w:val="00B0734C"/>
    <w:rsid w:val="00B07BFE"/>
    <w:rsid w:val="00B107F6"/>
    <w:rsid w:val="00B16C61"/>
    <w:rsid w:val="00B17B5A"/>
    <w:rsid w:val="00B3004A"/>
    <w:rsid w:val="00B37ABA"/>
    <w:rsid w:val="00B4359F"/>
    <w:rsid w:val="00B525CE"/>
    <w:rsid w:val="00B614EF"/>
    <w:rsid w:val="00B6543C"/>
    <w:rsid w:val="00B91825"/>
    <w:rsid w:val="00BC0E69"/>
    <w:rsid w:val="00BC23AF"/>
    <w:rsid w:val="00BD76E5"/>
    <w:rsid w:val="00C074FC"/>
    <w:rsid w:val="00C16743"/>
    <w:rsid w:val="00C22D9C"/>
    <w:rsid w:val="00C259E1"/>
    <w:rsid w:val="00C2649A"/>
    <w:rsid w:val="00C33CAF"/>
    <w:rsid w:val="00C44526"/>
    <w:rsid w:val="00C70D61"/>
    <w:rsid w:val="00C83384"/>
    <w:rsid w:val="00CA5F94"/>
    <w:rsid w:val="00CB77F8"/>
    <w:rsid w:val="00CC6735"/>
    <w:rsid w:val="00CC7127"/>
    <w:rsid w:val="00CD2FAA"/>
    <w:rsid w:val="00CF534F"/>
    <w:rsid w:val="00D05BFD"/>
    <w:rsid w:val="00D25A99"/>
    <w:rsid w:val="00D440DC"/>
    <w:rsid w:val="00D4463D"/>
    <w:rsid w:val="00D74ECA"/>
    <w:rsid w:val="00D90184"/>
    <w:rsid w:val="00DC16A4"/>
    <w:rsid w:val="00DC199D"/>
    <w:rsid w:val="00DD6635"/>
    <w:rsid w:val="00DE0B62"/>
    <w:rsid w:val="00DE1459"/>
    <w:rsid w:val="00DE4591"/>
    <w:rsid w:val="00DF09E4"/>
    <w:rsid w:val="00DF10F5"/>
    <w:rsid w:val="00DF43BE"/>
    <w:rsid w:val="00E64197"/>
    <w:rsid w:val="00E7007B"/>
    <w:rsid w:val="00E772FA"/>
    <w:rsid w:val="00E9064C"/>
    <w:rsid w:val="00E906F5"/>
    <w:rsid w:val="00EE14FE"/>
    <w:rsid w:val="00F02EB1"/>
    <w:rsid w:val="00F161F4"/>
    <w:rsid w:val="00F17D1D"/>
    <w:rsid w:val="00F307A8"/>
    <w:rsid w:val="00F566DD"/>
    <w:rsid w:val="00F56E3C"/>
    <w:rsid w:val="00F665D0"/>
    <w:rsid w:val="00F667DD"/>
    <w:rsid w:val="00F805D9"/>
    <w:rsid w:val="00F87419"/>
    <w:rsid w:val="00F94B09"/>
    <w:rsid w:val="00F960CA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8369BC2"/>
  <w14:defaultImageDpi w14:val="32767"/>
  <w15:docId w15:val="{FE789E06-C961-41B2-A181-A25FA73E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94CEA"/>
    <w:pPr>
      <w:spacing w:before="20" w:after="20"/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A94CEA"/>
    <w:pPr>
      <w:spacing w:before="20" w:after="20"/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A94CEA"/>
    <w:pPr>
      <w:spacing w:before="40" w:after="40"/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A94CEA"/>
    <w:pPr>
      <w:contextualSpacing/>
    </w:pPr>
    <w:rPr>
      <w:rFonts w:ascii="Arial" w:hAnsi="Arial" w:cs="Arial"/>
      <w:sz w:val="11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NMG">
    <w:name w:val="Haupttitel_NMG"/>
    <w:basedOn w:val="Standard"/>
    <w:qFormat/>
    <w:rsid w:val="00DF43BE"/>
    <w:pPr>
      <w:spacing w:after="240"/>
      <w:outlineLvl w:val="0"/>
    </w:pPr>
    <w:rPr>
      <w:rFonts w:ascii="Arial" w:hAnsi="Arial" w:cs="Arial"/>
      <w:b/>
      <w:color w:val="1C8DBC"/>
    </w:rPr>
  </w:style>
  <w:style w:type="paragraph" w:customStyle="1" w:styleId="UntertitelNMG">
    <w:name w:val="Untertitel_NMG"/>
    <w:basedOn w:val="KompDAHNMG"/>
    <w:qFormat/>
    <w:rsid w:val="009709F5"/>
    <w:pPr>
      <w:spacing w:before="130"/>
    </w:pPr>
    <w:rPr>
      <w:b/>
      <w:sz w:val="13"/>
    </w:rPr>
  </w:style>
  <w:style w:type="paragraph" w:customStyle="1" w:styleId="AufzhlungNMG">
    <w:name w:val="Aufzählung_NMG"/>
    <w:basedOn w:val="Standard"/>
    <w:qFormat/>
    <w:rsid w:val="009709F5"/>
    <w:pPr>
      <w:numPr>
        <w:numId w:val="1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Listenabsatz">
    <w:name w:val="List Paragraph"/>
    <w:basedOn w:val="Standard"/>
    <w:uiPriority w:val="34"/>
    <w:qFormat/>
    <w:rsid w:val="000B6E0E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de-CH"/>
    </w:rPr>
  </w:style>
  <w:style w:type="character" w:customStyle="1" w:styleId="Formular08ptFettZchn">
    <w:name w:val="Formular 08 pt Fett Zchn"/>
    <w:basedOn w:val="Absatz-Standardschriftart"/>
    <w:link w:val="Formular08ptFett"/>
    <w:semiHidden/>
    <w:locked/>
    <w:rsid w:val="007A0A71"/>
    <w:rPr>
      <w:rFonts w:ascii="Arial" w:hAnsi="Arial" w:cs="Arial"/>
      <w:b/>
      <w:noProof/>
      <w:spacing w:val="2"/>
      <w:sz w:val="16"/>
      <w:szCs w:val="20"/>
    </w:rPr>
  </w:style>
  <w:style w:type="paragraph" w:customStyle="1" w:styleId="Formular08ptFett">
    <w:name w:val="Formular 08 pt Fett"/>
    <w:basedOn w:val="Standard"/>
    <w:link w:val="Formular08ptFettZchn"/>
    <w:semiHidden/>
    <w:rsid w:val="007A0A71"/>
    <w:pPr>
      <w:spacing w:line="192" w:lineRule="atLeast"/>
    </w:pPr>
    <w:rPr>
      <w:rFonts w:ascii="Arial" w:eastAsiaTheme="minorHAnsi" w:hAnsi="Arial" w:cs="Arial"/>
      <w:b/>
      <w:noProof/>
      <w:spacing w:val="2"/>
      <w:sz w:val="16"/>
      <w:szCs w:val="20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41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4197"/>
    <w:rPr>
      <w:rFonts w:eastAsiaTheme="minorEastAsia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197"/>
    <w:rPr>
      <w:rFonts w:eastAsiaTheme="minorEastAsia"/>
      <w:b/>
      <w:bCs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61"/>
    <w:rPr>
      <w:rFonts w:ascii="Segoe UI" w:eastAsiaTheme="minorEastAsia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6594-AECF-4124-A6A4-6E7E5978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2085B2FD.dotm</Template>
  <TotalTime>0</TotalTime>
  <Pages>3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Zyklusplan NMG 2. Zyklus V2</vt:lpstr>
    </vt:vector>
  </TitlesOfParts>
  <Manager>Nicole Möschler</Manager>
  <Company/>
  <LinksUpToDate>false</LinksUpToDate>
  <CharactersWithSpaces>2778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Jahresplanung Musik Z2/Z3</dc:title>
  <dc:subject>Umsetzungshilfen LP21 NMG</dc:subject>
  <dc:creator>Fachkommission NMG;Lehrplan- und Lehrmittelkommission des Kantons Bern</dc:creator>
  <cp:keywords>AKVB</cp:keywords>
  <dc:description>LPLMK</dc:description>
  <cp:lastModifiedBy>Rognon Patrick, ERZ-AKVB-FBS</cp:lastModifiedBy>
  <cp:revision>2</cp:revision>
  <cp:lastPrinted>2017-10-23T09:13:00Z</cp:lastPrinted>
  <dcterms:created xsi:type="dcterms:W3CDTF">2019-07-15T12:02:00Z</dcterms:created>
  <dcterms:modified xsi:type="dcterms:W3CDTF">2019-07-15T12:02:00Z</dcterms:modified>
  <cp:category/>
</cp:coreProperties>
</file>