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912F27" w14:textId="225A6E59" w:rsidR="00F71CA1" w:rsidRPr="00B8101C" w:rsidRDefault="0073645F" w:rsidP="001F53D4">
      <w:pPr>
        <w:pStyle w:val="TitelNMG"/>
        <w:rPr>
          <w:b/>
          <w:color w:val="86B943"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V</w:t>
      </w:r>
      <w:r w:rsidR="00C553BD">
        <w:rPr>
          <w:b/>
          <w:sz w:val="24"/>
          <w:szCs w:val="24"/>
        </w:rPr>
        <w:t>orlage Lernarrangement</w:t>
      </w:r>
      <w:r w:rsidR="00FA303E">
        <w:rPr>
          <w:b/>
          <w:sz w:val="24"/>
          <w:szCs w:val="24"/>
        </w:rPr>
        <w:t xml:space="preserve"> Musik</w:t>
      </w:r>
    </w:p>
    <w:p w14:paraId="2CCAAA8F" w14:textId="77777777" w:rsidR="00F71CA1" w:rsidRPr="00B3004A" w:rsidRDefault="00F71CA1" w:rsidP="00F71CA1">
      <w:pPr>
        <w:pStyle w:val="TitelNMG"/>
        <w:rPr>
          <w:b/>
          <w:color w:val="FF0000"/>
          <w:sz w:val="22"/>
        </w:rPr>
      </w:pPr>
    </w:p>
    <w:tbl>
      <w:tblPr>
        <w:tblStyle w:val="Tabellenraster"/>
        <w:tblW w:w="9351" w:type="dxa"/>
        <w:tblLayout w:type="fixed"/>
        <w:tblLook w:val="04A0" w:firstRow="1" w:lastRow="0" w:firstColumn="1" w:lastColumn="0" w:noHBand="0" w:noVBand="1"/>
      </w:tblPr>
      <w:tblGrid>
        <w:gridCol w:w="519"/>
        <w:gridCol w:w="520"/>
        <w:gridCol w:w="519"/>
        <w:gridCol w:w="520"/>
        <w:gridCol w:w="519"/>
        <w:gridCol w:w="520"/>
        <w:gridCol w:w="519"/>
        <w:gridCol w:w="520"/>
        <w:gridCol w:w="519"/>
        <w:gridCol w:w="520"/>
        <w:gridCol w:w="519"/>
        <w:gridCol w:w="520"/>
        <w:gridCol w:w="519"/>
        <w:gridCol w:w="520"/>
        <w:gridCol w:w="519"/>
        <w:gridCol w:w="779"/>
        <w:gridCol w:w="780"/>
      </w:tblGrid>
      <w:tr w:rsidR="00F71CA1" w:rsidRPr="00FA303E" w14:paraId="7499FA13" w14:textId="77777777" w:rsidTr="009148E2">
        <w:tc>
          <w:tcPr>
            <w:tcW w:w="7792" w:type="dxa"/>
            <w:gridSpan w:val="15"/>
            <w:shd w:val="clear" w:color="auto" w:fill="auto"/>
          </w:tcPr>
          <w:p w14:paraId="75FDFD0C" w14:textId="219D1D2C" w:rsidR="00F71CA1" w:rsidRPr="00FA303E" w:rsidRDefault="00F71CA1" w:rsidP="009148E2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FA303E">
              <w:rPr>
                <w:rFonts w:ascii="Arial" w:hAnsi="Arial" w:cs="Arial"/>
                <w:b/>
                <w:sz w:val="19"/>
                <w:szCs w:val="19"/>
              </w:rPr>
              <w:t xml:space="preserve">Titel: </w:t>
            </w:r>
            <w:r w:rsidR="008B792E" w:rsidRPr="00FA303E">
              <w:rPr>
                <w:rFonts w:ascii="Arial" w:hAnsi="Arial" w:cs="Arial"/>
                <w:b/>
                <w:sz w:val="19"/>
                <w:szCs w:val="19"/>
              </w:rPr>
              <w:t>xx</w:t>
            </w:r>
          </w:p>
          <w:p w14:paraId="6A6D9DEA" w14:textId="77777777" w:rsidR="0073645F" w:rsidRPr="00FA303E" w:rsidRDefault="0073645F" w:rsidP="009148E2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2BE1B20B" w14:textId="3E65E277" w:rsidR="00F71CA1" w:rsidRPr="00FA303E" w:rsidRDefault="00F71CA1" w:rsidP="009148E2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</w:tcPr>
          <w:p w14:paraId="0C780D11" w14:textId="04B3C79F" w:rsidR="00F71CA1" w:rsidRPr="00FA303E" w:rsidRDefault="00F71CA1" w:rsidP="009148E2">
            <w:pPr>
              <w:rPr>
                <w:rFonts w:ascii="Arial" w:hAnsi="Arial" w:cs="Arial"/>
                <w:sz w:val="19"/>
                <w:szCs w:val="19"/>
              </w:rPr>
            </w:pPr>
            <w:r w:rsidRPr="00FA303E">
              <w:rPr>
                <w:rFonts w:ascii="Arial" w:hAnsi="Arial" w:cs="Arial"/>
                <w:b/>
                <w:sz w:val="19"/>
                <w:szCs w:val="19"/>
              </w:rPr>
              <w:t>Dauer:</w:t>
            </w:r>
            <w:r w:rsidR="00BD7A11" w:rsidRPr="00FA303E">
              <w:rPr>
                <w:rFonts w:ascii="Arial" w:hAnsi="Arial" w:cs="Arial"/>
                <w:sz w:val="19"/>
                <w:szCs w:val="19"/>
              </w:rPr>
              <w:t xml:space="preserve"> xx</w:t>
            </w:r>
            <w:r w:rsidRPr="00FA303E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FA303E">
              <w:rPr>
                <w:rFonts w:ascii="Arial" w:hAnsi="Arial" w:cs="Arial"/>
                <w:sz w:val="19"/>
                <w:szCs w:val="19"/>
              </w:rPr>
              <w:t>Lekt</w:t>
            </w:r>
            <w:proofErr w:type="spellEnd"/>
            <w:r w:rsidRPr="00FA303E">
              <w:rPr>
                <w:rFonts w:ascii="Arial" w:hAnsi="Arial" w:cs="Arial"/>
                <w:sz w:val="19"/>
                <w:szCs w:val="19"/>
              </w:rPr>
              <w:t>.</w:t>
            </w:r>
          </w:p>
        </w:tc>
      </w:tr>
      <w:tr w:rsidR="00F71CA1" w:rsidRPr="00FA303E" w14:paraId="248B9028" w14:textId="77777777" w:rsidTr="0073645F">
        <w:trPr>
          <w:trHeight w:val="371"/>
        </w:trPr>
        <w:tc>
          <w:tcPr>
            <w:tcW w:w="1558" w:type="dxa"/>
            <w:gridSpan w:val="3"/>
            <w:shd w:val="clear" w:color="auto" w:fill="FFFFFF" w:themeFill="background1"/>
          </w:tcPr>
          <w:p w14:paraId="521B8DE2" w14:textId="77777777" w:rsidR="00F71CA1" w:rsidRPr="00FA303E" w:rsidRDefault="00F71CA1" w:rsidP="009148E2">
            <w:pPr>
              <w:rPr>
                <w:rFonts w:ascii="Arial" w:hAnsi="Arial" w:cs="Arial"/>
                <w:b/>
                <w:sz w:val="14"/>
                <w:szCs w:val="19"/>
              </w:rPr>
            </w:pPr>
            <w:r w:rsidRPr="00FA303E">
              <w:rPr>
                <w:rFonts w:ascii="Arial" w:hAnsi="Arial" w:cs="Arial"/>
                <w:sz w:val="14"/>
              </w:rPr>
              <w:t>Singen und Sprechen</w:t>
            </w:r>
          </w:p>
        </w:tc>
        <w:tc>
          <w:tcPr>
            <w:tcW w:w="1559" w:type="dxa"/>
            <w:gridSpan w:val="3"/>
            <w:shd w:val="clear" w:color="auto" w:fill="FFFFFF" w:themeFill="background1"/>
          </w:tcPr>
          <w:p w14:paraId="061EEEFF" w14:textId="77777777" w:rsidR="00F71CA1" w:rsidRPr="00FA303E" w:rsidRDefault="00F71CA1" w:rsidP="009148E2">
            <w:pPr>
              <w:rPr>
                <w:rFonts w:ascii="Arial" w:hAnsi="Arial" w:cs="Arial"/>
                <w:sz w:val="14"/>
              </w:rPr>
            </w:pPr>
            <w:r w:rsidRPr="00FA303E">
              <w:rPr>
                <w:rFonts w:ascii="Arial" w:hAnsi="Arial" w:cs="Arial"/>
                <w:sz w:val="14"/>
              </w:rPr>
              <w:t>Hören und sich Orientieren</w:t>
            </w:r>
          </w:p>
        </w:tc>
        <w:tc>
          <w:tcPr>
            <w:tcW w:w="1558" w:type="dxa"/>
            <w:gridSpan w:val="3"/>
            <w:shd w:val="clear" w:color="auto" w:fill="FFFFFF" w:themeFill="background1"/>
          </w:tcPr>
          <w:p w14:paraId="6BC36295" w14:textId="77777777" w:rsidR="00F71CA1" w:rsidRPr="00FA303E" w:rsidRDefault="00F71CA1" w:rsidP="009148E2">
            <w:pPr>
              <w:rPr>
                <w:rFonts w:ascii="Arial" w:hAnsi="Arial" w:cs="Arial"/>
                <w:sz w:val="14"/>
              </w:rPr>
            </w:pPr>
            <w:r w:rsidRPr="00FA303E">
              <w:rPr>
                <w:rFonts w:ascii="Arial" w:hAnsi="Arial" w:cs="Arial"/>
                <w:sz w:val="14"/>
              </w:rPr>
              <w:t>Bewegen und tanzen</w:t>
            </w:r>
          </w:p>
          <w:p w14:paraId="41A9E5F1" w14:textId="77777777" w:rsidR="00F71CA1" w:rsidRPr="00FA303E" w:rsidRDefault="00F71CA1" w:rsidP="009148E2">
            <w:pPr>
              <w:rPr>
                <w:rFonts w:ascii="Arial" w:hAnsi="Arial" w:cs="Arial"/>
                <w:b/>
                <w:sz w:val="14"/>
                <w:szCs w:val="19"/>
              </w:rPr>
            </w:pPr>
          </w:p>
        </w:tc>
        <w:tc>
          <w:tcPr>
            <w:tcW w:w="1559" w:type="dxa"/>
            <w:gridSpan w:val="3"/>
            <w:shd w:val="clear" w:color="auto" w:fill="FFFFFF" w:themeFill="background1"/>
          </w:tcPr>
          <w:p w14:paraId="2DE7131D" w14:textId="77777777" w:rsidR="00F71CA1" w:rsidRPr="00FA303E" w:rsidRDefault="00F71CA1" w:rsidP="009148E2">
            <w:pPr>
              <w:rPr>
                <w:rFonts w:ascii="Arial" w:hAnsi="Arial" w:cs="Arial"/>
                <w:sz w:val="14"/>
              </w:rPr>
            </w:pPr>
            <w:r w:rsidRPr="00FA303E">
              <w:rPr>
                <w:rFonts w:ascii="Arial" w:hAnsi="Arial" w:cs="Arial"/>
                <w:sz w:val="14"/>
              </w:rPr>
              <w:t>Musizieren</w:t>
            </w:r>
          </w:p>
          <w:p w14:paraId="14D4FABB" w14:textId="77777777" w:rsidR="00F71CA1" w:rsidRPr="00FA303E" w:rsidRDefault="00F71CA1" w:rsidP="009148E2">
            <w:pPr>
              <w:rPr>
                <w:rFonts w:ascii="Arial" w:hAnsi="Arial" w:cs="Arial"/>
                <w:b/>
                <w:sz w:val="14"/>
                <w:szCs w:val="19"/>
              </w:rPr>
            </w:pPr>
          </w:p>
        </w:tc>
        <w:tc>
          <w:tcPr>
            <w:tcW w:w="1558" w:type="dxa"/>
            <w:gridSpan w:val="3"/>
            <w:shd w:val="clear" w:color="auto" w:fill="FFFFFF" w:themeFill="background1"/>
          </w:tcPr>
          <w:p w14:paraId="49A39E71" w14:textId="77777777" w:rsidR="00F71CA1" w:rsidRPr="00FA303E" w:rsidRDefault="00F71CA1" w:rsidP="009148E2">
            <w:pPr>
              <w:rPr>
                <w:rFonts w:ascii="Arial" w:hAnsi="Arial" w:cs="Arial"/>
                <w:sz w:val="14"/>
              </w:rPr>
            </w:pPr>
            <w:r w:rsidRPr="00FA303E">
              <w:rPr>
                <w:rFonts w:ascii="Arial" w:hAnsi="Arial" w:cs="Arial"/>
                <w:sz w:val="14"/>
              </w:rPr>
              <w:t>Gestaltungsprozesse</w:t>
            </w:r>
          </w:p>
          <w:p w14:paraId="25022BF8" w14:textId="77777777" w:rsidR="00F71CA1" w:rsidRPr="00FA303E" w:rsidRDefault="00F71CA1" w:rsidP="009148E2">
            <w:pPr>
              <w:rPr>
                <w:rFonts w:ascii="Arial" w:hAnsi="Arial" w:cs="Arial"/>
                <w:b/>
                <w:sz w:val="14"/>
                <w:szCs w:val="19"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</w:tcPr>
          <w:p w14:paraId="5F5D978B" w14:textId="77777777" w:rsidR="00F71CA1" w:rsidRPr="00FA303E" w:rsidRDefault="00F71CA1" w:rsidP="009148E2">
            <w:pPr>
              <w:rPr>
                <w:rFonts w:ascii="Arial" w:hAnsi="Arial" w:cs="Arial"/>
                <w:b/>
                <w:sz w:val="14"/>
                <w:szCs w:val="19"/>
              </w:rPr>
            </w:pPr>
            <w:r w:rsidRPr="00FA303E">
              <w:rPr>
                <w:rFonts w:ascii="Arial" w:hAnsi="Arial" w:cs="Arial"/>
                <w:sz w:val="14"/>
              </w:rPr>
              <w:t>Praxis des musikalischen Wissens</w:t>
            </w:r>
          </w:p>
        </w:tc>
      </w:tr>
      <w:tr w:rsidR="00B769AB" w:rsidRPr="00FA303E" w14:paraId="241F466A" w14:textId="77777777" w:rsidTr="003C2CCB">
        <w:trPr>
          <w:trHeight w:val="371"/>
        </w:trPr>
        <w:tc>
          <w:tcPr>
            <w:tcW w:w="519" w:type="dxa"/>
            <w:shd w:val="clear" w:color="auto" w:fill="FFFFFF" w:themeFill="background1"/>
          </w:tcPr>
          <w:p w14:paraId="48999D63" w14:textId="674659E8" w:rsidR="00B769AB" w:rsidRPr="00FA303E" w:rsidRDefault="00B769AB" w:rsidP="009148E2">
            <w:pPr>
              <w:rPr>
                <w:rFonts w:ascii="Arial" w:hAnsi="Arial" w:cs="Arial"/>
                <w:i/>
                <w:sz w:val="14"/>
              </w:rPr>
            </w:pPr>
            <w:r w:rsidRPr="00FA303E">
              <w:rPr>
                <w:rFonts w:ascii="Arial" w:hAnsi="Arial" w:cs="Arial"/>
                <w:sz w:val="14"/>
              </w:rPr>
              <w:t>A</w:t>
            </w:r>
          </w:p>
        </w:tc>
        <w:tc>
          <w:tcPr>
            <w:tcW w:w="520" w:type="dxa"/>
            <w:shd w:val="clear" w:color="auto" w:fill="FFFFFF" w:themeFill="background1"/>
          </w:tcPr>
          <w:p w14:paraId="4837B91A" w14:textId="10F3FC1D" w:rsidR="00B769AB" w:rsidRPr="00FA303E" w:rsidRDefault="00B769AB" w:rsidP="009148E2">
            <w:pPr>
              <w:rPr>
                <w:rFonts w:ascii="Arial" w:hAnsi="Arial" w:cs="Arial"/>
                <w:i/>
                <w:sz w:val="14"/>
              </w:rPr>
            </w:pPr>
            <w:r w:rsidRPr="00FA303E">
              <w:rPr>
                <w:rFonts w:ascii="Arial" w:hAnsi="Arial" w:cs="Arial"/>
                <w:sz w:val="14"/>
              </w:rPr>
              <w:t>B</w:t>
            </w:r>
          </w:p>
        </w:tc>
        <w:tc>
          <w:tcPr>
            <w:tcW w:w="519" w:type="dxa"/>
            <w:shd w:val="clear" w:color="auto" w:fill="FFFFFF" w:themeFill="background1"/>
          </w:tcPr>
          <w:p w14:paraId="1CC507FE" w14:textId="7B1BAE69" w:rsidR="00B769AB" w:rsidRPr="00FA303E" w:rsidRDefault="00B769AB" w:rsidP="009148E2">
            <w:pPr>
              <w:rPr>
                <w:rFonts w:ascii="Arial" w:hAnsi="Arial" w:cs="Arial"/>
                <w:i/>
                <w:sz w:val="14"/>
              </w:rPr>
            </w:pPr>
            <w:r w:rsidRPr="00FA303E">
              <w:rPr>
                <w:rFonts w:ascii="Arial" w:hAnsi="Arial" w:cs="Arial"/>
                <w:sz w:val="14"/>
              </w:rPr>
              <w:t>C</w:t>
            </w:r>
          </w:p>
        </w:tc>
        <w:tc>
          <w:tcPr>
            <w:tcW w:w="520" w:type="dxa"/>
            <w:shd w:val="clear" w:color="auto" w:fill="FFFFFF" w:themeFill="background1"/>
          </w:tcPr>
          <w:p w14:paraId="4DD0642E" w14:textId="6FFEF617" w:rsidR="00B769AB" w:rsidRPr="00FA303E" w:rsidRDefault="00B769AB" w:rsidP="009148E2">
            <w:pPr>
              <w:rPr>
                <w:rFonts w:ascii="Arial" w:hAnsi="Arial" w:cs="Arial"/>
                <w:i/>
                <w:sz w:val="14"/>
              </w:rPr>
            </w:pPr>
            <w:r w:rsidRPr="00FA303E">
              <w:rPr>
                <w:rFonts w:ascii="Arial" w:hAnsi="Arial" w:cs="Arial"/>
                <w:sz w:val="14"/>
              </w:rPr>
              <w:t>A</w:t>
            </w:r>
          </w:p>
        </w:tc>
        <w:tc>
          <w:tcPr>
            <w:tcW w:w="519" w:type="dxa"/>
            <w:shd w:val="clear" w:color="auto" w:fill="FFFFFF" w:themeFill="background1"/>
          </w:tcPr>
          <w:p w14:paraId="4EA0086F" w14:textId="2333CB9D" w:rsidR="00B769AB" w:rsidRPr="00FA303E" w:rsidRDefault="00B769AB" w:rsidP="009148E2">
            <w:pPr>
              <w:rPr>
                <w:rFonts w:ascii="Arial" w:hAnsi="Arial" w:cs="Arial"/>
                <w:i/>
                <w:sz w:val="14"/>
              </w:rPr>
            </w:pPr>
            <w:r w:rsidRPr="00FA303E">
              <w:rPr>
                <w:rFonts w:ascii="Arial" w:hAnsi="Arial" w:cs="Arial"/>
                <w:sz w:val="14"/>
              </w:rPr>
              <w:t>B</w:t>
            </w:r>
          </w:p>
        </w:tc>
        <w:tc>
          <w:tcPr>
            <w:tcW w:w="520" w:type="dxa"/>
            <w:shd w:val="clear" w:color="auto" w:fill="FFFFFF" w:themeFill="background1"/>
          </w:tcPr>
          <w:p w14:paraId="6C706E5A" w14:textId="1517183C" w:rsidR="00B769AB" w:rsidRPr="00FA303E" w:rsidRDefault="00B769AB" w:rsidP="009148E2">
            <w:pPr>
              <w:rPr>
                <w:rFonts w:ascii="Arial" w:hAnsi="Arial" w:cs="Arial"/>
                <w:i/>
                <w:sz w:val="14"/>
              </w:rPr>
            </w:pPr>
            <w:r w:rsidRPr="00FA303E">
              <w:rPr>
                <w:rFonts w:ascii="Arial" w:hAnsi="Arial" w:cs="Arial"/>
                <w:sz w:val="14"/>
              </w:rPr>
              <w:t>C</w:t>
            </w:r>
          </w:p>
        </w:tc>
        <w:tc>
          <w:tcPr>
            <w:tcW w:w="519" w:type="dxa"/>
            <w:shd w:val="clear" w:color="auto" w:fill="FFFFFF" w:themeFill="background1"/>
          </w:tcPr>
          <w:p w14:paraId="30465F58" w14:textId="3209733D" w:rsidR="00B769AB" w:rsidRPr="00FA303E" w:rsidRDefault="00B769AB" w:rsidP="009148E2">
            <w:pPr>
              <w:rPr>
                <w:rFonts w:ascii="Arial" w:hAnsi="Arial" w:cs="Arial"/>
                <w:i/>
                <w:sz w:val="14"/>
              </w:rPr>
            </w:pPr>
            <w:r w:rsidRPr="00FA303E">
              <w:rPr>
                <w:rFonts w:ascii="Arial" w:hAnsi="Arial" w:cs="Arial"/>
                <w:sz w:val="14"/>
              </w:rPr>
              <w:t>A</w:t>
            </w:r>
          </w:p>
        </w:tc>
        <w:tc>
          <w:tcPr>
            <w:tcW w:w="520" w:type="dxa"/>
            <w:shd w:val="clear" w:color="auto" w:fill="FFFFFF" w:themeFill="background1"/>
          </w:tcPr>
          <w:p w14:paraId="16C47522" w14:textId="2F96C2E7" w:rsidR="00B769AB" w:rsidRPr="00FA303E" w:rsidRDefault="00B769AB" w:rsidP="009148E2">
            <w:pPr>
              <w:rPr>
                <w:rFonts w:ascii="Arial" w:hAnsi="Arial" w:cs="Arial"/>
                <w:i/>
                <w:sz w:val="14"/>
              </w:rPr>
            </w:pPr>
            <w:r w:rsidRPr="00FA303E">
              <w:rPr>
                <w:rFonts w:ascii="Arial" w:hAnsi="Arial" w:cs="Arial"/>
                <w:sz w:val="14"/>
              </w:rPr>
              <w:t>B</w:t>
            </w:r>
          </w:p>
        </w:tc>
        <w:tc>
          <w:tcPr>
            <w:tcW w:w="519" w:type="dxa"/>
            <w:shd w:val="clear" w:color="auto" w:fill="FFFFFF" w:themeFill="background1"/>
          </w:tcPr>
          <w:p w14:paraId="09CE5BBE" w14:textId="45BFE64B" w:rsidR="00B769AB" w:rsidRPr="00FA303E" w:rsidRDefault="00B769AB" w:rsidP="009148E2">
            <w:pPr>
              <w:rPr>
                <w:rFonts w:ascii="Arial" w:hAnsi="Arial" w:cs="Arial"/>
                <w:i/>
                <w:sz w:val="14"/>
              </w:rPr>
            </w:pPr>
            <w:r w:rsidRPr="00FA303E">
              <w:rPr>
                <w:rFonts w:ascii="Arial" w:hAnsi="Arial" w:cs="Arial"/>
                <w:sz w:val="14"/>
              </w:rPr>
              <w:t>C</w:t>
            </w:r>
          </w:p>
        </w:tc>
        <w:tc>
          <w:tcPr>
            <w:tcW w:w="520" w:type="dxa"/>
            <w:shd w:val="clear" w:color="auto" w:fill="FFFFFF" w:themeFill="background1"/>
          </w:tcPr>
          <w:p w14:paraId="4CA238F3" w14:textId="6DF2A4EF" w:rsidR="00B769AB" w:rsidRPr="00FA303E" w:rsidRDefault="00B769AB" w:rsidP="009148E2">
            <w:pPr>
              <w:rPr>
                <w:rFonts w:ascii="Arial" w:hAnsi="Arial" w:cs="Arial"/>
                <w:i/>
                <w:sz w:val="14"/>
              </w:rPr>
            </w:pPr>
            <w:r w:rsidRPr="00FA303E">
              <w:rPr>
                <w:rFonts w:ascii="Arial" w:hAnsi="Arial" w:cs="Arial"/>
                <w:sz w:val="14"/>
              </w:rPr>
              <w:t>A</w:t>
            </w:r>
          </w:p>
        </w:tc>
        <w:tc>
          <w:tcPr>
            <w:tcW w:w="519" w:type="dxa"/>
            <w:shd w:val="clear" w:color="auto" w:fill="FFFFFF" w:themeFill="background1"/>
          </w:tcPr>
          <w:p w14:paraId="066FB393" w14:textId="10AE4EED" w:rsidR="00B769AB" w:rsidRPr="00FA303E" w:rsidRDefault="00B769AB" w:rsidP="009148E2">
            <w:pPr>
              <w:rPr>
                <w:rFonts w:ascii="Arial" w:hAnsi="Arial" w:cs="Arial"/>
                <w:i/>
                <w:sz w:val="14"/>
              </w:rPr>
            </w:pPr>
            <w:r w:rsidRPr="00FA303E">
              <w:rPr>
                <w:rFonts w:ascii="Arial" w:hAnsi="Arial" w:cs="Arial"/>
                <w:sz w:val="14"/>
              </w:rPr>
              <w:t>B</w:t>
            </w:r>
          </w:p>
        </w:tc>
        <w:tc>
          <w:tcPr>
            <w:tcW w:w="520" w:type="dxa"/>
            <w:shd w:val="clear" w:color="auto" w:fill="FFFFFF" w:themeFill="background1"/>
          </w:tcPr>
          <w:p w14:paraId="0648B418" w14:textId="0A16955F" w:rsidR="00B769AB" w:rsidRPr="00FA303E" w:rsidRDefault="00B769AB" w:rsidP="009148E2">
            <w:pPr>
              <w:rPr>
                <w:rFonts w:ascii="Arial" w:hAnsi="Arial" w:cs="Arial"/>
                <w:i/>
                <w:sz w:val="14"/>
              </w:rPr>
            </w:pPr>
            <w:r w:rsidRPr="00FA303E">
              <w:rPr>
                <w:rFonts w:ascii="Arial" w:hAnsi="Arial" w:cs="Arial"/>
                <w:sz w:val="14"/>
              </w:rPr>
              <w:t>C</w:t>
            </w:r>
          </w:p>
        </w:tc>
        <w:tc>
          <w:tcPr>
            <w:tcW w:w="519" w:type="dxa"/>
            <w:shd w:val="clear" w:color="auto" w:fill="FFFFFF" w:themeFill="background1"/>
          </w:tcPr>
          <w:p w14:paraId="2E31BE35" w14:textId="1F6D04A0" w:rsidR="00B769AB" w:rsidRPr="00FA303E" w:rsidRDefault="00B769AB" w:rsidP="009148E2">
            <w:pPr>
              <w:rPr>
                <w:rFonts w:ascii="Arial" w:hAnsi="Arial" w:cs="Arial"/>
                <w:i/>
                <w:sz w:val="14"/>
              </w:rPr>
            </w:pPr>
            <w:r w:rsidRPr="00FA303E">
              <w:rPr>
                <w:rFonts w:ascii="Arial" w:hAnsi="Arial" w:cs="Arial"/>
                <w:sz w:val="14"/>
              </w:rPr>
              <w:t>A</w:t>
            </w:r>
          </w:p>
        </w:tc>
        <w:tc>
          <w:tcPr>
            <w:tcW w:w="520" w:type="dxa"/>
            <w:shd w:val="clear" w:color="auto" w:fill="FFFFFF" w:themeFill="background1"/>
          </w:tcPr>
          <w:p w14:paraId="455AC7A7" w14:textId="345740EC" w:rsidR="00B769AB" w:rsidRPr="00FA303E" w:rsidRDefault="00B769AB" w:rsidP="009148E2">
            <w:pPr>
              <w:rPr>
                <w:rFonts w:ascii="Arial" w:hAnsi="Arial" w:cs="Arial"/>
                <w:i/>
                <w:sz w:val="14"/>
              </w:rPr>
            </w:pPr>
            <w:r w:rsidRPr="00FA303E">
              <w:rPr>
                <w:rFonts w:ascii="Arial" w:hAnsi="Arial" w:cs="Arial"/>
                <w:sz w:val="14"/>
              </w:rPr>
              <w:t>B</w:t>
            </w:r>
          </w:p>
        </w:tc>
        <w:tc>
          <w:tcPr>
            <w:tcW w:w="519" w:type="dxa"/>
            <w:shd w:val="clear" w:color="auto" w:fill="FFFFFF" w:themeFill="background1"/>
          </w:tcPr>
          <w:p w14:paraId="46AA27B0" w14:textId="12626C90" w:rsidR="00B769AB" w:rsidRPr="00FA303E" w:rsidRDefault="00B769AB" w:rsidP="009148E2">
            <w:pPr>
              <w:rPr>
                <w:rFonts w:ascii="Arial" w:hAnsi="Arial" w:cs="Arial"/>
                <w:i/>
                <w:sz w:val="14"/>
              </w:rPr>
            </w:pPr>
            <w:r w:rsidRPr="00FA303E">
              <w:rPr>
                <w:rFonts w:ascii="Arial" w:hAnsi="Arial" w:cs="Arial"/>
                <w:sz w:val="14"/>
              </w:rPr>
              <w:t>C</w:t>
            </w:r>
          </w:p>
        </w:tc>
        <w:tc>
          <w:tcPr>
            <w:tcW w:w="779" w:type="dxa"/>
            <w:shd w:val="clear" w:color="auto" w:fill="FFFFFF" w:themeFill="background1"/>
          </w:tcPr>
          <w:p w14:paraId="696793AE" w14:textId="64EB8715" w:rsidR="00B769AB" w:rsidRPr="00FA303E" w:rsidRDefault="00B769AB" w:rsidP="009148E2">
            <w:pPr>
              <w:rPr>
                <w:rFonts w:ascii="Arial" w:hAnsi="Arial" w:cs="Arial"/>
                <w:i/>
                <w:sz w:val="14"/>
              </w:rPr>
            </w:pPr>
            <w:r w:rsidRPr="00FA303E">
              <w:rPr>
                <w:rFonts w:ascii="Arial" w:hAnsi="Arial" w:cs="Arial"/>
                <w:sz w:val="14"/>
              </w:rPr>
              <w:t>A</w:t>
            </w:r>
          </w:p>
        </w:tc>
        <w:tc>
          <w:tcPr>
            <w:tcW w:w="780" w:type="dxa"/>
            <w:shd w:val="clear" w:color="auto" w:fill="FFFFFF" w:themeFill="background1"/>
          </w:tcPr>
          <w:p w14:paraId="5F8C4AD2" w14:textId="3AAA285D" w:rsidR="00B769AB" w:rsidRPr="00FA303E" w:rsidRDefault="00B769AB" w:rsidP="009148E2">
            <w:pPr>
              <w:rPr>
                <w:rFonts w:ascii="Arial" w:hAnsi="Arial" w:cs="Arial"/>
                <w:i/>
                <w:sz w:val="14"/>
              </w:rPr>
            </w:pPr>
            <w:r w:rsidRPr="00FA303E">
              <w:rPr>
                <w:rFonts w:ascii="Arial" w:hAnsi="Arial" w:cs="Arial"/>
                <w:sz w:val="14"/>
              </w:rPr>
              <w:t>B</w:t>
            </w:r>
          </w:p>
        </w:tc>
      </w:tr>
      <w:tr w:rsidR="0073645F" w:rsidRPr="00FA303E" w14:paraId="556EA187" w14:textId="77777777" w:rsidTr="009148E2">
        <w:tc>
          <w:tcPr>
            <w:tcW w:w="9351" w:type="dxa"/>
            <w:gridSpan w:val="17"/>
          </w:tcPr>
          <w:p w14:paraId="5563DC17" w14:textId="77777777" w:rsidR="0073645F" w:rsidRPr="00FA303E" w:rsidRDefault="0073645F" w:rsidP="009148E2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FA303E">
              <w:rPr>
                <w:rFonts w:ascii="Arial" w:hAnsi="Arial" w:cs="Arial"/>
                <w:b/>
                <w:sz w:val="19"/>
                <w:szCs w:val="19"/>
              </w:rPr>
              <w:t>Beschreibung:</w:t>
            </w:r>
          </w:p>
          <w:p w14:paraId="484D381E" w14:textId="3C63F1B4" w:rsidR="0073645F" w:rsidRPr="00FA303E" w:rsidRDefault="0073645F" w:rsidP="0073645F">
            <w:pPr>
              <w:pStyle w:val="Listenabsatz"/>
              <w:numPr>
                <w:ilvl w:val="0"/>
                <w:numId w:val="7"/>
              </w:numPr>
              <w:rPr>
                <w:rFonts w:ascii="Arial" w:hAnsi="Arial" w:cs="Arial"/>
                <w:b/>
                <w:sz w:val="19"/>
                <w:szCs w:val="19"/>
              </w:rPr>
            </w:pPr>
            <w:r w:rsidRPr="00FA303E">
              <w:rPr>
                <w:rFonts w:ascii="Arial" w:hAnsi="Arial" w:cs="Arial"/>
                <w:b/>
                <w:sz w:val="19"/>
                <w:szCs w:val="19"/>
              </w:rPr>
              <w:t>xx</w:t>
            </w:r>
          </w:p>
        </w:tc>
      </w:tr>
      <w:tr w:rsidR="00F71CA1" w:rsidRPr="00FA303E" w14:paraId="16330A43" w14:textId="77777777" w:rsidTr="009148E2">
        <w:tc>
          <w:tcPr>
            <w:tcW w:w="9351" w:type="dxa"/>
            <w:gridSpan w:val="17"/>
          </w:tcPr>
          <w:p w14:paraId="19260E26" w14:textId="506BEE0A" w:rsidR="00F71CA1" w:rsidRPr="00FA303E" w:rsidRDefault="0073645F" w:rsidP="009148E2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FA303E">
              <w:rPr>
                <w:rFonts w:ascii="Arial" w:hAnsi="Arial" w:cs="Arial"/>
                <w:b/>
                <w:sz w:val="19"/>
                <w:szCs w:val="19"/>
              </w:rPr>
              <w:t>Lern- und Lehr</w:t>
            </w:r>
            <w:r w:rsidR="00F71CA1" w:rsidRPr="00FA303E">
              <w:rPr>
                <w:rFonts w:ascii="Arial" w:hAnsi="Arial" w:cs="Arial"/>
                <w:b/>
                <w:sz w:val="19"/>
                <w:szCs w:val="19"/>
              </w:rPr>
              <w:t>materialien:</w:t>
            </w:r>
          </w:p>
          <w:p w14:paraId="63F98372" w14:textId="58849B10" w:rsidR="00F71CA1" w:rsidRPr="00FA303E" w:rsidRDefault="00BD7A11" w:rsidP="00BD7A11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sz w:val="19"/>
                <w:szCs w:val="19"/>
              </w:rPr>
            </w:pPr>
            <w:r w:rsidRPr="00FA303E">
              <w:rPr>
                <w:rFonts w:ascii="Arial" w:hAnsi="Arial" w:cs="Arial"/>
                <w:sz w:val="19"/>
                <w:szCs w:val="19"/>
              </w:rPr>
              <w:t>xx</w:t>
            </w:r>
          </w:p>
          <w:p w14:paraId="76349CBB" w14:textId="5AB9EAEC" w:rsidR="00F71CA1" w:rsidRPr="00FA303E" w:rsidRDefault="0073645F" w:rsidP="00BD7A11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sz w:val="19"/>
                <w:szCs w:val="19"/>
              </w:rPr>
            </w:pPr>
            <w:r w:rsidRPr="00FA303E">
              <w:rPr>
                <w:rFonts w:ascii="Arial" w:hAnsi="Arial" w:cs="Arial"/>
                <w:sz w:val="19"/>
                <w:szCs w:val="19"/>
              </w:rPr>
              <w:t>xx</w:t>
            </w:r>
          </w:p>
          <w:p w14:paraId="5B6D967C" w14:textId="77777777" w:rsidR="00F71CA1" w:rsidRPr="00FA303E" w:rsidRDefault="00F71CA1" w:rsidP="009148E2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F71CA1" w:rsidRPr="00FA303E" w14:paraId="3960D1AB" w14:textId="77777777" w:rsidTr="009148E2">
        <w:tc>
          <w:tcPr>
            <w:tcW w:w="9351" w:type="dxa"/>
            <w:gridSpan w:val="17"/>
          </w:tcPr>
          <w:p w14:paraId="3F1D5F71" w14:textId="77777777" w:rsidR="00F71CA1" w:rsidRPr="00FA303E" w:rsidRDefault="00F71CA1" w:rsidP="009148E2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FA303E">
              <w:rPr>
                <w:rFonts w:ascii="Arial" w:hAnsi="Arial" w:cs="Arial"/>
                <w:b/>
                <w:sz w:val="19"/>
                <w:szCs w:val="19"/>
              </w:rPr>
              <w:t>Lieder / Songs / Musizieren:</w:t>
            </w:r>
          </w:p>
          <w:p w14:paraId="64E3473E" w14:textId="1820A1F1" w:rsidR="00F71CA1" w:rsidRPr="00FA303E" w:rsidRDefault="00BD7A11" w:rsidP="00BD7A11">
            <w:pPr>
              <w:pStyle w:val="Listenabsatz"/>
              <w:numPr>
                <w:ilvl w:val="0"/>
                <w:numId w:val="4"/>
              </w:numPr>
              <w:rPr>
                <w:rFonts w:ascii="Arial" w:hAnsi="Arial" w:cs="Arial"/>
                <w:sz w:val="19"/>
                <w:szCs w:val="19"/>
                <w:lang w:val="fr-CH"/>
              </w:rPr>
            </w:pPr>
            <w:r w:rsidRPr="00FA303E">
              <w:rPr>
                <w:rFonts w:ascii="Arial" w:hAnsi="Arial" w:cs="Arial"/>
                <w:sz w:val="19"/>
                <w:szCs w:val="19"/>
              </w:rPr>
              <w:t>xx</w:t>
            </w:r>
          </w:p>
          <w:p w14:paraId="7E310384" w14:textId="77777777" w:rsidR="00F71CA1" w:rsidRPr="00FA303E" w:rsidRDefault="00F71CA1" w:rsidP="009148E2">
            <w:pPr>
              <w:rPr>
                <w:rFonts w:ascii="Arial" w:hAnsi="Arial" w:cs="Arial"/>
                <w:sz w:val="19"/>
                <w:szCs w:val="19"/>
                <w:lang w:val="fr-CH"/>
              </w:rPr>
            </w:pPr>
          </w:p>
        </w:tc>
      </w:tr>
      <w:tr w:rsidR="00F71CA1" w:rsidRPr="00FA303E" w14:paraId="23CEFDAF" w14:textId="77777777" w:rsidTr="009148E2">
        <w:tc>
          <w:tcPr>
            <w:tcW w:w="9351" w:type="dxa"/>
            <w:gridSpan w:val="17"/>
          </w:tcPr>
          <w:p w14:paraId="52586A8E" w14:textId="77777777" w:rsidR="00F71CA1" w:rsidRPr="00FA303E" w:rsidRDefault="00F71CA1" w:rsidP="009148E2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FA303E">
              <w:rPr>
                <w:rFonts w:ascii="Arial" w:hAnsi="Arial" w:cs="Arial"/>
                <w:b/>
                <w:sz w:val="19"/>
                <w:szCs w:val="19"/>
              </w:rPr>
              <w:t>Hinweise zur Durchführung (Einstieg-Konfrontieren, Bearbeiten-Üben, Anwenden-Transfer):</w:t>
            </w:r>
          </w:p>
          <w:p w14:paraId="24FCB6D5" w14:textId="7E9B06B9" w:rsidR="00F71CA1" w:rsidRPr="00FA303E" w:rsidRDefault="0073645F" w:rsidP="00F71CA1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19"/>
                <w:szCs w:val="19"/>
              </w:rPr>
            </w:pPr>
            <w:r w:rsidRPr="00FA303E">
              <w:rPr>
                <w:rFonts w:ascii="Arial" w:hAnsi="Arial" w:cs="Arial"/>
                <w:sz w:val="19"/>
                <w:szCs w:val="19"/>
              </w:rPr>
              <w:t>xx</w:t>
            </w:r>
          </w:p>
          <w:p w14:paraId="0DFEDCC7" w14:textId="38D8ACB3" w:rsidR="00F71CA1" w:rsidRPr="00FA303E" w:rsidRDefault="0073645F" w:rsidP="00F71CA1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19"/>
                <w:szCs w:val="19"/>
              </w:rPr>
            </w:pPr>
            <w:r w:rsidRPr="00FA303E">
              <w:rPr>
                <w:rFonts w:ascii="Arial" w:hAnsi="Arial" w:cs="Arial"/>
                <w:sz w:val="19"/>
                <w:szCs w:val="19"/>
              </w:rPr>
              <w:t>xx</w:t>
            </w:r>
          </w:p>
          <w:p w14:paraId="05687824" w14:textId="77777777" w:rsidR="00F71CA1" w:rsidRPr="00FA303E" w:rsidRDefault="00F71CA1" w:rsidP="009148E2">
            <w:pPr>
              <w:rPr>
                <w:rFonts w:ascii="Arial" w:hAnsi="Arial" w:cs="Arial"/>
                <w:sz w:val="19"/>
                <w:szCs w:val="19"/>
              </w:rPr>
            </w:pPr>
          </w:p>
          <w:p w14:paraId="13D5B940" w14:textId="77777777" w:rsidR="00F71CA1" w:rsidRPr="00FA303E" w:rsidRDefault="00F71CA1" w:rsidP="009148E2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FA303E">
              <w:rPr>
                <w:rFonts w:ascii="Arial" w:hAnsi="Arial" w:cs="Arial"/>
                <w:b/>
                <w:sz w:val="19"/>
                <w:szCs w:val="19"/>
              </w:rPr>
              <w:t>überfachliche Kompetenzen:</w:t>
            </w:r>
          </w:p>
          <w:p w14:paraId="09307A42" w14:textId="59A0838A" w:rsidR="00F71CA1" w:rsidRPr="00FA303E" w:rsidRDefault="00BD7A11" w:rsidP="009148E2">
            <w:pPr>
              <w:pStyle w:val="Listenabsatz"/>
              <w:numPr>
                <w:ilvl w:val="0"/>
                <w:numId w:val="4"/>
              </w:numPr>
              <w:rPr>
                <w:rFonts w:ascii="Arial" w:hAnsi="Arial" w:cs="Arial"/>
                <w:sz w:val="19"/>
                <w:szCs w:val="19"/>
                <w:lang w:val="fr-CH"/>
              </w:rPr>
            </w:pPr>
            <w:r w:rsidRPr="00FA303E">
              <w:rPr>
                <w:rFonts w:ascii="Arial" w:hAnsi="Arial" w:cs="Arial"/>
                <w:sz w:val="19"/>
                <w:szCs w:val="19"/>
              </w:rPr>
              <w:t>xx</w:t>
            </w:r>
          </w:p>
        </w:tc>
      </w:tr>
      <w:tr w:rsidR="00F71CA1" w:rsidRPr="00FA303E" w14:paraId="6251B82E" w14:textId="77777777" w:rsidTr="009148E2">
        <w:tc>
          <w:tcPr>
            <w:tcW w:w="9351" w:type="dxa"/>
            <w:gridSpan w:val="17"/>
          </w:tcPr>
          <w:p w14:paraId="56E6F5E5" w14:textId="77777777" w:rsidR="00F71CA1" w:rsidRPr="00FA303E" w:rsidRDefault="00F71CA1" w:rsidP="009148E2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FA303E">
              <w:rPr>
                <w:rFonts w:ascii="Arial" w:hAnsi="Arial" w:cs="Arial"/>
                <w:b/>
                <w:sz w:val="19"/>
                <w:szCs w:val="19"/>
              </w:rPr>
              <w:t>Differenzierung / Gestufte Hilfen:</w:t>
            </w:r>
          </w:p>
          <w:p w14:paraId="04B3019E" w14:textId="1577547E" w:rsidR="00F71CA1" w:rsidRPr="00FA303E" w:rsidRDefault="00BD7A11" w:rsidP="009148E2">
            <w:pPr>
              <w:pStyle w:val="Listenabsatz"/>
              <w:numPr>
                <w:ilvl w:val="0"/>
                <w:numId w:val="4"/>
              </w:numPr>
              <w:rPr>
                <w:rFonts w:ascii="Arial" w:hAnsi="Arial" w:cs="Arial"/>
                <w:sz w:val="19"/>
                <w:szCs w:val="19"/>
                <w:lang w:val="fr-CH"/>
              </w:rPr>
            </w:pPr>
            <w:r w:rsidRPr="00FA303E">
              <w:rPr>
                <w:rFonts w:ascii="Arial" w:hAnsi="Arial" w:cs="Arial"/>
                <w:sz w:val="19"/>
                <w:szCs w:val="19"/>
              </w:rPr>
              <w:t>xx</w:t>
            </w:r>
          </w:p>
        </w:tc>
      </w:tr>
      <w:tr w:rsidR="00F71CA1" w:rsidRPr="00FA303E" w14:paraId="7CB86265" w14:textId="77777777" w:rsidTr="009148E2">
        <w:tc>
          <w:tcPr>
            <w:tcW w:w="9351" w:type="dxa"/>
            <w:gridSpan w:val="17"/>
          </w:tcPr>
          <w:p w14:paraId="741395DF" w14:textId="666548F4" w:rsidR="00F71CA1" w:rsidRPr="00FA303E" w:rsidRDefault="00F71CA1" w:rsidP="009148E2">
            <w:pPr>
              <w:rPr>
                <w:rFonts w:ascii="Arial" w:hAnsi="Arial" w:cs="Arial"/>
                <w:b/>
                <w:sz w:val="19"/>
                <w:szCs w:val="19"/>
              </w:rPr>
            </w:pPr>
            <w:proofErr w:type="gramStart"/>
            <w:r w:rsidRPr="00FA303E">
              <w:rPr>
                <w:rFonts w:ascii="Arial" w:hAnsi="Arial" w:cs="Arial"/>
                <w:b/>
                <w:sz w:val="19"/>
                <w:szCs w:val="19"/>
              </w:rPr>
              <w:t>Beurteilung</w:t>
            </w:r>
            <w:r w:rsidR="00121338" w:rsidRPr="00FA303E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FA303E">
              <w:rPr>
                <w:rFonts w:ascii="Arial" w:hAnsi="Arial" w:cs="Arial"/>
                <w:b/>
                <w:sz w:val="19"/>
                <w:szCs w:val="19"/>
              </w:rPr>
              <w:t>:</w:t>
            </w:r>
            <w:proofErr w:type="gramEnd"/>
            <w:r w:rsidRPr="00FA303E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</w:p>
          <w:p w14:paraId="231521A4" w14:textId="4545BF37" w:rsidR="00F71CA1" w:rsidRPr="00FA303E" w:rsidRDefault="00BD7A11" w:rsidP="00F67B4A">
            <w:pPr>
              <w:rPr>
                <w:rFonts w:ascii="Arial" w:hAnsi="Arial" w:cs="Arial"/>
                <w:sz w:val="19"/>
                <w:szCs w:val="19"/>
              </w:rPr>
            </w:pPr>
            <w:r w:rsidRPr="00FA303E">
              <w:rPr>
                <w:rFonts w:ascii="Arial" w:hAnsi="Arial" w:cs="Arial"/>
                <w:sz w:val="19"/>
                <w:szCs w:val="19"/>
              </w:rPr>
              <w:t>xx</w:t>
            </w:r>
          </w:p>
        </w:tc>
      </w:tr>
    </w:tbl>
    <w:p w14:paraId="48A3CA61" w14:textId="77777777" w:rsidR="00F71CA1" w:rsidRPr="00D4463D" w:rsidRDefault="00F71CA1" w:rsidP="00F71CA1">
      <w:pPr>
        <w:pStyle w:val="TitelNMG"/>
        <w:rPr>
          <w:b/>
          <w:sz w:val="22"/>
        </w:rPr>
      </w:pPr>
    </w:p>
    <w:p w14:paraId="4E97D7A9" w14:textId="77777777" w:rsidR="008445DB" w:rsidRDefault="00124E27"/>
    <w:sectPr w:rsidR="008445DB" w:rsidSect="00F80F8D">
      <w:footerReference w:type="default" r:id="rId7"/>
      <w:type w:val="continuous"/>
      <w:pgSz w:w="11900" w:h="16840"/>
      <w:pgMar w:top="709" w:right="1127" w:bottom="709" w:left="993" w:header="709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17728E" w14:textId="77777777" w:rsidR="0048484E" w:rsidRDefault="0048484E">
      <w:r>
        <w:separator/>
      </w:r>
    </w:p>
  </w:endnote>
  <w:endnote w:type="continuationSeparator" w:id="0">
    <w:p w14:paraId="4BE580DB" w14:textId="77777777" w:rsidR="0048484E" w:rsidRDefault="00484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2C4263" w14:textId="77777777" w:rsidR="00F80F8D" w:rsidRDefault="00F80F8D" w:rsidP="00F80F8D">
    <w:pPr>
      <w:pStyle w:val="Fuzeile"/>
      <w:ind w:left="4536" w:hanging="4536"/>
      <w:rPr>
        <w:rFonts w:ascii="Arial" w:hAnsi="Arial" w:cs="Arial"/>
        <w:color w:val="000000" w:themeColor="text1"/>
        <w:sz w:val="14"/>
        <w:szCs w:val="14"/>
      </w:rPr>
    </w:pPr>
    <w:r>
      <w:rPr>
        <w:rFonts w:ascii="Arial" w:hAnsi="Arial" w:cs="Arial"/>
        <w:noProof/>
        <w:color w:val="000000" w:themeColor="text1"/>
        <w:sz w:val="14"/>
        <w:szCs w:val="14"/>
        <w:lang w:eastAsia="de-CH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E93E7D6" wp14:editId="0B31EC8A">
              <wp:simplePos x="0" y="0"/>
              <wp:positionH relativeFrom="column">
                <wp:posOffset>2622641</wp:posOffset>
              </wp:positionH>
              <wp:positionV relativeFrom="paragraph">
                <wp:posOffset>-14696</wp:posOffset>
              </wp:positionV>
              <wp:extent cx="4163785" cy="539750"/>
              <wp:effectExtent l="0" t="0" r="0" b="0"/>
              <wp:wrapNone/>
              <wp:docPr id="5" name="Textfeld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63785" cy="539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395092E" w14:textId="481E4440" w:rsidR="00F80F8D" w:rsidRDefault="00F80F8D" w:rsidP="00F80F8D">
                          <w:pPr>
                            <w:tabs>
                              <w:tab w:val="left" w:pos="994"/>
                            </w:tabs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 w:rsidRPr="007C230B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4"/>
                              <w:szCs w:val="14"/>
                            </w:rPr>
                            <w:t>Titel:</w:t>
                          </w:r>
                          <w:r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7C230B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4"/>
                              <w:szCs w:val="14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4"/>
                              <w:szCs w:val="14"/>
                            </w:rPr>
                            <w:t>Vorlage</w:t>
                          </w:r>
                          <w:r w:rsidR="000B22ED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4"/>
                              <w:szCs w:val="14"/>
                            </w:rPr>
                            <w:t>Lernarrangement</w:t>
                          </w:r>
                        </w:p>
                        <w:p w14:paraId="178E0773" w14:textId="77777777" w:rsidR="00F80F8D" w:rsidRDefault="00F80F8D" w:rsidP="00F80F8D">
                          <w:pPr>
                            <w:tabs>
                              <w:tab w:val="left" w:pos="994"/>
                            </w:tabs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>Autorin/Autor:</w:t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ab/>
                            <w:t>Fachkommission Musik</w:t>
                          </w:r>
                        </w:p>
                        <w:p w14:paraId="3EC0832C" w14:textId="77777777" w:rsidR="00F80F8D" w:rsidRDefault="00F80F8D" w:rsidP="00F80F8D">
                          <w:pPr>
                            <w:tabs>
                              <w:tab w:val="left" w:pos="994"/>
                            </w:tabs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>Version:</w:t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ab/>
                            <w:t>1</w:t>
                          </w:r>
                        </w:p>
                        <w:p w14:paraId="7A74F1E4" w14:textId="77777777" w:rsidR="00F80F8D" w:rsidRPr="00080038" w:rsidRDefault="00F80F8D" w:rsidP="00F80F8D">
                          <w:pPr>
                            <w:tabs>
                              <w:tab w:val="left" w:pos="994"/>
                            </w:tabs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>Datum:</w:t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ab/>
                            <w:t>Juli 2019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5" o:spid="_x0000_s1026" type="#_x0000_t202" style="position:absolute;left:0;text-align:left;margin-left:206.5pt;margin-top:-1.15pt;width:327.85pt;height:4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" filled="f" stroked="f">
              <v:textbox>
                <w:txbxContent>
                  <w:p w14:paraId="5395092E" w14:textId="481E4440" w:rsidR="00F80F8D" w:rsidRDefault="00F80F8D" w:rsidP="00F80F8D">
                    <w:pPr>
                      <w:tabs>
                        <w:tab w:val="left" w:pos="994"/>
                      </w:tabs>
                      <w:rPr>
                        <w:rFonts w:ascii="Arial" w:hAnsi="Arial" w:cs="Arial"/>
                        <w:b/>
                        <w:color w:val="000000" w:themeColor="text1"/>
                        <w:sz w:val="14"/>
                        <w:szCs w:val="14"/>
                      </w:rPr>
                    </w:pPr>
                    <w:r w:rsidRPr="007C230B">
                      <w:rPr>
                        <w:rFonts w:ascii="Arial" w:hAnsi="Arial" w:cs="Arial"/>
                        <w:b/>
                        <w:color w:val="000000" w:themeColor="text1"/>
                        <w:sz w:val="14"/>
                        <w:szCs w:val="14"/>
                      </w:rPr>
                      <w:t>Titel:</w:t>
                    </w:r>
                    <w:r>
                      <w:rPr>
                        <w:rFonts w:ascii="Arial" w:hAnsi="Arial" w:cs="Arial"/>
                        <w:b/>
                        <w:color w:val="000000" w:themeColor="text1"/>
                        <w:sz w:val="14"/>
                        <w:szCs w:val="14"/>
                      </w:rPr>
                      <w:t xml:space="preserve"> </w:t>
                    </w:r>
                    <w:r w:rsidRPr="007C230B">
                      <w:rPr>
                        <w:rFonts w:ascii="Arial" w:hAnsi="Arial" w:cs="Arial"/>
                        <w:b/>
                        <w:color w:val="000000" w:themeColor="text1"/>
                        <w:sz w:val="14"/>
                        <w:szCs w:val="14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color w:val="000000" w:themeColor="text1"/>
                        <w:sz w:val="14"/>
                        <w:szCs w:val="14"/>
                      </w:rPr>
                      <w:t>Vorlage</w:t>
                    </w:r>
                    <w:r w:rsidR="000B22ED">
                      <w:rPr>
                        <w:rFonts w:ascii="Arial" w:hAnsi="Arial" w:cs="Arial"/>
                        <w:b/>
                        <w:color w:val="000000" w:themeColor="text1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color w:val="000000" w:themeColor="text1"/>
                        <w:sz w:val="14"/>
                        <w:szCs w:val="14"/>
                      </w:rPr>
                      <w:t>Lernarrangement</w:t>
                    </w:r>
                  </w:p>
                  <w:p w14:paraId="178E0773" w14:textId="77777777" w:rsidR="00F80F8D" w:rsidRDefault="00F80F8D" w:rsidP="00F80F8D">
                    <w:pPr>
                      <w:tabs>
                        <w:tab w:val="left" w:pos="994"/>
                      </w:tabs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>Autorin/Autor:</w:t>
                    </w:r>
                    <w:r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ab/>
                      <w:t>Fachkommission Musik</w:t>
                    </w:r>
                  </w:p>
                  <w:p w14:paraId="3EC0832C" w14:textId="77777777" w:rsidR="00F80F8D" w:rsidRDefault="00F80F8D" w:rsidP="00F80F8D">
                    <w:pPr>
                      <w:tabs>
                        <w:tab w:val="left" w:pos="994"/>
                      </w:tabs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>Version:</w:t>
                    </w:r>
                    <w:r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ab/>
                      <w:t>1</w:t>
                    </w:r>
                  </w:p>
                  <w:p w14:paraId="7A74F1E4" w14:textId="77777777" w:rsidR="00F80F8D" w:rsidRPr="00080038" w:rsidRDefault="00F80F8D" w:rsidP="00F80F8D">
                    <w:pPr>
                      <w:tabs>
                        <w:tab w:val="left" w:pos="994"/>
                      </w:tabs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>Datum:</w:t>
                    </w:r>
                    <w:r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ab/>
                      <w:t>Juli 2019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color w:val="000000" w:themeColor="text1"/>
        <w:sz w:val="14"/>
        <w:szCs w:val="14"/>
        <w:lang w:eastAsia="de-CH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4C1DE9" wp14:editId="24243AD4">
              <wp:simplePos x="0" y="0"/>
              <wp:positionH relativeFrom="column">
                <wp:posOffset>680720</wp:posOffset>
              </wp:positionH>
              <wp:positionV relativeFrom="paragraph">
                <wp:posOffset>-635</wp:posOffset>
              </wp:positionV>
              <wp:extent cx="1826895" cy="574040"/>
              <wp:effectExtent l="0" t="0" r="0" b="0"/>
              <wp:wrapNone/>
              <wp:docPr id="6" name="Textfeld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6895" cy="574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77EAF00" w14:textId="77777777" w:rsidR="00F80F8D" w:rsidRPr="00F40AB2" w:rsidRDefault="00F80F8D" w:rsidP="00F80F8D">
                          <w:pPr>
                            <w:pStyle w:val="Fuzeile"/>
                            <w:ind w:left="4536" w:hanging="4536"/>
                            <w:rPr>
                              <w:rFonts w:ascii="Arial" w:hAnsi="Arial" w:cs="Arial"/>
                              <w:b/>
                              <w:color w:val="AEAAAA" w:themeColor="background2" w:themeShade="BF"/>
                              <w:sz w:val="14"/>
                              <w:szCs w:val="14"/>
                            </w:rPr>
                          </w:pPr>
                          <w:r w:rsidRPr="00F40AB2">
                            <w:rPr>
                              <w:rFonts w:ascii="Arial" w:hAnsi="Arial" w:cs="Arial"/>
                              <w:b/>
                              <w:color w:val="AEAAAA" w:themeColor="background2" w:themeShade="BF"/>
                              <w:sz w:val="14"/>
                              <w:szCs w:val="14"/>
                            </w:rPr>
                            <w:t>Umsetzungshilfen zum Lehrplan 21</w:t>
                          </w:r>
                        </w:p>
                        <w:p w14:paraId="620C61BF" w14:textId="77777777" w:rsidR="00F80F8D" w:rsidRPr="00F40AB2" w:rsidRDefault="00F80F8D" w:rsidP="00F80F8D">
                          <w:pPr>
                            <w:pStyle w:val="Fuzeile"/>
                            <w:ind w:left="4536" w:hanging="4536"/>
                            <w:rPr>
                              <w:rFonts w:ascii="Arial" w:hAnsi="Arial" w:cs="Arial"/>
                              <w:color w:val="AEAAAA" w:themeColor="background2" w:themeShade="BF"/>
                              <w:sz w:val="14"/>
                              <w:szCs w:val="14"/>
                            </w:rPr>
                          </w:pPr>
                          <w:r w:rsidRPr="00F40AB2">
                            <w:rPr>
                              <w:rFonts w:ascii="Arial" w:hAnsi="Arial" w:cs="Arial"/>
                              <w:color w:val="AEAAAA" w:themeColor="background2" w:themeShade="BF"/>
                              <w:sz w:val="14"/>
                              <w:szCs w:val="14"/>
                            </w:rPr>
                            <w:t>der Lehrplan- und Lehrmittelkommission</w:t>
                          </w:r>
                        </w:p>
                        <w:p w14:paraId="100ED8EC" w14:textId="77777777" w:rsidR="00F80F8D" w:rsidRDefault="00F80F8D" w:rsidP="00F80F8D">
                          <w:pPr>
                            <w:pStyle w:val="Fuzeile"/>
                            <w:ind w:left="4536" w:hanging="4536"/>
                            <w:rPr>
                              <w:rFonts w:ascii="Arial" w:hAnsi="Arial" w:cs="Arial"/>
                              <w:color w:val="AEAAAA" w:themeColor="background2" w:themeShade="BF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AEAAAA" w:themeColor="background2" w:themeShade="BF"/>
                              <w:sz w:val="14"/>
                              <w:szCs w:val="14"/>
                            </w:rPr>
                            <w:t>des Kantons Bern</w:t>
                          </w:r>
                        </w:p>
                        <w:p w14:paraId="24A484DE" w14:textId="77777777" w:rsidR="00F80F8D" w:rsidRPr="00080038" w:rsidRDefault="00F80F8D" w:rsidP="00F80F8D">
                          <w:pPr>
                            <w:pStyle w:val="Fuzeile"/>
                            <w:ind w:left="4536" w:hanging="4536"/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4"/>
                              <w:szCs w:val="14"/>
                            </w:rPr>
                            <w:t>Jahresplanung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feld 6" o:spid="_x0000_s1027" type="#_x0000_t202" style="position:absolute;left:0;text-align:left;margin-left:53.6pt;margin-top:-.05pt;width:143.85pt;height:45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" filled="f" stroked="f">
              <v:textbox>
                <w:txbxContent>
                  <w:p w14:paraId="477EAF00" w14:textId="77777777" w:rsidR="00F80F8D" w:rsidRPr="00F40AB2" w:rsidRDefault="00F80F8D" w:rsidP="00F80F8D">
                    <w:pPr>
                      <w:pStyle w:val="Fuzeile"/>
                      <w:ind w:left="4536" w:hanging="4536"/>
                      <w:rPr>
                        <w:rFonts w:ascii="Arial" w:hAnsi="Arial" w:cs="Arial"/>
                        <w:b/>
                        <w:color w:val="AEAAAA" w:themeColor="background2" w:themeShade="BF"/>
                        <w:sz w:val="14"/>
                        <w:szCs w:val="14"/>
                      </w:rPr>
                    </w:pPr>
                    <w:r w:rsidRPr="00F40AB2">
                      <w:rPr>
                        <w:rFonts w:ascii="Arial" w:hAnsi="Arial" w:cs="Arial"/>
                        <w:b/>
                        <w:color w:val="AEAAAA" w:themeColor="background2" w:themeShade="BF"/>
                        <w:sz w:val="14"/>
                        <w:szCs w:val="14"/>
                      </w:rPr>
                      <w:t>Umsetzungshilfen zum Lehrplan 21</w:t>
                    </w:r>
                  </w:p>
                  <w:p w14:paraId="620C61BF" w14:textId="77777777" w:rsidR="00F80F8D" w:rsidRPr="00F40AB2" w:rsidRDefault="00F80F8D" w:rsidP="00F80F8D">
                    <w:pPr>
                      <w:pStyle w:val="Fuzeile"/>
                      <w:ind w:left="4536" w:hanging="4536"/>
                      <w:rPr>
                        <w:rFonts w:ascii="Arial" w:hAnsi="Arial" w:cs="Arial"/>
                        <w:color w:val="AEAAAA" w:themeColor="background2" w:themeShade="BF"/>
                        <w:sz w:val="14"/>
                        <w:szCs w:val="14"/>
                      </w:rPr>
                    </w:pPr>
                    <w:r w:rsidRPr="00F40AB2">
                      <w:rPr>
                        <w:rFonts w:ascii="Arial" w:hAnsi="Arial" w:cs="Arial"/>
                        <w:color w:val="AEAAAA" w:themeColor="background2" w:themeShade="BF"/>
                        <w:sz w:val="14"/>
                        <w:szCs w:val="14"/>
                      </w:rPr>
                      <w:t>der Lehrplan- und Lehrmittelkommission</w:t>
                    </w:r>
                  </w:p>
                  <w:p w14:paraId="100ED8EC" w14:textId="77777777" w:rsidR="00F80F8D" w:rsidRDefault="00F80F8D" w:rsidP="00F80F8D">
                    <w:pPr>
                      <w:pStyle w:val="Fuzeile"/>
                      <w:ind w:left="4536" w:hanging="4536"/>
                      <w:rPr>
                        <w:rFonts w:ascii="Arial" w:hAnsi="Arial" w:cs="Arial"/>
                        <w:color w:val="AEAAAA" w:themeColor="background2" w:themeShade="BF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AEAAAA" w:themeColor="background2" w:themeShade="BF"/>
                        <w:sz w:val="14"/>
                        <w:szCs w:val="14"/>
                      </w:rPr>
                      <w:t>des Kantons Bern</w:t>
                    </w:r>
                  </w:p>
                  <w:p w14:paraId="24A484DE" w14:textId="77777777" w:rsidR="00F80F8D" w:rsidRPr="00080038" w:rsidRDefault="00F80F8D" w:rsidP="00F80F8D">
                    <w:pPr>
                      <w:pStyle w:val="Fuzeile"/>
                      <w:ind w:left="4536" w:hanging="4536"/>
                      <w:rPr>
                        <w:rFonts w:ascii="Arial" w:hAnsi="Arial" w:cs="Arial"/>
                        <w:b/>
                        <w:color w:val="000000" w:themeColor="text1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b/>
                        <w:color w:val="000000" w:themeColor="text1"/>
                        <w:sz w:val="14"/>
                        <w:szCs w:val="14"/>
                      </w:rPr>
                      <w:t>Jahresplanung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color w:val="000000" w:themeColor="text1"/>
        <w:sz w:val="14"/>
        <w:szCs w:val="14"/>
        <w:lang w:eastAsia="de-CH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F19FEC" wp14:editId="7C90F074">
              <wp:simplePos x="0" y="0"/>
              <wp:positionH relativeFrom="column">
                <wp:posOffset>145143</wp:posOffset>
              </wp:positionH>
              <wp:positionV relativeFrom="paragraph">
                <wp:posOffset>-18415</wp:posOffset>
              </wp:positionV>
              <wp:extent cx="539750" cy="539750"/>
              <wp:effectExtent l="0" t="0" r="0" b="0"/>
              <wp:wrapNone/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9750" cy="539750"/>
                      </a:xfrm>
                      <a:prstGeom prst="rect">
                        <a:avLst/>
                      </a:prstGeom>
                      <a:solidFill>
                        <a:schemeClr val="bg2">
                          <a:lumMod val="90000"/>
                        </a:schemeClr>
                      </a:solidFill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5A7289E" w14:textId="77777777" w:rsidR="00F80F8D" w:rsidRPr="00806C9D" w:rsidRDefault="00F80F8D" w:rsidP="00F80F8D">
                          <w:pPr>
                            <w:ind w:left="708" w:hanging="708"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</w:rPr>
                            <w:t>Mus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feld 1" o:spid="_x0000_s1028" type="#_x0000_t202" style="position:absolute;left:0;text-align:left;margin-left:11.45pt;margin-top:-1.45pt;width:42.5pt;height:4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" fillcolor="#cfcdcd [2894]" stroked="f">
              <v:textbox>
                <w:txbxContent>
                  <w:p w14:paraId="05A7289E" w14:textId="77777777" w:rsidR="00F80F8D" w:rsidRPr="00806C9D" w:rsidRDefault="00F80F8D" w:rsidP="00F80F8D">
                    <w:pPr>
                      <w:ind w:left="708" w:hanging="708"/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</w:rPr>
                      <w:t>Mus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color w:val="000000" w:themeColor="text1"/>
        <w:sz w:val="14"/>
        <w:szCs w:val="14"/>
      </w:rPr>
      <w:tab/>
    </w:r>
    <w:r>
      <w:rPr>
        <w:rFonts w:ascii="Arial" w:hAnsi="Arial" w:cs="Arial"/>
        <w:noProof/>
        <w:color w:val="000000" w:themeColor="text1"/>
        <w:sz w:val="14"/>
        <w:szCs w:val="14"/>
        <w:lang w:eastAsia="de-CH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F659C88" wp14:editId="5832FA20">
              <wp:simplePos x="0" y="0"/>
              <wp:positionH relativeFrom="column">
                <wp:posOffset>1894840</wp:posOffset>
              </wp:positionH>
              <wp:positionV relativeFrom="paragraph">
                <wp:posOffset>-15875</wp:posOffset>
              </wp:positionV>
              <wp:extent cx="0" cy="539750"/>
              <wp:effectExtent l="0" t="0" r="25400" b="19050"/>
              <wp:wrapNone/>
              <wp:docPr id="2" name="Gerade Verbindung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3975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9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Gerade Verbindung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9.2pt,-1.25pt" to="149.2pt,4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" strokecolor="#cfcdcd [2894]" strokeweight=".5pt">
              <v:stroke joinstyle="miter"/>
            </v:line>
          </w:pict>
        </mc:Fallback>
      </mc:AlternateContent>
    </w:r>
  </w:p>
  <w:p w14:paraId="2FFB7B80" w14:textId="77777777" w:rsidR="00F80F8D" w:rsidRDefault="00F80F8D" w:rsidP="00F80F8D">
    <w:pPr>
      <w:pStyle w:val="Fuzeile"/>
      <w:ind w:left="4536" w:hanging="4536"/>
      <w:rPr>
        <w:rFonts w:ascii="Arial" w:hAnsi="Arial" w:cs="Arial"/>
        <w:color w:val="000000" w:themeColor="text1"/>
        <w:sz w:val="14"/>
        <w:szCs w:val="14"/>
      </w:rPr>
    </w:pPr>
  </w:p>
  <w:p w14:paraId="5DBDA56E" w14:textId="77777777" w:rsidR="00F80F8D" w:rsidRPr="00F40AB2" w:rsidRDefault="00F80F8D" w:rsidP="00F80F8D">
    <w:pPr>
      <w:pStyle w:val="Fuzeile"/>
      <w:ind w:left="4536" w:hanging="4536"/>
      <w:rPr>
        <w:b/>
      </w:rPr>
    </w:pPr>
  </w:p>
  <w:p w14:paraId="26356A9C" w14:textId="77777777" w:rsidR="00C93B7D" w:rsidRDefault="00124E27" w:rsidP="00F80F8D">
    <w:pPr>
      <w:pStyle w:val="Fuzeile"/>
      <w:rPr>
        <w:rFonts w:ascii="Arial" w:hAnsi="Arial" w:cs="Arial"/>
        <w:color w:val="000000" w:themeColor="text1"/>
        <w:sz w:val="14"/>
        <w:szCs w:val="14"/>
      </w:rPr>
    </w:pPr>
  </w:p>
  <w:p w14:paraId="6A47BA43" w14:textId="77777777" w:rsidR="00C93B7D" w:rsidRDefault="00124E27" w:rsidP="00B4359F">
    <w:pPr>
      <w:pStyle w:val="Fuzeile"/>
      <w:ind w:left="4536" w:hanging="4536"/>
      <w:rPr>
        <w:rFonts w:ascii="Arial" w:hAnsi="Arial" w:cs="Arial"/>
        <w:color w:val="000000" w:themeColor="text1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BB6B6C" w14:textId="77777777" w:rsidR="0048484E" w:rsidRDefault="0048484E">
      <w:r>
        <w:separator/>
      </w:r>
    </w:p>
  </w:footnote>
  <w:footnote w:type="continuationSeparator" w:id="0">
    <w:p w14:paraId="11244B9C" w14:textId="77777777" w:rsidR="0048484E" w:rsidRDefault="004848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DC358F"/>
    <w:multiLevelType w:val="hybridMultilevel"/>
    <w:tmpl w:val="E5C098E0"/>
    <w:lvl w:ilvl="0" w:tplc="A4A0FF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061FC"/>
    <w:multiLevelType w:val="hybridMultilevel"/>
    <w:tmpl w:val="76761550"/>
    <w:lvl w:ilvl="0" w:tplc="96443A0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415517"/>
    <w:multiLevelType w:val="hybridMultilevel"/>
    <w:tmpl w:val="D30E6BAE"/>
    <w:lvl w:ilvl="0" w:tplc="97949E7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FE47F7"/>
    <w:multiLevelType w:val="hybridMultilevel"/>
    <w:tmpl w:val="454021A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69339CA"/>
    <w:multiLevelType w:val="hybridMultilevel"/>
    <w:tmpl w:val="8B20E39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-252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-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-10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</w:abstractNum>
  <w:abstractNum w:abstractNumId="5" w15:restartNumberingAfterBreak="0">
    <w:nsid w:val="7B6358BB"/>
    <w:multiLevelType w:val="hybridMultilevel"/>
    <w:tmpl w:val="77569D5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C2440DA"/>
    <w:multiLevelType w:val="hybridMultilevel"/>
    <w:tmpl w:val="7D8C082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CA1"/>
    <w:rsid w:val="000B22ED"/>
    <w:rsid w:val="00121338"/>
    <w:rsid w:val="00124E27"/>
    <w:rsid w:val="001F53D4"/>
    <w:rsid w:val="00235149"/>
    <w:rsid w:val="0024226D"/>
    <w:rsid w:val="003A4C22"/>
    <w:rsid w:val="0048484E"/>
    <w:rsid w:val="00667FF8"/>
    <w:rsid w:val="006B62E4"/>
    <w:rsid w:val="0073645F"/>
    <w:rsid w:val="007415D0"/>
    <w:rsid w:val="008B792E"/>
    <w:rsid w:val="00935C8A"/>
    <w:rsid w:val="0094649B"/>
    <w:rsid w:val="00A508A1"/>
    <w:rsid w:val="00B26513"/>
    <w:rsid w:val="00B56530"/>
    <w:rsid w:val="00B769AB"/>
    <w:rsid w:val="00BD7A11"/>
    <w:rsid w:val="00C20256"/>
    <w:rsid w:val="00C518DE"/>
    <w:rsid w:val="00C553BD"/>
    <w:rsid w:val="00C87E64"/>
    <w:rsid w:val="00CF2D31"/>
    <w:rsid w:val="00D635D1"/>
    <w:rsid w:val="00D64010"/>
    <w:rsid w:val="00D76D91"/>
    <w:rsid w:val="00DB646E"/>
    <w:rsid w:val="00DC0A20"/>
    <w:rsid w:val="00DC328B"/>
    <w:rsid w:val="00F67B4A"/>
    <w:rsid w:val="00F71CA1"/>
    <w:rsid w:val="00F80F8D"/>
    <w:rsid w:val="00F827CC"/>
    <w:rsid w:val="00FA303E"/>
    <w:rsid w:val="00FE2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7DEECE0"/>
  <w14:defaultImageDpi w14:val="32767"/>
  <w15:docId w15:val="{DF0A5921-B259-4C2B-9E6C-E239703EA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71CA1"/>
    <w:rPr>
      <w:rFonts w:eastAsiaTheme="minorEastAsia"/>
      <w:lang w:val="de-CH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71CA1"/>
    <w:rPr>
      <w:rFonts w:eastAsiaTheme="minorEastAsia"/>
      <w:lang w:val="de-CH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elNMG">
    <w:name w:val="Titel_NMG"/>
    <w:basedOn w:val="Standard"/>
    <w:qFormat/>
    <w:rsid w:val="00F71CA1"/>
    <w:pPr>
      <w:spacing w:before="40" w:after="40"/>
      <w:contextualSpacing/>
    </w:pPr>
    <w:rPr>
      <w:rFonts w:ascii="Arial" w:hAnsi="Arial" w:cs="Arial"/>
      <w:sz w:val="13"/>
      <w:szCs w:val="13"/>
    </w:rPr>
  </w:style>
  <w:style w:type="paragraph" w:styleId="Fuzeile">
    <w:name w:val="footer"/>
    <w:basedOn w:val="Standard"/>
    <w:link w:val="FuzeileZchn"/>
    <w:uiPriority w:val="99"/>
    <w:unhideWhenUsed/>
    <w:rsid w:val="00F71CA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71CA1"/>
    <w:rPr>
      <w:rFonts w:eastAsiaTheme="minorEastAsia"/>
      <w:lang w:val="de-CH" w:eastAsia="de-DE"/>
    </w:rPr>
  </w:style>
  <w:style w:type="paragraph" w:styleId="Listenabsatz">
    <w:name w:val="List Paragraph"/>
    <w:basedOn w:val="Standard"/>
    <w:uiPriority w:val="34"/>
    <w:qFormat/>
    <w:rsid w:val="00F71CA1"/>
    <w:pPr>
      <w:pBdr>
        <w:top w:val="nil"/>
        <w:left w:val="nil"/>
        <w:bottom w:val="nil"/>
        <w:right w:val="nil"/>
        <w:between w:val="nil"/>
      </w:pBdr>
      <w:spacing w:after="200" w:line="276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  <w:lang w:eastAsia="de-CH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D7A11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BD7A1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BD7A11"/>
    <w:rPr>
      <w:rFonts w:eastAsiaTheme="minorEastAsia"/>
      <w:sz w:val="20"/>
      <w:szCs w:val="20"/>
      <w:lang w:val="de-CH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D7A1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D7A11"/>
    <w:rPr>
      <w:rFonts w:eastAsiaTheme="minorEastAsia"/>
      <w:b/>
      <w:bCs/>
      <w:sz w:val="20"/>
      <w:szCs w:val="20"/>
      <w:lang w:val="de-CH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D7A1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D7A11"/>
    <w:rPr>
      <w:rFonts w:ascii="Segoe UI" w:eastAsiaTheme="minorEastAsia" w:hAnsi="Segoe UI" w:cs="Segoe UI"/>
      <w:sz w:val="18"/>
      <w:szCs w:val="18"/>
      <w:lang w:val="de-CH" w:eastAsia="de-DE"/>
    </w:rPr>
  </w:style>
  <w:style w:type="paragraph" w:styleId="Kopfzeile">
    <w:name w:val="header"/>
    <w:basedOn w:val="Standard"/>
    <w:link w:val="KopfzeileZchn"/>
    <w:uiPriority w:val="99"/>
    <w:unhideWhenUsed/>
    <w:rsid w:val="00F80F8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80F8D"/>
    <w:rPr>
      <w:rFonts w:eastAsiaTheme="minorEastAsia"/>
      <w:lang w:val="de-CH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2085B2FD.dotm</Template>
  <TotalTime>0</TotalTime>
  <Pages>1</Pages>
  <Words>68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Lernarrangement</dc:title>
  <dc:subject/>
  <dc:creator>Gabrielle Friolet</dc:creator>
  <cp:keywords>AKVB</cp:keywords>
  <dc:description>LPLMK</dc:description>
  <cp:lastModifiedBy>Rognon Patrick, ERZ-AKVB-FBS</cp:lastModifiedBy>
  <cp:revision>2</cp:revision>
  <dcterms:created xsi:type="dcterms:W3CDTF">2019-07-15T11:58:00Z</dcterms:created>
  <dcterms:modified xsi:type="dcterms:W3CDTF">2019-07-15T11:58:00Z</dcterms:modified>
</cp:coreProperties>
</file>