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DA72" w14:textId="0502B8B7" w:rsidR="005F70D7" w:rsidRPr="009709F5" w:rsidRDefault="009709F5" w:rsidP="009709F5">
      <w:pPr>
        <w:pStyle w:val="HaupttitelNMG"/>
      </w:pPr>
      <w:bookmarkStart w:id="0" w:name="_GoBack"/>
      <w:bookmarkEnd w:id="0"/>
      <w:r>
        <w:t>Jahresplanung Musik</w:t>
      </w:r>
      <w:r w:rsidR="007E3BFD">
        <w:t xml:space="preserve"> </w:t>
      </w:r>
      <w:r w:rsidR="00BD21A5">
        <w:t>1</w:t>
      </w:r>
      <w:r w:rsidR="00554483">
        <w:t xml:space="preserve">. Zyklus </w:t>
      </w:r>
    </w:p>
    <w:tbl>
      <w:tblPr>
        <w:tblStyle w:val="Tabellenraster"/>
        <w:tblW w:w="10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6"/>
        <w:gridCol w:w="3175"/>
        <w:gridCol w:w="236"/>
        <w:gridCol w:w="3175"/>
        <w:gridCol w:w="236"/>
        <w:gridCol w:w="3175"/>
        <w:gridCol w:w="236"/>
      </w:tblGrid>
      <w:tr w:rsidR="004F1A74" w:rsidRPr="005F70D7" w14:paraId="5B8191CC" w14:textId="77777777" w:rsidTr="004D1066">
        <w:trPr>
          <w:trHeight w:val="155"/>
        </w:trPr>
        <w:tc>
          <w:tcPr>
            <w:tcW w:w="406" w:type="dxa"/>
            <w:vMerge w:val="restart"/>
            <w:tcBorders>
              <w:top w:val="single" w:sz="24" w:space="0" w:color="2E74B5" w:themeColor="accent5" w:themeShade="BF"/>
              <w:left w:val="single" w:sz="8" w:space="0" w:color="2E74B5" w:themeColor="accent5" w:themeShade="BF"/>
              <w:right w:val="single" w:sz="8" w:space="0" w:color="2E74B5" w:themeColor="accent5" w:themeShade="BF"/>
            </w:tcBorders>
            <w:shd w:val="clear" w:color="auto" w:fill="2E74B5" w:themeFill="accent5" w:themeFillShade="BF"/>
          </w:tcPr>
          <w:p w14:paraId="5A10E45C" w14:textId="53600D06" w:rsidR="00236744" w:rsidRPr="005F70D7" w:rsidRDefault="00466197" w:rsidP="00236744">
            <w:pPr>
              <w:rPr>
                <w:rFonts w:ascii="Arial" w:hAnsi="Arial" w:cs="Arial"/>
                <w:color w:val="FFFFFF" w:themeColor="background1"/>
                <w:sz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</w:rPr>
              <w:t>1</w:t>
            </w: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single" w:sz="8" w:space="0" w:color="2E74B5" w:themeColor="accent5" w:themeShade="BF"/>
              <w:right w:val="nil"/>
            </w:tcBorders>
            <w:shd w:val="clear" w:color="auto" w:fill="BDD6EE" w:themeFill="accent5" w:themeFillTint="66"/>
          </w:tcPr>
          <w:p w14:paraId="3BA33F7A" w14:textId="7C387C24" w:rsidR="00236744" w:rsidRPr="00C22D9C" w:rsidRDefault="00236744" w:rsidP="00B0734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Sommer-Herbst</w:t>
            </w:r>
          </w:p>
          <w:p w14:paraId="55157DDB" w14:textId="0EC8E52A" w:rsidR="00236744" w:rsidRPr="005F70D7" w:rsidRDefault="00637FA5" w:rsidP="00B07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xx</w:t>
            </w:r>
            <w:r w:rsidR="00236744">
              <w:rPr>
                <w:rFonts w:ascii="Arial" w:hAnsi="Arial" w:cs="Arial"/>
                <w:sz w:val="13"/>
                <w:szCs w:val="13"/>
              </w:rPr>
              <w:t xml:space="preserve"> 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348A0BA2" w14:textId="717F19E9" w:rsidR="00236744" w:rsidRPr="00F566DD" w:rsidRDefault="00236744" w:rsidP="00236744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nil"/>
              <w:right w:val="nil"/>
            </w:tcBorders>
            <w:shd w:val="clear" w:color="auto" w:fill="BDD6EE" w:themeFill="accent5" w:themeFillTint="66"/>
          </w:tcPr>
          <w:p w14:paraId="1F9AAF43" w14:textId="77777777" w:rsidR="00236744" w:rsidRPr="00C22D9C" w:rsidRDefault="00236744" w:rsidP="00B0734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Herbst-Weihnachten</w:t>
            </w:r>
          </w:p>
          <w:p w14:paraId="2EED0DDC" w14:textId="0BCC42BF" w:rsidR="00236744" w:rsidRPr="005F70D7" w:rsidRDefault="00637FA5" w:rsidP="00B07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xx</w:t>
            </w:r>
            <w:r w:rsidR="00236744">
              <w:rPr>
                <w:rFonts w:ascii="Arial" w:hAnsi="Arial" w:cs="Arial"/>
                <w:sz w:val="13"/>
                <w:szCs w:val="13"/>
              </w:rPr>
              <w:t xml:space="preserve"> 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7DED541C" w14:textId="749ABF33" w:rsidR="00236744" w:rsidRPr="005F70D7" w:rsidRDefault="00236744" w:rsidP="00236744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nil"/>
              <w:right w:val="nil"/>
            </w:tcBorders>
            <w:shd w:val="clear" w:color="auto" w:fill="BDD6EE" w:themeFill="accent5" w:themeFillTint="66"/>
          </w:tcPr>
          <w:p w14:paraId="7A615334" w14:textId="717A813D" w:rsidR="00236744" w:rsidRPr="00C22D9C" w:rsidRDefault="00236744" w:rsidP="00B0734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Weihnachten-Sportferien</w:t>
            </w:r>
          </w:p>
          <w:p w14:paraId="573979C0" w14:textId="3419322F" w:rsidR="00236744" w:rsidRPr="005F70D7" w:rsidRDefault="00A81B45" w:rsidP="00B07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</w:t>
            </w:r>
            <w:r w:rsidR="00637FA5">
              <w:rPr>
                <w:rFonts w:ascii="Arial" w:hAnsi="Arial" w:cs="Arial"/>
                <w:sz w:val="13"/>
                <w:szCs w:val="13"/>
              </w:rPr>
              <w:t xml:space="preserve">x </w:t>
            </w:r>
            <w:r w:rsidR="00236744">
              <w:rPr>
                <w:rFonts w:ascii="Arial" w:hAnsi="Arial" w:cs="Arial"/>
                <w:sz w:val="13"/>
                <w:szCs w:val="13"/>
              </w:rPr>
              <w:t>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5300A9DE" w14:textId="77777777" w:rsidR="00236744" w:rsidRPr="005F70D7" w:rsidRDefault="00236744" w:rsidP="00236744">
            <w:pPr>
              <w:rPr>
                <w:rFonts w:ascii="Arial" w:hAnsi="Arial" w:cs="Arial"/>
                <w:b/>
              </w:rPr>
            </w:pPr>
          </w:p>
        </w:tc>
      </w:tr>
      <w:tr w:rsidR="004D1066" w:rsidRPr="005F70D7" w14:paraId="0FABB51E" w14:textId="77777777" w:rsidTr="004D1066">
        <w:trPr>
          <w:trHeight w:val="155"/>
        </w:trPr>
        <w:tc>
          <w:tcPr>
            <w:tcW w:w="406" w:type="dxa"/>
            <w:vMerge/>
            <w:tcBorders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shd w:val="clear" w:color="auto" w:fill="2E74B5" w:themeFill="accent5" w:themeFillShade="BF"/>
          </w:tcPr>
          <w:p w14:paraId="17634CE8" w14:textId="77777777" w:rsidR="00236744" w:rsidRPr="005F70D7" w:rsidRDefault="00236744" w:rsidP="00236744">
            <w:pPr>
              <w:rPr>
                <w:rFonts w:ascii="Arial" w:hAnsi="Arial" w:cs="Arial"/>
                <w:color w:val="FFFFFF" w:themeColor="background1"/>
                <w:sz w:val="40"/>
              </w:rPr>
            </w:pPr>
          </w:p>
        </w:tc>
        <w:tc>
          <w:tcPr>
            <w:tcW w:w="3175" w:type="dxa"/>
            <w:vMerge/>
            <w:tcBorders>
              <w:left w:val="single" w:sz="8" w:space="0" w:color="2E74B5" w:themeColor="accent5" w:themeShade="BF"/>
              <w:bottom w:val="single" w:sz="8" w:space="0" w:color="BDD6EE" w:themeColor="accent5" w:themeTint="66"/>
              <w:right w:val="nil"/>
            </w:tcBorders>
            <w:shd w:val="clear" w:color="auto" w:fill="9CC2E5" w:themeFill="accent5" w:themeFillTint="99"/>
          </w:tcPr>
          <w:p w14:paraId="578A0E70" w14:textId="77777777" w:rsidR="00236744" w:rsidRDefault="00236744" w:rsidP="002367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6658B454" w14:textId="77777777" w:rsidR="00236744" w:rsidRPr="00F566DD" w:rsidRDefault="00236744" w:rsidP="00236744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8" w:space="0" w:color="BDD6EE" w:themeColor="accent5" w:themeTint="66"/>
              <w:right w:val="nil"/>
            </w:tcBorders>
            <w:shd w:val="clear" w:color="auto" w:fill="9CC2E5" w:themeFill="accent5" w:themeFillTint="99"/>
          </w:tcPr>
          <w:p w14:paraId="740AEBF4" w14:textId="77777777" w:rsidR="00236744" w:rsidRDefault="00236744" w:rsidP="002367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620AEFFE" w14:textId="77777777" w:rsidR="00236744" w:rsidRPr="005F70D7" w:rsidRDefault="00236744" w:rsidP="00236744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8" w:space="0" w:color="BDD6EE" w:themeColor="accent5" w:themeTint="66"/>
              <w:right w:val="nil"/>
            </w:tcBorders>
            <w:shd w:val="clear" w:color="auto" w:fill="9CC2E5" w:themeFill="accent5" w:themeFillTint="99"/>
          </w:tcPr>
          <w:p w14:paraId="58A5C2F5" w14:textId="77777777" w:rsidR="00236744" w:rsidRDefault="00236744" w:rsidP="00236744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6A35091E" w14:textId="77777777" w:rsidR="00236744" w:rsidRPr="005F70D7" w:rsidRDefault="00236744" w:rsidP="00236744">
            <w:pPr>
              <w:rPr>
                <w:rFonts w:ascii="Arial" w:hAnsi="Arial" w:cs="Arial"/>
                <w:b/>
              </w:rPr>
            </w:pPr>
          </w:p>
        </w:tc>
      </w:tr>
      <w:tr w:rsidR="004F1A74" w:rsidRPr="005F70D7" w14:paraId="197D7525" w14:textId="77777777" w:rsidTr="004D1066">
        <w:tc>
          <w:tcPr>
            <w:tcW w:w="406" w:type="dxa"/>
            <w:tcBorders>
              <w:top w:val="single" w:sz="8" w:space="0" w:color="2E74B5" w:themeColor="accent5" w:themeShade="BF"/>
              <w:left w:val="nil"/>
              <w:bottom w:val="nil"/>
              <w:right w:val="single" w:sz="8" w:space="0" w:color="BDD6EE" w:themeColor="accent5" w:themeTint="66"/>
            </w:tcBorders>
          </w:tcPr>
          <w:p w14:paraId="14C32B62" w14:textId="77777777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637FA5" w:rsidRPr="00C22D9C" w14:paraId="179E65B8" w14:textId="77777777" w:rsidTr="00BF173A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640E7FA" w14:textId="77777777" w:rsidR="00637FA5" w:rsidRPr="00746D3F" w:rsidRDefault="00637FA5" w:rsidP="00637FA5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3106924" w14:textId="0D913614" w:rsidR="00637FA5" w:rsidRPr="00C22D9C" w:rsidRDefault="00336E90" w:rsidP="00637FA5">
                  <w:pPr>
                    <w:pStyle w:val="LektionenNMG"/>
                    <w:jc w:val="left"/>
                  </w:pPr>
                  <w:r>
                    <w:t>xx</w:t>
                  </w:r>
                  <w:r w:rsidR="00637FA5" w:rsidRPr="00711951">
                    <w:t xml:space="preserve"> L.</w:t>
                  </w:r>
                </w:p>
              </w:tc>
            </w:tr>
            <w:tr w:rsidR="00637FA5" w:rsidRPr="00226D19" w14:paraId="14B6A4EF" w14:textId="77777777" w:rsidTr="00BF173A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32B0FCF1" w14:textId="77777777" w:rsidR="00637FA5" w:rsidRPr="00A733A0" w:rsidRDefault="00637FA5" w:rsidP="00637FA5">
                  <w:pPr>
                    <w:pStyle w:val="UntertitelNMG"/>
                  </w:pPr>
                  <w:r w:rsidRPr="00A733A0">
                    <w:t>Übergeordnetes Thema</w:t>
                  </w:r>
                </w:p>
                <w:p w14:paraId="4AE46CC3" w14:textId="77777777" w:rsidR="00637FA5" w:rsidRPr="00A733A0" w:rsidRDefault="00637FA5" w:rsidP="00637FA5">
                  <w:pPr>
                    <w:pStyle w:val="AufzhlungNMG"/>
                  </w:pPr>
                  <w:r>
                    <w:t>xx</w:t>
                  </w:r>
                </w:p>
                <w:p w14:paraId="382D4C0F" w14:textId="77777777" w:rsidR="00637FA5" w:rsidRDefault="00637FA5" w:rsidP="00637FA5">
                  <w:pPr>
                    <w:pStyle w:val="UntertitelNMG"/>
                  </w:pPr>
                  <w:r>
                    <w:t>Lieder / Songs</w:t>
                  </w:r>
                </w:p>
                <w:p w14:paraId="3CCB9F69" w14:textId="77777777" w:rsidR="00637FA5" w:rsidRPr="00C4638A" w:rsidRDefault="00637FA5" w:rsidP="00637FA5">
                  <w:pPr>
                    <w:pStyle w:val="AufzhlungNMG"/>
                  </w:pPr>
                  <w:r w:rsidRPr="00C4638A">
                    <w:t>xxx</w:t>
                  </w:r>
                </w:p>
                <w:p w14:paraId="6AAF4F51" w14:textId="77777777" w:rsidR="00637FA5" w:rsidRPr="00C4638A" w:rsidRDefault="00637FA5" w:rsidP="00637FA5">
                  <w:pPr>
                    <w:pStyle w:val="AufzhlungNMG"/>
                  </w:pPr>
                  <w:r w:rsidRPr="00C4638A">
                    <w:t>xxx</w:t>
                  </w:r>
                </w:p>
                <w:p w14:paraId="6282BDE6" w14:textId="77777777" w:rsidR="00637FA5" w:rsidRPr="00C4638A" w:rsidRDefault="00637FA5" w:rsidP="00637FA5">
                  <w:pPr>
                    <w:pStyle w:val="AufzhlungNMG"/>
                  </w:pPr>
                  <w:r w:rsidRPr="00C4638A">
                    <w:t>xxx</w:t>
                  </w:r>
                </w:p>
                <w:p w14:paraId="4CBC1AD6" w14:textId="77777777" w:rsidR="00637FA5" w:rsidRDefault="00637FA5" w:rsidP="00637FA5">
                  <w:pPr>
                    <w:pStyle w:val="UntertitelNMG"/>
                  </w:pPr>
                  <w:r>
                    <w:t>Musizieren</w:t>
                  </w:r>
                </w:p>
                <w:p w14:paraId="675E6E5D" w14:textId="77777777" w:rsidR="00637FA5" w:rsidRPr="00C4638A" w:rsidRDefault="00637FA5" w:rsidP="00637FA5">
                  <w:pPr>
                    <w:pStyle w:val="AufzhlungNMG"/>
                  </w:pPr>
                  <w:r w:rsidRPr="00C4638A">
                    <w:t>xxx</w:t>
                  </w:r>
                </w:p>
                <w:p w14:paraId="2CBCD1D5" w14:textId="77777777" w:rsidR="00637FA5" w:rsidRPr="00C4638A" w:rsidRDefault="00637FA5" w:rsidP="00637FA5">
                  <w:pPr>
                    <w:pStyle w:val="AufzhlungNMG"/>
                  </w:pPr>
                  <w:r w:rsidRPr="00C4638A">
                    <w:t>xxx</w:t>
                  </w:r>
                </w:p>
                <w:p w14:paraId="62CAAF5E" w14:textId="77777777" w:rsidR="00637FA5" w:rsidRPr="00226D19" w:rsidRDefault="00637FA5" w:rsidP="00637FA5">
                  <w:pPr>
                    <w:pStyle w:val="AufzhlungNMG"/>
                    <w:rPr>
                      <w:b/>
                    </w:rPr>
                  </w:pPr>
                  <w:r>
                    <w:t>xxx</w:t>
                  </w:r>
                </w:p>
              </w:tc>
            </w:tr>
          </w:tbl>
          <w:p w14:paraId="1E641423" w14:textId="77777777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0654BC6" w14:textId="77777777" w:rsidR="009709F5" w:rsidRPr="00F566DD" w:rsidRDefault="009709F5" w:rsidP="009709F5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637FA5" w:rsidRPr="00C22D9C" w14:paraId="45294CBB" w14:textId="77777777" w:rsidTr="00BF173A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3C5E5A1" w14:textId="77777777" w:rsidR="00637FA5" w:rsidRPr="00746D3F" w:rsidRDefault="00637FA5" w:rsidP="00637FA5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A074D32" w14:textId="6D0D1975" w:rsidR="00637FA5" w:rsidRPr="00C22D9C" w:rsidRDefault="00336E90" w:rsidP="00637FA5">
                  <w:pPr>
                    <w:pStyle w:val="LektionenNMG"/>
                    <w:jc w:val="left"/>
                  </w:pPr>
                  <w:r>
                    <w:t>xx</w:t>
                  </w:r>
                  <w:r w:rsidR="00637FA5" w:rsidRPr="00711951">
                    <w:t xml:space="preserve"> L.</w:t>
                  </w:r>
                </w:p>
              </w:tc>
            </w:tr>
            <w:tr w:rsidR="00637FA5" w:rsidRPr="00226D19" w14:paraId="58169AE3" w14:textId="77777777" w:rsidTr="00BF173A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5C718C68" w14:textId="77777777" w:rsidR="00637FA5" w:rsidRPr="00A733A0" w:rsidRDefault="00637FA5" w:rsidP="00637FA5">
                  <w:pPr>
                    <w:pStyle w:val="UntertitelNMG"/>
                  </w:pPr>
                  <w:r w:rsidRPr="00A733A0">
                    <w:t>Übergeordnetes Thema</w:t>
                  </w:r>
                </w:p>
                <w:p w14:paraId="0B244FE5" w14:textId="77777777" w:rsidR="00637FA5" w:rsidRPr="00A733A0" w:rsidRDefault="00637FA5" w:rsidP="00637FA5">
                  <w:pPr>
                    <w:pStyle w:val="AufzhlungNMG"/>
                  </w:pPr>
                  <w:r>
                    <w:t>xx</w:t>
                  </w:r>
                </w:p>
                <w:p w14:paraId="0B19BD11" w14:textId="77777777" w:rsidR="00637FA5" w:rsidRDefault="00637FA5" w:rsidP="00637FA5">
                  <w:pPr>
                    <w:pStyle w:val="UntertitelNMG"/>
                  </w:pPr>
                  <w:r>
                    <w:t>Lieder / Songs</w:t>
                  </w:r>
                </w:p>
                <w:p w14:paraId="7576E37B" w14:textId="77777777" w:rsidR="00637FA5" w:rsidRPr="00C4638A" w:rsidRDefault="00637FA5" w:rsidP="00637FA5">
                  <w:pPr>
                    <w:pStyle w:val="AufzhlungNMG"/>
                  </w:pPr>
                  <w:r w:rsidRPr="00C4638A">
                    <w:t>xxx</w:t>
                  </w:r>
                </w:p>
                <w:p w14:paraId="6D01C943" w14:textId="77777777" w:rsidR="00637FA5" w:rsidRPr="00C4638A" w:rsidRDefault="00637FA5" w:rsidP="00637FA5">
                  <w:pPr>
                    <w:pStyle w:val="AufzhlungNMG"/>
                  </w:pPr>
                  <w:r w:rsidRPr="00C4638A">
                    <w:t>xxx</w:t>
                  </w:r>
                </w:p>
                <w:p w14:paraId="7892F89C" w14:textId="77777777" w:rsidR="00637FA5" w:rsidRPr="00C4638A" w:rsidRDefault="00637FA5" w:rsidP="00637FA5">
                  <w:pPr>
                    <w:pStyle w:val="AufzhlungNMG"/>
                  </w:pPr>
                  <w:r w:rsidRPr="00C4638A">
                    <w:t>xxx</w:t>
                  </w:r>
                </w:p>
                <w:p w14:paraId="395880D1" w14:textId="77777777" w:rsidR="00637FA5" w:rsidRDefault="00637FA5" w:rsidP="00637FA5">
                  <w:pPr>
                    <w:pStyle w:val="UntertitelNMG"/>
                  </w:pPr>
                  <w:r>
                    <w:t>Musizieren</w:t>
                  </w:r>
                </w:p>
                <w:p w14:paraId="1352AD6B" w14:textId="77777777" w:rsidR="00637FA5" w:rsidRPr="00C4638A" w:rsidRDefault="00637FA5" w:rsidP="00637FA5">
                  <w:pPr>
                    <w:pStyle w:val="AufzhlungNMG"/>
                  </w:pPr>
                  <w:r w:rsidRPr="00C4638A">
                    <w:t>xxx</w:t>
                  </w:r>
                </w:p>
                <w:p w14:paraId="65D38D07" w14:textId="77777777" w:rsidR="00637FA5" w:rsidRPr="00226D19" w:rsidRDefault="00637FA5" w:rsidP="00637FA5">
                  <w:pPr>
                    <w:pStyle w:val="AufzhlungNMG"/>
                    <w:rPr>
                      <w:b/>
                    </w:rPr>
                  </w:pPr>
                  <w:r>
                    <w:t>xxx</w:t>
                  </w:r>
                </w:p>
                <w:p w14:paraId="7FD6375B" w14:textId="77777777" w:rsidR="00637FA5" w:rsidRPr="00226D19" w:rsidRDefault="00637FA5" w:rsidP="00637FA5">
                  <w:pPr>
                    <w:pStyle w:val="AufzhlungNMG"/>
                    <w:rPr>
                      <w:b/>
                    </w:rPr>
                  </w:pPr>
                  <w:r>
                    <w:t>xxx</w:t>
                  </w:r>
                </w:p>
              </w:tc>
            </w:tr>
          </w:tbl>
          <w:p w14:paraId="4918A23A" w14:textId="38932F55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1F2FDAC" w14:textId="7EDB3E0E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E906F5" w14:paraId="5FFDD672" w14:textId="77777777" w:rsidTr="00E906F5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1A8BC92" w14:textId="0B2FBCAF" w:rsidR="00E906F5" w:rsidRPr="00746D3F" w:rsidRDefault="00E906F5" w:rsidP="00E906F5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156F4E5" w14:textId="747233A9" w:rsidR="00E906F5" w:rsidRPr="00C22D9C" w:rsidRDefault="002D549D" w:rsidP="00E906F5">
                  <w:pPr>
                    <w:pStyle w:val="LektionenNMG"/>
                    <w:jc w:val="left"/>
                  </w:pPr>
                  <w:r>
                    <w:t>xx</w:t>
                  </w:r>
                  <w:r w:rsidR="00E906F5" w:rsidRPr="00711951">
                    <w:t xml:space="preserve"> L.</w:t>
                  </w:r>
                </w:p>
              </w:tc>
            </w:tr>
            <w:tr w:rsidR="00E906F5" w:rsidRPr="00826D0B" w14:paraId="11513EA7" w14:textId="77777777" w:rsidTr="00E906F5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0D84B14D" w14:textId="77777777" w:rsidR="00A733A0" w:rsidRPr="00A733A0" w:rsidRDefault="00A733A0" w:rsidP="00A733A0">
                  <w:pPr>
                    <w:pStyle w:val="UntertitelNMG"/>
                  </w:pPr>
                  <w:r w:rsidRPr="00A733A0">
                    <w:t>Übergeordnetes Thema</w:t>
                  </w:r>
                </w:p>
                <w:p w14:paraId="24A97995" w14:textId="14E103CD" w:rsidR="00A733A0" w:rsidRPr="00A733A0" w:rsidRDefault="007E0326" w:rsidP="00A733A0">
                  <w:pPr>
                    <w:pStyle w:val="AufzhlungNMG"/>
                  </w:pPr>
                  <w:r>
                    <w:t>xx</w:t>
                  </w:r>
                </w:p>
                <w:p w14:paraId="2818CAC7" w14:textId="77777777" w:rsidR="00E906F5" w:rsidRDefault="00E906F5" w:rsidP="00E906F5">
                  <w:pPr>
                    <w:pStyle w:val="UntertitelNMG"/>
                  </w:pPr>
                  <w:r>
                    <w:t>Lieder / Songs</w:t>
                  </w:r>
                </w:p>
                <w:p w14:paraId="5A27F554" w14:textId="77777777" w:rsidR="00E906F5" w:rsidRPr="00C4638A" w:rsidRDefault="00E906F5" w:rsidP="00E906F5">
                  <w:pPr>
                    <w:pStyle w:val="AufzhlungNMG"/>
                  </w:pPr>
                  <w:r w:rsidRPr="00C4638A">
                    <w:t>xxx</w:t>
                  </w:r>
                </w:p>
                <w:p w14:paraId="49FB8AD4" w14:textId="77777777" w:rsidR="00E906F5" w:rsidRPr="00C4638A" w:rsidRDefault="00E906F5" w:rsidP="00E906F5">
                  <w:pPr>
                    <w:pStyle w:val="AufzhlungNMG"/>
                  </w:pPr>
                  <w:r w:rsidRPr="00C4638A">
                    <w:t>xxx</w:t>
                  </w:r>
                </w:p>
                <w:p w14:paraId="5209D5C2" w14:textId="77777777" w:rsidR="00E906F5" w:rsidRPr="00C4638A" w:rsidRDefault="00E906F5" w:rsidP="00E906F5">
                  <w:pPr>
                    <w:pStyle w:val="AufzhlungNMG"/>
                  </w:pPr>
                  <w:r w:rsidRPr="00C4638A">
                    <w:t>xxx</w:t>
                  </w:r>
                </w:p>
                <w:p w14:paraId="5E5A5F26" w14:textId="77777777" w:rsidR="00E906F5" w:rsidRDefault="00E906F5" w:rsidP="00E906F5">
                  <w:pPr>
                    <w:pStyle w:val="UntertitelNMG"/>
                  </w:pPr>
                  <w:r>
                    <w:t>Musizieren</w:t>
                  </w:r>
                </w:p>
                <w:p w14:paraId="4C010F51" w14:textId="77777777" w:rsidR="00E906F5" w:rsidRPr="00C4638A" w:rsidRDefault="00E906F5" w:rsidP="00E906F5">
                  <w:pPr>
                    <w:pStyle w:val="AufzhlungNMG"/>
                  </w:pPr>
                  <w:r w:rsidRPr="00C4638A">
                    <w:t>xxx</w:t>
                  </w:r>
                </w:p>
                <w:p w14:paraId="5FB58073" w14:textId="77777777" w:rsidR="00E906F5" w:rsidRPr="00226D19" w:rsidRDefault="00E906F5" w:rsidP="00E906F5">
                  <w:pPr>
                    <w:pStyle w:val="AufzhlungNMG"/>
                    <w:rPr>
                      <w:b/>
                    </w:rPr>
                  </w:pPr>
                  <w:r>
                    <w:t>xxx</w:t>
                  </w:r>
                </w:p>
                <w:p w14:paraId="510D9671" w14:textId="77777777" w:rsidR="00E906F5" w:rsidRPr="00226D19" w:rsidRDefault="00E906F5" w:rsidP="00E906F5">
                  <w:pPr>
                    <w:pStyle w:val="AufzhlungNMG"/>
                    <w:rPr>
                      <w:b/>
                    </w:rPr>
                  </w:pPr>
                  <w:r>
                    <w:t>xxx</w:t>
                  </w:r>
                </w:p>
              </w:tc>
            </w:tr>
          </w:tbl>
          <w:p w14:paraId="511466DC" w14:textId="7D16654A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6BADB58" w14:textId="77777777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</w:tr>
      <w:tr w:rsidR="004D1066" w:rsidRPr="00F566DD" w14:paraId="16619DFA" w14:textId="77777777" w:rsidTr="004D1066">
        <w:trPr>
          <w:trHeight w:val="57"/>
        </w:trPr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4E087453" w14:textId="77777777" w:rsidR="002B4592" w:rsidRPr="00F566DD" w:rsidRDefault="002B4592" w:rsidP="009709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5637F87" w14:textId="77777777" w:rsidR="002B4592" w:rsidRPr="00F566DD" w:rsidRDefault="002B4592" w:rsidP="009709F5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5201CAF" w14:textId="77777777" w:rsidR="002B4592" w:rsidRPr="00F566DD" w:rsidRDefault="002B4592" w:rsidP="009709F5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7BF939B7" w14:textId="62F2BAC1" w:rsidR="002B4592" w:rsidRPr="00F566DD" w:rsidRDefault="002B4592" w:rsidP="002B459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23282103" w14:textId="77777777" w:rsidR="002B4592" w:rsidRPr="00F566DD" w:rsidRDefault="002B4592" w:rsidP="009709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5587298F" w14:textId="1D685549" w:rsidR="002B4592" w:rsidRPr="00F566DD" w:rsidRDefault="002B4592" w:rsidP="009709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D523901" w14:textId="77777777" w:rsidR="002B4592" w:rsidRPr="00F566DD" w:rsidRDefault="002B4592" w:rsidP="009709F5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4F1A74" w:rsidRPr="005F70D7" w14:paraId="3760E782" w14:textId="77777777" w:rsidTr="004D1066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7D03CC6D" w14:textId="77777777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14:paraId="61AA1081" w14:textId="77777777" w:rsidTr="00BF173A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1D5AD31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D61F2BC" w14:textId="225875E6" w:rsidR="00637FA5" w:rsidRPr="00C22D9C" w:rsidRDefault="00637FA5" w:rsidP="00BF173A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637FA5" w14:paraId="20043C37" w14:textId="77777777" w:rsidTr="00BF173A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4480898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A7E7FFD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20105C6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C472FE1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204B85B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A21714B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14:paraId="178F9E00" w14:textId="77777777" w:rsidTr="00BF173A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D86C805" w14:textId="77777777" w:rsidR="00637FA5" w:rsidRDefault="00637FA5" w:rsidP="00BF173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16B450F2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1E920153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2498379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3945AD3F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41142021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3C216E73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69971129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37A3480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623CEDD6" w14:textId="77777777" w:rsidR="00637FA5" w:rsidRP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567D14B1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5C67673" w14:textId="18DAA8D0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9BACF33" w14:textId="6A3DDAB8" w:rsidR="009709F5" w:rsidRPr="00F566DD" w:rsidRDefault="009709F5" w:rsidP="009709F5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14:paraId="709CC586" w14:textId="77777777" w:rsidTr="00BF173A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5D2AD40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E4D254C" w14:textId="49638BDD" w:rsidR="00637FA5" w:rsidRPr="00C22D9C" w:rsidRDefault="00637FA5" w:rsidP="00637FA5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637FA5" w14:paraId="3FCC06C6" w14:textId="77777777" w:rsidTr="00BF173A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49529BB1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12BB271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4694410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564D754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8A59BB9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2453D982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14:paraId="694ECE9D" w14:textId="77777777" w:rsidTr="00BF173A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12CBCC3" w14:textId="77777777" w:rsidR="00637FA5" w:rsidRDefault="00637FA5" w:rsidP="00BF173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7C524EB7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7CA2C66D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BA33EDC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10AF29C2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2AE1B4EB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2FE6731D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36DAEDE9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07E5DD56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1868EFFB" w14:textId="77777777" w:rsidR="00637FA5" w:rsidRP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0CCB2B75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EABC4ED" w14:textId="406A191C" w:rsidR="002B4592" w:rsidRPr="005F70D7" w:rsidRDefault="002B4592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221CF637" w14:textId="1984578C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E906F5" w14:paraId="114C77F6" w14:textId="77777777" w:rsidTr="00E906F5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D4FD9B1" w14:textId="6ACAA24C" w:rsidR="00E906F5" w:rsidRPr="00746D3F" w:rsidRDefault="00537D9E" w:rsidP="00E906F5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B5F47A5" w14:textId="2354C247" w:rsidR="00E906F5" w:rsidRPr="00C22D9C" w:rsidRDefault="00637FA5" w:rsidP="00E906F5">
                  <w:pPr>
                    <w:pStyle w:val="LektionenNMG"/>
                    <w:jc w:val="left"/>
                  </w:pPr>
                  <w:r>
                    <w:t>xx</w:t>
                  </w:r>
                  <w:r w:rsidR="00E906F5" w:rsidRPr="0051078D">
                    <w:t xml:space="preserve"> L.</w:t>
                  </w:r>
                </w:p>
              </w:tc>
            </w:tr>
            <w:tr w:rsidR="00E906F5" w14:paraId="421B6221" w14:textId="77777777" w:rsidTr="00E906F5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3DA2C4F3" w14:textId="77777777" w:rsidR="00E906F5" w:rsidRDefault="00E906F5" w:rsidP="00E906F5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86A7B0A" w14:textId="77777777" w:rsidR="00E906F5" w:rsidRDefault="00E906F5" w:rsidP="00E906F5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7FF0388" w14:textId="77777777" w:rsidR="00E906F5" w:rsidRDefault="00E906F5" w:rsidP="00E906F5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D37242A" w14:textId="77777777" w:rsidR="00E906F5" w:rsidRDefault="00E906F5" w:rsidP="00E906F5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7733C18" w14:textId="77777777" w:rsidR="00E906F5" w:rsidRDefault="00E906F5" w:rsidP="00E906F5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AD54094" w14:textId="77777777" w:rsidR="00E906F5" w:rsidRDefault="00E906F5" w:rsidP="00E906F5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E906F5" w14:paraId="69139B7B" w14:textId="77777777" w:rsidTr="00E906F5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2F906933" w14:textId="268617EA" w:rsidR="00E906F5" w:rsidRDefault="007E0326" w:rsidP="00E906F5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5220A1DE" w14:textId="702CF668" w:rsidR="00E906F5" w:rsidRDefault="00537D9E" w:rsidP="00E906F5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48EEA168" w14:textId="77777777" w:rsidR="00E906F5" w:rsidRDefault="00E906F5" w:rsidP="00E906F5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5B2F1DE" w14:textId="7E8FFF77" w:rsidR="00E906F5" w:rsidRDefault="00537D9E" w:rsidP="00E906F5">
                  <w:pPr>
                    <w:pStyle w:val="AufzhlungNMG"/>
                  </w:pPr>
                  <w:r>
                    <w:t>xx</w:t>
                  </w:r>
                </w:p>
                <w:p w14:paraId="34E3AD10" w14:textId="77777777" w:rsidR="00E906F5" w:rsidRDefault="00E906F5" w:rsidP="00E906F5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1D7300E7" w14:textId="06D84BDA" w:rsidR="00E906F5" w:rsidRDefault="00E906F5" w:rsidP="00E906F5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  <w:r w:rsidR="007A1AAB">
                    <w:rPr>
                      <w:b/>
                    </w:rPr>
                    <w:t xml:space="preserve">inweise </w:t>
                  </w:r>
                </w:p>
                <w:p w14:paraId="08CE13A9" w14:textId="7A7D1268" w:rsidR="00E906F5" w:rsidRPr="00D440DC" w:rsidRDefault="00537D9E" w:rsidP="00E906F5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64D4DE95" w14:textId="77777777" w:rsidR="00E906F5" w:rsidRPr="00EF42FE" w:rsidRDefault="00E906F5" w:rsidP="00E906F5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7DB9E355" w14:textId="77777777" w:rsidR="007E0326" w:rsidRDefault="007E0326" w:rsidP="007E0326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175B9C80" w14:textId="308FA9DA" w:rsidR="007E0326" w:rsidRPr="00637FA5" w:rsidRDefault="007E0326" w:rsidP="007E0326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0A292F98" w14:textId="2B381F16" w:rsidR="00E906F5" w:rsidRPr="00F566DD" w:rsidRDefault="00E906F5" w:rsidP="00E906F5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EAE7310" w14:textId="4A2A4784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35812B24" w14:textId="77777777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</w:tr>
      <w:tr w:rsidR="004D1066" w:rsidRPr="00F566DD" w14:paraId="0385C806" w14:textId="77777777" w:rsidTr="004D1066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3CF754CD" w14:textId="77777777" w:rsidR="002B4592" w:rsidRPr="00F566DD" w:rsidRDefault="002B4592" w:rsidP="009709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77D13B0" w14:textId="77777777" w:rsidR="002B4592" w:rsidRPr="00F566DD" w:rsidRDefault="002B4592" w:rsidP="009709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4693144" w14:textId="77777777" w:rsidR="002B4592" w:rsidRPr="00F566DD" w:rsidRDefault="002B4592" w:rsidP="009709F5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2293A797" w14:textId="77777777" w:rsidR="002B4592" w:rsidRPr="00F566DD" w:rsidRDefault="002B4592" w:rsidP="002B4592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59113F0" w14:textId="77777777" w:rsidR="002B4592" w:rsidRPr="00F566DD" w:rsidRDefault="002B4592" w:rsidP="009709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79B6ADFC" w14:textId="4D3B1B69" w:rsidR="002B4592" w:rsidRPr="00F566DD" w:rsidRDefault="002B4592" w:rsidP="009709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703D878B" w14:textId="77777777" w:rsidR="002B4592" w:rsidRPr="00F566DD" w:rsidRDefault="002B4592" w:rsidP="009709F5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4B0B79" w:rsidRPr="005F70D7" w14:paraId="30A2C858" w14:textId="77777777" w:rsidTr="004D1066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0EC25091" w14:textId="77777777" w:rsidR="004B0B79" w:rsidRPr="005F70D7" w:rsidRDefault="004B0B79" w:rsidP="00E906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14:paraId="6F71DFC0" w14:textId="77777777" w:rsidTr="00BF173A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BAD155A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A19161B" w14:textId="0BAEC378" w:rsidR="00637FA5" w:rsidRPr="00C22D9C" w:rsidRDefault="00637FA5" w:rsidP="00BF173A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637FA5" w14:paraId="64C65134" w14:textId="77777777" w:rsidTr="00BF173A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7EA1AFB3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BDE560C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B97D31E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A8AE7AF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DE710D8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347E1A5E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14:paraId="705A878E" w14:textId="77777777" w:rsidTr="00BF173A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2726158E" w14:textId="77777777" w:rsidR="00637FA5" w:rsidRDefault="00637FA5" w:rsidP="00BF173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7B159E02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075BA020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11AA698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5675ED2F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0519075C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2C3BFB63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1427C9D4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5767AB8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3D4EC13B" w14:textId="77777777" w:rsidR="00637FA5" w:rsidRP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1157CCDA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0F35ED1" w14:textId="77777777" w:rsidR="004B0B79" w:rsidRPr="005F70D7" w:rsidRDefault="004B0B79" w:rsidP="00E906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38961E0" w14:textId="77777777" w:rsidR="004B0B79" w:rsidRPr="00F566DD" w:rsidRDefault="004B0B79" w:rsidP="00E906F5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14:paraId="25B334A1" w14:textId="77777777" w:rsidTr="00BF173A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BE0C3AF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8BFEB4F" w14:textId="355F8F8D" w:rsidR="00637FA5" w:rsidRPr="00C22D9C" w:rsidRDefault="00637FA5" w:rsidP="00BF173A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637FA5" w14:paraId="35BB66AA" w14:textId="77777777" w:rsidTr="00BF173A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66F6D2C9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601621B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E1D6DAB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A04F403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B120E73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5EC1392D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14:paraId="74791A62" w14:textId="77777777" w:rsidTr="00BF173A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715E5023" w14:textId="77777777" w:rsidR="00637FA5" w:rsidRDefault="00637FA5" w:rsidP="00BF173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4A353A63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770DC28D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5ED8C36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6528F085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EA016A6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0E91D392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0B6E45DC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207AB6C8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1EC2D06E" w14:textId="77777777" w:rsidR="00637FA5" w:rsidRP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32C2C129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87CA212" w14:textId="77777777" w:rsidR="004B0B79" w:rsidRPr="005F70D7" w:rsidRDefault="004B0B79" w:rsidP="00E906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0626242" w14:textId="77777777" w:rsidR="004B0B79" w:rsidRPr="005F70D7" w:rsidRDefault="004B0B79" w:rsidP="00E906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537D9E" w14:paraId="347F549D" w14:textId="77777777" w:rsidTr="00F66AD9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5CFC542" w14:textId="62282969" w:rsidR="00537D9E" w:rsidRPr="00746D3F" w:rsidRDefault="00537D9E" w:rsidP="00F66AD9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3ECF5F14" w14:textId="4E205698" w:rsidR="00537D9E" w:rsidRPr="00C22D9C" w:rsidRDefault="00637FA5" w:rsidP="00F66AD9">
                  <w:pPr>
                    <w:pStyle w:val="LektionenNMG"/>
                    <w:jc w:val="left"/>
                  </w:pPr>
                  <w:r>
                    <w:t>xx</w:t>
                  </w:r>
                  <w:r w:rsidR="00537D9E" w:rsidRPr="0051078D">
                    <w:t xml:space="preserve"> L.</w:t>
                  </w:r>
                </w:p>
              </w:tc>
            </w:tr>
            <w:tr w:rsidR="00537D9E" w14:paraId="042F8450" w14:textId="77777777" w:rsidTr="00F66AD9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3DDD66B" w14:textId="77777777" w:rsidR="00537D9E" w:rsidRDefault="00537D9E" w:rsidP="00F66AD9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0777002" w14:textId="77777777" w:rsidR="00537D9E" w:rsidRDefault="00537D9E" w:rsidP="00F66AD9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110CBDA" w14:textId="77777777" w:rsidR="00537D9E" w:rsidRDefault="00537D9E" w:rsidP="00F66AD9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C693CD7" w14:textId="77777777" w:rsidR="00537D9E" w:rsidRDefault="00537D9E" w:rsidP="00F66AD9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C4FEB5C" w14:textId="77777777" w:rsidR="00537D9E" w:rsidRDefault="00537D9E" w:rsidP="00F66AD9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104E771" w14:textId="77777777" w:rsidR="00537D9E" w:rsidRDefault="00537D9E" w:rsidP="00F66AD9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537D9E" w14:paraId="029077EC" w14:textId="77777777" w:rsidTr="00F66AD9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2DF3B5A0" w14:textId="77777777" w:rsidR="00537D9E" w:rsidRDefault="00537D9E" w:rsidP="00F66AD9">
                  <w:pPr>
                    <w:pStyle w:val="UntertitelNMG"/>
                    <w:spacing w:before="0"/>
                  </w:pPr>
                  <w:r>
                    <w:t>Kompetenzerwartung</w:t>
                  </w:r>
                </w:p>
                <w:p w14:paraId="798B7651" w14:textId="77777777" w:rsidR="00537D9E" w:rsidRDefault="00537D9E" w:rsidP="00F66AD9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7646EE4B" w14:textId="77777777" w:rsidR="00537D9E" w:rsidRDefault="00537D9E" w:rsidP="00F66AD9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A30B09B" w14:textId="77777777" w:rsidR="00537D9E" w:rsidRDefault="00537D9E" w:rsidP="00F66AD9">
                  <w:pPr>
                    <w:pStyle w:val="AufzhlungNMG"/>
                  </w:pPr>
                  <w:r>
                    <w:t>xx</w:t>
                  </w:r>
                </w:p>
                <w:p w14:paraId="58F3D970" w14:textId="77777777" w:rsidR="00537D9E" w:rsidRDefault="00537D9E" w:rsidP="00F66AD9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1DE98132" w14:textId="77777777" w:rsidR="00537D9E" w:rsidRDefault="00537D9E" w:rsidP="00F66AD9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220E1709" w14:textId="77777777" w:rsidR="00537D9E" w:rsidRPr="00D440DC" w:rsidRDefault="00537D9E" w:rsidP="00F66AD9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11966CC5" w14:textId="77777777" w:rsidR="00537D9E" w:rsidRPr="00EF42FE" w:rsidRDefault="00537D9E" w:rsidP="00F66AD9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7331BEED" w14:textId="77777777" w:rsidR="00A846D6" w:rsidRDefault="00A846D6" w:rsidP="00A846D6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2E72BB84" w14:textId="77777777" w:rsidR="00537D9E" w:rsidRPr="00F566DD" w:rsidRDefault="00537D9E" w:rsidP="00F66AD9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9605007" w14:textId="77777777" w:rsidR="004B0B79" w:rsidRPr="005F70D7" w:rsidRDefault="004B0B79" w:rsidP="00E906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1EEACC0D" w14:textId="77777777" w:rsidR="004B0B79" w:rsidRPr="005F70D7" w:rsidRDefault="004B0B79" w:rsidP="00E906F5">
            <w:pPr>
              <w:rPr>
                <w:rFonts w:ascii="Arial" w:hAnsi="Arial" w:cs="Arial"/>
                <w:b/>
              </w:rPr>
            </w:pPr>
          </w:p>
        </w:tc>
      </w:tr>
      <w:tr w:rsidR="004D1066" w:rsidRPr="00F566DD" w14:paraId="046F6FB2" w14:textId="77777777" w:rsidTr="004D1066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7116E5C1" w14:textId="77777777" w:rsidR="004D1066" w:rsidRPr="00F566DD" w:rsidRDefault="004D1066" w:rsidP="00E906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67917D9" w14:textId="77777777" w:rsidR="004D1066" w:rsidRPr="00F566DD" w:rsidRDefault="004D1066" w:rsidP="00E906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E94A7B0" w14:textId="77777777" w:rsidR="004D1066" w:rsidRPr="00F566DD" w:rsidRDefault="004D1066" w:rsidP="00E906F5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67F1EC31" w14:textId="77777777" w:rsidR="004D1066" w:rsidRPr="00F566DD" w:rsidRDefault="004D1066" w:rsidP="00E906F5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6FF0B29" w14:textId="77777777" w:rsidR="004D1066" w:rsidRPr="00F566DD" w:rsidRDefault="004D1066" w:rsidP="00E906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15C0B4C" w14:textId="77777777" w:rsidR="004D1066" w:rsidRPr="00F566DD" w:rsidRDefault="004D1066" w:rsidP="00E906F5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032A2F91" w14:textId="77777777" w:rsidR="004D1066" w:rsidRPr="00F566DD" w:rsidRDefault="004D1066" w:rsidP="00E906F5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4F1A74" w:rsidRPr="005F70D7" w14:paraId="69B45CEA" w14:textId="77777777" w:rsidTr="004D1066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</w:tcPr>
          <w:p w14:paraId="1B9E417E" w14:textId="77777777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224FE46" w14:textId="77777777" w:rsidR="009709F5" w:rsidRDefault="009709F5" w:rsidP="009709F5">
            <w:pPr>
              <w:rPr>
                <w:rFonts w:ascii="Arial" w:hAnsi="Arial" w:cs="Arial"/>
                <w:b/>
              </w:rPr>
            </w:pPr>
          </w:p>
          <w:p w14:paraId="403BA49D" w14:textId="77777777" w:rsidR="004D1066" w:rsidRDefault="004D1066" w:rsidP="009709F5">
            <w:pPr>
              <w:rPr>
                <w:rFonts w:ascii="Arial" w:hAnsi="Arial" w:cs="Arial"/>
                <w:b/>
              </w:rPr>
            </w:pPr>
          </w:p>
          <w:p w14:paraId="4B26E510" w14:textId="77777777" w:rsidR="004D1066" w:rsidRDefault="004D1066" w:rsidP="009709F5">
            <w:pPr>
              <w:rPr>
                <w:rFonts w:ascii="Arial" w:hAnsi="Arial" w:cs="Arial"/>
                <w:b/>
              </w:rPr>
            </w:pPr>
          </w:p>
          <w:p w14:paraId="2E2E8256" w14:textId="77777777" w:rsidR="004D1066" w:rsidRDefault="004D1066" w:rsidP="009709F5">
            <w:pPr>
              <w:rPr>
                <w:rFonts w:ascii="Arial" w:hAnsi="Arial" w:cs="Arial"/>
                <w:b/>
              </w:rPr>
            </w:pPr>
          </w:p>
          <w:p w14:paraId="494AE9D2" w14:textId="77777777" w:rsidR="004D1066" w:rsidRDefault="004D1066" w:rsidP="009709F5">
            <w:pPr>
              <w:rPr>
                <w:rFonts w:ascii="Arial" w:hAnsi="Arial" w:cs="Arial"/>
                <w:b/>
              </w:rPr>
            </w:pPr>
          </w:p>
          <w:p w14:paraId="59F8E931" w14:textId="77777777" w:rsidR="004D1066" w:rsidRDefault="004D1066" w:rsidP="009709F5">
            <w:pPr>
              <w:rPr>
                <w:rFonts w:ascii="Arial" w:hAnsi="Arial" w:cs="Arial"/>
                <w:b/>
              </w:rPr>
            </w:pPr>
          </w:p>
          <w:p w14:paraId="3D16D6B7" w14:textId="77777777" w:rsidR="004D1066" w:rsidRDefault="004D1066" w:rsidP="009709F5">
            <w:pPr>
              <w:rPr>
                <w:rFonts w:ascii="Arial" w:hAnsi="Arial" w:cs="Arial"/>
                <w:b/>
              </w:rPr>
            </w:pPr>
          </w:p>
          <w:p w14:paraId="21433B65" w14:textId="77777777" w:rsidR="004D1066" w:rsidRPr="005F70D7" w:rsidRDefault="004D1066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B4A4325" w14:textId="77777777" w:rsidR="009709F5" w:rsidRPr="00F566DD" w:rsidRDefault="009709F5" w:rsidP="009709F5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14:paraId="2ACC02A0" w14:textId="77777777" w:rsidTr="00BF173A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4F60F4B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4EB5AD73" w14:textId="2868E04B" w:rsidR="00637FA5" w:rsidRPr="00C22D9C" w:rsidRDefault="00637FA5" w:rsidP="00BF173A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637FA5" w14:paraId="31A9BCB5" w14:textId="77777777" w:rsidTr="00BF173A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6F8D728A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06FFDBD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365FAD4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A544F35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F6FAD4D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4A581EFD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14:paraId="02E0A23E" w14:textId="77777777" w:rsidTr="00BF173A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7B93BB4" w14:textId="77777777" w:rsidR="00637FA5" w:rsidRDefault="00637FA5" w:rsidP="00BF173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78343AF5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06C6CFA7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418FCE2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1DAA1AF5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21D8ECF7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1A078FE8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2F287865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3E9F8E9D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0A2EE14C" w14:textId="77777777" w:rsidR="00637FA5" w:rsidRP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4385E64B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AFEB7C9" w14:textId="77777777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464A7A18" w14:textId="77777777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78DD6F96" w14:textId="3EDCC093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</w:tcPr>
          <w:p w14:paraId="620EB7F7" w14:textId="77777777" w:rsidR="009709F5" w:rsidRPr="005F70D7" w:rsidRDefault="009709F5" w:rsidP="009709F5">
            <w:pPr>
              <w:rPr>
                <w:rFonts w:ascii="Arial" w:hAnsi="Arial" w:cs="Arial"/>
                <w:b/>
              </w:rPr>
            </w:pPr>
          </w:p>
        </w:tc>
      </w:tr>
    </w:tbl>
    <w:p w14:paraId="779EA5A2" w14:textId="77777777" w:rsidR="004B0B79" w:rsidRDefault="004B0B79" w:rsidP="00F56E3C">
      <w:pPr>
        <w:pStyle w:val="TitelNMG"/>
        <w:rPr>
          <w:b/>
          <w:color w:val="86B943"/>
        </w:rPr>
      </w:pPr>
    </w:p>
    <w:p w14:paraId="1C453176" w14:textId="77777777" w:rsidR="004B0B79" w:rsidRDefault="004B0B79" w:rsidP="00F56E3C">
      <w:pPr>
        <w:pStyle w:val="TitelNMG"/>
        <w:rPr>
          <w:b/>
          <w:color w:val="86B943"/>
        </w:rPr>
      </w:pPr>
    </w:p>
    <w:p w14:paraId="7EBCD393" w14:textId="2D0DB14E" w:rsidR="00637FA5" w:rsidRDefault="00637FA5">
      <w:pPr>
        <w:rPr>
          <w:rFonts w:ascii="Arial" w:hAnsi="Arial" w:cs="Arial"/>
          <w:b/>
          <w:color w:val="86B943"/>
          <w:sz w:val="13"/>
          <w:szCs w:val="13"/>
        </w:rPr>
      </w:pPr>
      <w:r>
        <w:rPr>
          <w:b/>
          <w:color w:val="86B943"/>
        </w:rPr>
        <w:br w:type="page"/>
      </w:r>
    </w:p>
    <w:p w14:paraId="0157D455" w14:textId="77777777" w:rsidR="00637FA5" w:rsidRDefault="00637FA5" w:rsidP="00F56E3C">
      <w:pPr>
        <w:pStyle w:val="TitelNMG"/>
        <w:rPr>
          <w:b/>
          <w:color w:val="86B943"/>
        </w:rPr>
      </w:pPr>
    </w:p>
    <w:tbl>
      <w:tblPr>
        <w:tblStyle w:val="Tabellenraster"/>
        <w:tblW w:w="1064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6"/>
        <w:gridCol w:w="3175"/>
        <w:gridCol w:w="236"/>
        <w:gridCol w:w="3175"/>
        <w:gridCol w:w="236"/>
        <w:gridCol w:w="3175"/>
        <w:gridCol w:w="238"/>
      </w:tblGrid>
      <w:tr w:rsidR="00E772FA" w:rsidRPr="005F70D7" w14:paraId="4B2EACCF" w14:textId="16254666" w:rsidTr="007A0A71">
        <w:trPr>
          <w:trHeight w:val="155"/>
        </w:trPr>
        <w:tc>
          <w:tcPr>
            <w:tcW w:w="406" w:type="dxa"/>
            <w:vMerge w:val="restart"/>
            <w:tcBorders>
              <w:top w:val="single" w:sz="24" w:space="0" w:color="2E74B5" w:themeColor="accent5" w:themeShade="BF"/>
              <w:left w:val="single" w:sz="8" w:space="0" w:color="2E74B5" w:themeColor="accent5" w:themeShade="BF"/>
              <w:right w:val="single" w:sz="8" w:space="0" w:color="2E74B5" w:themeColor="accent5" w:themeShade="BF"/>
            </w:tcBorders>
            <w:shd w:val="clear" w:color="auto" w:fill="2E74B5" w:themeFill="accent5" w:themeFillShade="BF"/>
          </w:tcPr>
          <w:p w14:paraId="143579A8" w14:textId="10A2F78C" w:rsidR="00E772FA" w:rsidRPr="005F70D7" w:rsidRDefault="00466197" w:rsidP="00E772FA">
            <w:pPr>
              <w:rPr>
                <w:rFonts w:ascii="Arial" w:hAnsi="Arial" w:cs="Arial"/>
                <w:color w:val="FFFFFF" w:themeColor="background1"/>
                <w:sz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</w:rPr>
              <w:t>1</w:t>
            </w: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single" w:sz="8" w:space="0" w:color="2E74B5" w:themeColor="accent5" w:themeShade="BF"/>
              <w:right w:val="nil"/>
            </w:tcBorders>
            <w:shd w:val="clear" w:color="auto" w:fill="BDD6EE" w:themeFill="accent5" w:themeFillTint="66"/>
          </w:tcPr>
          <w:p w14:paraId="5D08307E" w14:textId="0207E704" w:rsidR="00E772FA" w:rsidRPr="00C22D9C" w:rsidRDefault="00E772FA" w:rsidP="00B0734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Sportferien-Frühling</w:t>
            </w:r>
          </w:p>
          <w:p w14:paraId="374B4433" w14:textId="14676960" w:rsidR="00E772FA" w:rsidRPr="005F70D7" w:rsidRDefault="00637FA5" w:rsidP="00B07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xx</w:t>
            </w:r>
            <w:r w:rsidR="00E772FA">
              <w:rPr>
                <w:rFonts w:ascii="Arial" w:hAnsi="Arial" w:cs="Arial"/>
                <w:sz w:val="13"/>
                <w:szCs w:val="13"/>
              </w:rPr>
              <w:t xml:space="preserve"> 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5D842FBE" w14:textId="77777777" w:rsidR="00E772FA" w:rsidRPr="00F566DD" w:rsidRDefault="00E772FA" w:rsidP="00E772F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nil"/>
              <w:right w:val="nil"/>
            </w:tcBorders>
            <w:shd w:val="clear" w:color="auto" w:fill="BDD6EE" w:themeFill="accent5" w:themeFillTint="66"/>
          </w:tcPr>
          <w:p w14:paraId="20250ABF" w14:textId="577374E9" w:rsidR="00E772FA" w:rsidRPr="00C22D9C" w:rsidRDefault="00E772FA" w:rsidP="00B0734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Frühling-Sommer</w:t>
            </w:r>
          </w:p>
          <w:p w14:paraId="32510482" w14:textId="08FE44CA" w:rsidR="00E772FA" w:rsidRPr="005F70D7" w:rsidRDefault="00637FA5" w:rsidP="00637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3"/>
                <w:szCs w:val="13"/>
              </w:rPr>
              <w:t>xx</w:t>
            </w:r>
            <w:r w:rsidR="00E772FA">
              <w:rPr>
                <w:rFonts w:ascii="Arial" w:hAnsi="Arial" w:cs="Arial"/>
                <w:sz w:val="13"/>
                <w:szCs w:val="13"/>
              </w:rPr>
              <w:t xml:space="preserve"> Lektionen</w:t>
            </w:r>
          </w:p>
        </w:tc>
        <w:tc>
          <w:tcPr>
            <w:tcW w:w="236" w:type="dxa"/>
            <w:tcBorders>
              <w:top w:val="single" w:sz="24" w:space="0" w:color="2E74B5" w:themeColor="accent5" w:themeShade="BF"/>
              <w:left w:val="nil"/>
              <w:bottom w:val="nil"/>
              <w:right w:val="nil"/>
              <w:tl2br w:val="nil"/>
            </w:tcBorders>
            <w:shd w:val="clear" w:color="auto" w:fill="BDD6EE" w:themeFill="accent5" w:themeFillTint="66"/>
          </w:tcPr>
          <w:p w14:paraId="6926B056" w14:textId="6D9629E1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vMerge w:val="restart"/>
            <w:tcBorders>
              <w:top w:val="single" w:sz="24" w:space="0" w:color="2E74B5" w:themeColor="accent5" w:themeShade="BF"/>
              <w:left w:val="nil"/>
              <w:bottom w:val="single" w:sz="8" w:space="0" w:color="BDD6EE" w:themeColor="accent5" w:themeTint="66"/>
              <w:right w:val="nil"/>
              <w:tl2br w:val="nil"/>
              <w:tr2bl w:val="nil"/>
            </w:tcBorders>
            <w:shd w:val="clear" w:color="auto" w:fill="BDD6EE" w:themeFill="accent5" w:themeFillTint="66"/>
          </w:tcPr>
          <w:p w14:paraId="4B6C9DBD" w14:textId="2759B821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24" w:space="0" w:color="2E74B5" w:themeColor="accent5" w:themeShade="BF"/>
              <w:left w:val="nil"/>
              <w:bottom w:val="single" w:sz="8" w:space="0" w:color="BDD6EE" w:themeColor="accent5" w:themeTint="66"/>
              <w:right w:val="nil"/>
              <w:tl2br w:val="single" w:sz="8" w:space="0" w:color="2E74B5" w:themeColor="accent5" w:themeShade="BF"/>
              <w:tr2bl w:val="nil"/>
            </w:tcBorders>
            <w:shd w:val="clear" w:color="auto" w:fill="BDD6EE" w:themeFill="accent5" w:themeFillTint="66"/>
          </w:tcPr>
          <w:p w14:paraId="2F0A8282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</w:tr>
      <w:tr w:rsidR="00E772FA" w:rsidRPr="005F70D7" w14:paraId="314A8DB0" w14:textId="413D8BB2" w:rsidTr="007A0A71">
        <w:trPr>
          <w:trHeight w:val="155"/>
        </w:trPr>
        <w:tc>
          <w:tcPr>
            <w:tcW w:w="406" w:type="dxa"/>
            <w:vMerge/>
            <w:tcBorders>
              <w:left w:val="single" w:sz="8" w:space="0" w:color="2E74B5" w:themeColor="accent5" w:themeShade="BF"/>
              <w:bottom w:val="nil"/>
              <w:right w:val="single" w:sz="8" w:space="0" w:color="2E74B5" w:themeColor="accent5" w:themeShade="BF"/>
            </w:tcBorders>
            <w:shd w:val="clear" w:color="auto" w:fill="2E74B5" w:themeFill="accent5" w:themeFillShade="BF"/>
          </w:tcPr>
          <w:p w14:paraId="58A856B1" w14:textId="77777777" w:rsidR="00E772FA" w:rsidRPr="005F70D7" w:rsidRDefault="00E772FA" w:rsidP="00E772FA">
            <w:pPr>
              <w:rPr>
                <w:rFonts w:ascii="Arial" w:hAnsi="Arial" w:cs="Arial"/>
                <w:color w:val="FFFFFF" w:themeColor="background1"/>
                <w:sz w:val="40"/>
              </w:rPr>
            </w:pPr>
          </w:p>
        </w:tc>
        <w:tc>
          <w:tcPr>
            <w:tcW w:w="3175" w:type="dxa"/>
            <w:vMerge/>
            <w:tcBorders>
              <w:left w:val="single" w:sz="8" w:space="0" w:color="2E74B5" w:themeColor="accent5" w:themeShade="BF"/>
              <w:bottom w:val="single" w:sz="8" w:space="0" w:color="BDD6EE" w:themeColor="accent5" w:themeTint="66"/>
              <w:right w:val="nil"/>
            </w:tcBorders>
            <w:shd w:val="clear" w:color="auto" w:fill="BDD6EE" w:themeFill="accent5" w:themeFillTint="66"/>
          </w:tcPr>
          <w:p w14:paraId="4D12A7CE" w14:textId="77777777" w:rsidR="00E772FA" w:rsidRDefault="00E772FA" w:rsidP="00E772F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5FBC6C11" w14:textId="77777777" w:rsidR="00E772FA" w:rsidRPr="00F566DD" w:rsidRDefault="00E772FA" w:rsidP="00E772F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vMerge/>
            <w:tcBorders>
              <w:left w:val="nil"/>
              <w:bottom w:val="single" w:sz="8" w:space="0" w:color="BDD6EE" w:themeColor="accent5" w:themeTint="66"/>
              <w:right w:val="nil"/>
            </w:tcBorders>
            <w:shd w:val="clear" w:color="auto" w:fill="BDD6EE" w:themeFill="accent5" w:themeFillTint="66"/>
          </w:tcPr>
          <w:p w14:paraId="5A8AA709" w14:textId="77777777" w:rsidR="00E772FA" w:rsidRDefault="00E772FA" w:rsidP="00E772F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BDD6EE" w:themeColor="accent5" w:themeTint="66"/>
              <w:right w:val="nil"/>
              <w:tr2bl w:val="nil"/>
            </w:tcBorders>
            <w:shd w:val="clear" w:color="auto" w:fill="BDD6EE" w:themeFill="accent5" w:themeFillTint="66"/>
          </w:tcPr>
          <w:p w14:paraId="1436DC77" w14:textId="651D624C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vMerge/>
            <w:tcBorders>
              <w:top w:val="single" w:sz="8" w:space="0" w:color="BDD6EE" w:themeColor="accent5" w:themeTint="66"/>
              <w:left w:val="nil"/>
              <w:bottom w:val="single" w:sz="8" w:space="0" w:color="BDD6EE" w:themeColor="accent5" w:themeTint="66"/>
              <w:right w:val="single" w:sz="8" w:space="0" w:color="BDD6EE" w:themeColor="accent5" w:themeTint="66"/>
              <w:tl2br w:val="nil"/>
              <w:tr2bl w:val="nil"/>
            </w:tcBorders>
            <w:shd w:val="clear" w:color="auto" w:fill="BDD6EE" w:themeFill="accent5" w:themeFillTint="66"/>
          </w:tcPr>
          <w:p w14:paraId="1EFE75FF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nil"/>
              <w:tl2br w:val="nil"/>
              <w:tr2bl w:val="single" w:sz="8" w:space="0" w:color="2E74B5" w:themeColor="accent5" w:themeShade="BF"/>
            </w:tcBorders>
            <w:shd w:val="clear" w:color="auto" w:fill="BDD6EE" w:themeFill="accent5" w:themeFillTint="66"/>
          </w:tcPr>
          <w:p w14:paraId="7124F6AA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</w:tr>
      <w:tr w:rsidR="00E772FA" w:rsidRPr="005F70D7" w14:paraId="36FAD933" w14:textId="3217D125" w:rsidTr="00E772FA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42A6598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637FA5" w:rsidRPr="00C22D9C" w14:paraId="7E6E3C9C" w14:textId="77777777" w:rsidTr="00BF173A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3E71769" w14:textId="77777777" w:rsidR="00637FA5" w:rsidRPr="00746D3F" w:rsidRDefault="00637FA5" w:rsidP="00637FA5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37A1B19" w14:textId="44C30DAE" w:rsidR="00637FA5" w:rsidRPr="00C22D9C" w:rsidRDefault="009B0CCA" w:rsidP="00637FA5">
                  <w:pPr>
                    <w:pStyle w:val="LektionenNMG"/>
                    <w:jc w:val="left"/>
                  </w:pPr>
                  <w:r>
                    <w:t>xx</w:t>
                  </w:r>
                  <w:r w:rsidR="00637FA5" w:rsidRPr="00711951">
                    <w:t xml:space="preserve"> L.</w:t>
                  </w:r>
                </w:p>
              </w:tc>
            </w:tr>
            <w:tr w:rsidR="00637FA5" w:rsidRPr="00226D19" w14:paraId="2E7D8328" w14:textId="77777777" w:rsidTr="00BF173A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66182528" w14:textId="77777777" w:rsidR="00637FA5" w:rsidRPr="00A733A0" w:rsidRDefault="00637FA5" w:rsidP="00637FA5">
                  <w:pPr>
                    <w:pStyle w:val="UntertitelNMG"/>
                  </w:pPr>
                  <w:r w:rsidRPr="00A733A0">
                    <w:t>Übergeordnetes Thema</w:t>
                  </w:r>
                </w:p>
                <w:p w14:paraId="47564C5E" w14:textId="77777777" w:rsidR="00637FA5" w:rsidRPr="00A733A0" w:rsidRDefault="00637FA5" w:rsidP="00637FA5">
                  <w:pPr>
                    <w:pStyle w:val="AufzhlungNMG"/>
                  </w:pPr>
                  <w:r>
                    <w:t>xx</w:t>
                  </w:r>
                </w:p>
                <w:p w14:paraId="54BC8E02" w14:textId="77777777" w:rsidR="00637FA5" w:rsidRDefault="00637FA5" w:rsidP="00637FA5">
                  <w:pPr>
                    <w:pStyle w:val="UntertitelNMG"/>
                  </w:pPr>
                  <w:r>
                    <w:t>Lieder / Songs</w:t>
                  </w:r>
                </w:p>
                <w:p w14:paraId="60A0D717" w14:textId="77777777" w:rsidR="00637FA5" w:rsidRPr="00EC31EA" w:rsidRDefault="00637FA5" w:rsidP="00637FA5">
                  <w:pPr>
                    <w:pStyle w:val="AufzhlungNMG"/>
                  </w:pPr>
                  <w:r w:rsidRPr="00EC31EA">
                    <w:t>xxx</w:t>
                  </w:r>
                </w:p>
                <w:p w14:paraId="15686A92" w14:textId="77777777" w:rsidR="00637FA5" w:rsidRPr="00EC31EA" w:rsidRDefault="00637FA5" w:rsidP="00637FA5">
                  <w:pPr>
                    <w:pStyle w:val="AufzhlungNMG"/>
                  </w:pPr>
                  <w:r w:rsidRPr="00EC31EA">
                    <w:t>xxx</w:t>
                  </w:r>
                </w:p>
                <w:p w14:paraId="61CD1504" w14:textId="77777777" w:rsidR="00637FA5" w:rsidRPr="00EC31EA" w:rsidRDefault="00637FA5" w:rsidP="00637FA5">
                  <w:pPr>
                    <w:pStyle w:val="AufzhlungNMG"/>
                  </w:pPr>
                  <w:r w:rsidRPr="00EC31EA">
                    <w:t>xxx</w:t>
                  </w:r>
                </w:p>
                <w:p w14:paraId="13AC1A37" w14:textId="77777777" w:rsidR="00637FA5" w:rsidRDefault="00637FA5" w:rsidP="00637FA5">
                  <w:pPr>
                    <w:pStyle w:val="UntertitelNMG"/>
                  </w:pPr>
                  <w:r>
                    <w:t>Musizieren</w:t>
                  </w:r>
                </w:p>
                <w:p w14:paraId="4C7668B3" w14:textId="77777777" w:rsidR="00637FA5" w:rsidRPr="00EC31EA" w:rsidRDefault="00637FA5" w:rsidP="00637FA5">
                  <w:pPr>
                    <w:pStyle w:val="AufzhlungNMG"/>
                  </w:pPr>
                  <w:r w:rsidRPr="00EC31EA">
                    <w:t>xxx</w:t>
                  </w:r>
                </w:p>
                <w:p w14:paraId="759B881F" w14:textId="77777777" w:rsidR="00637FA5" w:rsidRPr="00226D19" w:rsidRDefault="00637FA5" w:rsidP="00637FA5">
                  <w:pPr>
                    <w:pStyle w:val="AufzhlungNMG"/>
                    <w:rPr>
                      <w:b/>
                    </w:rPr>
                  </w:pPr>
                  <w:r>
                    <w:t>xxx</w:t>
                  </w:r>
                </w:p>
                <w:p w14:paraId="6AC1F915" w14:textId="77777777" w:rsidR="00637FA5" w:rsidRPr="00226D19" w:rsidRDefault="00637FA5" w:rsidP="00637FA5">
                  <w:pPr>
                    <w:pStyle w:val="AufzhlungNMG"/>
                    <w:rPr>
                      <w:b/>
                    </w:rPr>
                  </w:pPr>
                  <w:r>
                    <w:t>xxx</w:t>
                  </w:r>
                </w:p>
              </w:tc>
            </w:tr>
          </w:tbl>
          <w:p w14:paraId="6A3F6F55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E9F0512" w14:textId="77777777" w:rsidR="00E772FA" w:rsidRPr="00F566DD" w:rsidRDefault="00E772FA" w:rsidP="00E772F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pPr w:leftFromText="141" w:rightFromText="141" w:vertAnchor="text" w:horzAnchor="margin" w:tblpYSpec="center"/>
              <w:tblW w:w="311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65"/>
              <w:gridCol w:w="454"/>
            </w:tblGrid>
            <w:tr w:rsidR="00637FA5" w:rsidRPr="00C22D9C" w14:paraId="4D2C282D" w14:textId="77777777" w:rsidTr="00BF173A">
              <w:trPr>
                <w:trHeight w:val="170"/>
              </w:trPr>
              <w:tc>
                <w:tcPr>
                  <w:tcW w:w="2665" w:type="dxa"/>
                  <w:tcBorders>
                    <w:top w:val="single" w:sz="4" w:space="0" w:color="auto"/>
                    <w:bottom w:val="nil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8E421C3" w14:textId="77777777" w:rsidR="00637FA5" w:rsidRPr="00746D3F" w:rsidRDefault="00637FA5" w:rsidP="00637FA5">
                  <w:pPr>
                    <w:pStyle w:val="LerngegenstandNMG"/>
                  </w:pPr>
                  <w:r>
                    <w:t>Lieder, Songs / Musizieren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nil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2F0063E" w14:textId="6F52FB93" w:rsidR="00637FA5" w:rsidRPr="00C22D9C" w:rsidRDefault="009B0CCA" w:rsidP="00637FA5">
                  <w:pPr>
                    <w:pStyle w:val="LektionenNMG"/>
                    <w:jc w:val="left"/>
                  </w:pPr>
                  <w:r>
                    <w:t>xx</w:t>
                  </w:r>
                  <w:r w:rsidR="00637FA5" w:rsidRPr="00711951">
                    <w:t xml:space="preserve"> L.</w:t>
                  </w:r>
                </w:p>
              </w:tc>
            </w:tr>
            <w:tr w:rsidR="00637FA5" w:rsidRPr="00226D19" w14:paraId="3EE83247" w14:textId="77777777" w:rsidTr="00BF173A">
              <w:trPr>
                <w:trHeight w:val="1062"/>
              </w:trPr>
              <w:tc>
                <w:tcPr>
                  <w:tcW w:w="3119" w:type="dxa"/>
                  <w:gridSpan w:val="2"/>
                  <w:tcBorders>
                    <w:top w:val="nil"/>
                  </w:tcBorders>
                </w:tcPr>
                <w:p w14:paraId="320E3445" w14:textId="77777777" w:rsidR="00637FA5" w:rsidRPr="00A733A0" w:rsidRDefault="00637FA5" w:rsidP="00637FA5">
                  <w:pPr>
                    <w:pStyle w:val="UntertitelNMG"/>
                  </w:pPr>
                  <w:r w:rsidRPr="00A733A0">
                    <w:t>Übergeordnetes Thema</w:t>
                  </w:r>
                </w:p>
                <w:p w14:paraId="65F81773" w14:textId="77777777" w:rsidR="00637FA5" w:rsidRPr="00A733A0" w:rsidRDefault="00637FA5" w:rsidP="00637FA5">
                  <w:pPr>
                    <w:pStyle w:val="AufzhlungNMG"/>
                  </w:pPr>
                  <w:r>
                    <w:t>xx</w:t>
                  </w:r>
                </w:p>
                <w:p w14:paraId="79A8958E" w14:textId="77777777" w:rsidR="00637FA5" w:rsidRDefault="00637FA5" w:rsidP="00637FA5">
                  <w:pPr>
                    <w:pStyle w:val="UntertitelNMG"/>
                  </w:pPr>
                  <w:r>
                    <w:t>Lieder / Songs</w:t>
                  </w:r>
                </w:p>
                <w:p w14:paraId="537E4F50" w14:textId="77777777" w:rsidR="00637FA5" w:rsidRPr="00EC31EA" w:rsidRDefault="00637FA5" w:rsidP="00637FA5">
                  <w:pPr>
                    <w:pStyle w:val="AufzhlungNMG"/>
                  </w:pPr>
                  <w:r w:rsidRPr="00EC31EA">
                    <w:t>xxx</w:t>
                  </w:r>
                </w:p>
                <w:p w14:paraId="2FB58B1A" w14:textId="77777777" w:rsidR="00637FA5" w:rsidRPr="00EC31EA" w:rsidRDefault="00637FA5" w:rsidP="00637FA5">
                  <w:pPr>
                    <w:pStyle w:val="AufzhlungNMG"/>
                  </w:pPr>
                  <w:r w:rsidRPr="00EC31EA">
                    <w:t>xxx</w:t>
                  </w:r>
                </w:p>
                <w:p w14:paraId="62A63285" w14:textId="77777777" w:rsidR="00637FA5" w:rsidRPr="00EC31EA" w:rsidRDefault="00637FA5" w:rsidP="00637FA5">
                  <w:pPr>
                    <w:pStyle w:val="AufzhlungNMG"/>
                  </w:pPr>
                  <w:r w:rsidRPr="00EC31EA">
                    <w:t>xxx</w:t>
                  </w:r>
                </w:p>
                <w:p w14:paraId="1CECFC7F" w14:textId="77777777" w:rsidR="00637FA5" w:rsidRDefault="00637FA5" w:rsidP="00637FA5">
                  <w:pPr>
                    <w:pStyle w:val="UntertitelNMG"/>
                  </w:pPr>
                  <w:r>
                    <w:t>Musizieren</w:t>
                  </w:r>
                </w:p>
                <w:p w14:paraId="4A9F685B" w14:textId="77777777" w:rsidR="00637FA5" w:rsidRPr="00EC31EA" w:rsidRDefault="00637FA5" w:rsidP="00637FA5">
                  <w:pPr>
                    <w:pStyle w:val="AufzhlungNMG"/>
                  </w:pPr>
                  <w:r w:rsidRPr="00EC31EA">
                    <w:t>xxx</w:t>
                  </w:r>
                </w:p>
                <w:p w14:paraId="60734B31" w14:textId="77777777" w:rsidR="00637FA5" w:rsidRPr="00226D19" w:rsidRDefault="00637FA5" w:rsidP="00637FA5">
                  <w:pPr>
                    <w:pStyle w:val="AufzhlungNMG"/>
                    <w:rPr>
                      <w:b/>
                    </w:rPr>
                  </w:pPr>
                  <w:r>
                    <w:t>xxx</w:t>
                  </w:r>
                </w:p>
                <w:p w14:paraId="4218725D" w14:textId="77777777" w:rsidR="00637FA5" w:rsidRPr="00226D19" w:rsidRDefault="00637FA5" w:rsidP="00637FA5">
                  <w:pPr>
                    <w:pStyle w:val="AufzhlungNMG"/>
                    <w:rPr>
                      <w:b/>
                    </w:rPr>
                  </w:pPr>
                  <w:r>
                    <w:t>xxx</w:t>
                  </w:r>
                </w:p>
              </w:tc>
            </w:tr>
          </w:tbl>
          <w:p w14:paraId="55923A50" w14:textId="77777777" w:rsidR="00E772FA" w:rsidRPr="005F70D7" w:rsidRDefault="00E772FA" w:rsidP="00E772F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5D3E06F" w14:textId="43571B0E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A17D675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6BF35CE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</w:tr>
      <w:tr w:rsidR="00E772FA" w:rsidRPr="00F566DD" w14:paraId="2FA9ECC3" w14:textId="008016FA" w:rsidTr="00E772FA">
        <w:trPr>
          <w:trHeight w:val="57"/>
        </w:trPr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06B5397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072AE6F" w14:textId="77777777" w:rsidR="00E772FA" w:rsidRPr="00F566DD" w:rsidRDefault="00E772FA" w:rsidP="00E772FA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A9AA55B" w14:textId="77777777" w:rsidR="00E772FA" w:rsidRPr="00F566DD" w:rsidRDefault="00E772FA" w:rsidP="00E772F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9C63D0B" w14:textId="77777777" w:rsidR="00E772FA" w:rsidRPr="00F566DD" w:rsidRDefault="00E772FA" w:rsidP="00E772FA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520B68B" w14:textId="7C7E4004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4036892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CFE20F4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E772FA" w:rsidRPr="005F70D7" w14:paraId="3A0AD37D" w14:textId="4C4309F5" w:rsidTr="00E772FA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4ECB4D5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1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:rsidRPr="00C22D9C" w14:paraId="51B4AFAD" w14:textId="77777777" w:rsidTr="00BF173A">
              <w:trPr>
                <w:trHeight w:val="170"/>
                <w:jc w:val="center"/>
              </w:trPr>
              <w:tc>
                <w:tcPr>
                  <w:tcW w:w="2665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401C52A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2F5907B" w14:textId="77777777" w:rsidR="00637FA5" w:rsidRPr="00C22D9C" w:rsidRDefault="00637FA5" w:rsidP="00BF173A">
                  <w:pPr>
                    <w:pStyle w:val="LektionenNMG"/>
                    <w:jc w:val="left"/>
                  </w:pPr>
                  <w:r>
                    <w:t>xx</w:t>
                  </w:r>
                  <w:r w:rsidRPr="0051078D">
                    <w:t xml:space="preserve"> L.</w:t>
                  </w:r>
                </w:p>
              </w:tc>
            </w:tr>
            <w:tr w:rsidR="00637FA5" w14:paraId="1BBDC3A4" w14:textId="77777777" w:rsidTr="00BF173A">
              <w:trPr>
                <w:trHeight w:val="113"/>
                <w:jc w:val="center"/>
              </w:trPr>
              <w:tc>
                <w:tcPr>
                  <w:tcW w:w="519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BC45664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6330C4C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F6BB4DE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206B31D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6125327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780CBD0E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:rsidRPr="00F566DD" w14:paraId="6036D723" w14:textId="77777777" w:rsidTr="00BF173A">
              <w:trPr>
                <w:trHeight w:val="113"/>
                <w:jc w:val="center"/>
              </w:trPr>
              <w:tc>
                <w:tcPr>
                  <w:tcW w:w="3119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A07204D" w14:textId="77777777" w:rsidR="00637FA5" w:rsidRDefault="00637FA5" w:rsidP="00BF173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5E6F0CE0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654DE495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784727F4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5CD4B732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784E73B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70A7BC1D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6DE8A423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10EDB972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0AEFFF18" w14:textId="77777777" w:rsidR="00637FA5" w:rsidRP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</w:pPr>
                  <w:r w:rsidRPr="00637FA5">
                    <w:t>xx</w:t>
                  </w:r>
                </w:p>
                <w:p w14:paraId="3419E36F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C29B83F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78E2605" w14:textId="77777777" w:rsidR="00E772FA" w:rsidRPr="00F566DD" w:rsidRDefault="00E772FA" w:rsidP="00E772F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:rsidRPr="00C22D9C" w14:paraId="29510ADD" w14:textId="77777777" w:rsidTr="00BF173A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2CC6F12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7CDB2CB" w14:textId="31EBDB99" w:rsidR="00637FA5" w:rsidRPr="00C22D9C" w:rsidRDefault="00A81B45" w:rsidP="00BF173A">
                  <w:pPr>
                    <w:pStyle w:val="LektionenNMG"/>
                    <w:jc w:val="left"/>
                  </w:pPr>
                  <w:r>
                    <w:t xml:space="preserve">xx </w:t>
                  </w:r>
                  <w:r w:rsidR="00637FA5" w:rsidRPr="0051078D">
                    <w:t>L.</w:t>
                  </w:r>
                </w:p>
              </w:tc>
            </w:tr>
            <w:tr w:rsidR="00637FA5" w14:paraId="5CAF6E23" w14:textId="77777777" w:rsidTr="00BF173A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251A8718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5BD7026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F841FC5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AC3AABA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F795319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4C75C265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:rsidRPr="00F566DD" w14:paraId="737BD0D7" w14:textId="77777777" w:rsidTr="00BF173A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B1D26F8" w14:textId="77777777" w:rsidR="00EC31EA" w:rsidRDefault="00EC31EA" w:rsidP="00EC31E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7EC4B1E6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5AE9B58C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2E69267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728B4B63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4D80A3A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4F0D3740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490D6678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17E94FE9" w14:textId="77777777" w:rsidR="00EC31EA" w:rsidRDefault="00EC31EA" w:rsidP="00EC31E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63B36021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355858E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2F15641" w14:textId="24CE7A94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:rsidRPr="00C22D9C" w14:paraId="5DB1BC61" w14:textId="77777777" w:rsidTr="00BF173A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7345D87C" w14:textId="77777777" w:rsidR="00637FA5" w:rsidRPr="00A81B45" w:rsidRDefault="00637FA5" w:rsidP="00BF173A">
                  <w:pPr>
                    <w:pStyle w:val="LerngegenstandNMG"/>
                  </w:pPr>
                  <w:r w:rsidRPr="00A81B45"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598EFDF6" w14:textId="5DADE201" w:rsidR="00637FA5" w:rsidRPr="00C22D9C" w:rsidRDefault="00773BDE" w:rsidP="00BF173A">
                  <w:pPr>
                    <w:pStyle w:val="LektionenNMG"/>
                    <w:jc w:val="left"/>
                  </w:pPr>
                  <w:proofErr w:type="spellStart"/>
                  <w:r>
                    <w:t>xx</w:t>
                  </w:r>
                  <w:r w:rsidR="00637FA5" w:rsidRPr="0051078D">
                    <w:t>L</w:t>
                  </w:r>
                  <w:proofErr w:type="spellEnd"/>
                  <w:r w:rsidR="00637FA5" w:rsidRPr="0051078D">
                    <w:t>.</w:t>
                  </w:r>
                </w:p>
              </w:tc>
            </w:tr>
            <w:tr w:rsidR="00637FA5" w14:paraId="307E6795" w14:textId="77777777" w:rsidTr="00BF173A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0694B24E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188FE61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F9390E0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B29BFB5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BAC76E5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259F7A5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:rsidRPr="00F566DD" w14:paraId="57E3F6B7" w14:textId="77777777" w:rsidTr="00BF173A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086CD529" w14:textId="77777777" w:rsidR="00EC31EA" w:rsidRDefault="00EC31EA" w:rsidP="00EC31E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6D6CF9B6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08B4B8A0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81B8F32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74512610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82E16CA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4B2D41A3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223BE687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CAB5BC2" w14:textId="77777777" w:rsidR="00EC31EA" w:rsidRDefault="00EC31EA" w:rsidP="00EC31E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11BE9843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CF75048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2E1CEBA" w14:textId="77777777" w:rsidR="00E772FA" w:rsidRDefault="00E772FA" w:rsidP="00E772FA">
            <w:pPr>
              <w:pStyle w:val="LerngegenstandNMG"/>
            </w:pPr>
          </w:p>
        </w:tc>
      </w:tr>
      <w:tr w:rsidR="00E772FA" w:rsidRPr="00F566DD" w14:paraId="791434E2" w14:textId="6BC47D6D" w:rsidTr="00E772FA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C6041F1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3CEAB18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A868AD0" w14:textId="77777777" w:rsidR="00E772FA" w:rsidRPr="00F566DD" w:rsidRDefault="00E772FA" w:rsidP="00E772F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6883843" w14:textId="77777777" w:rsidR="00E772FA" w:rsidRPr="00F566DD" w:rsidRDefault="00E772FA" w:rsidP="00E772FA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2E32EFE" w14:textId="029F28F2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07CDBC8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C0C9FDA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E772FA" w:rsidRPr="005F70D7" w14:paraId="7F59F6BC" w14:textId="3B5D65B5" w:rsidTr="00E772FA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73DC12F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:rsidRPr="00C22D9C" w14:paraId="2F4D70BB" w14:textId="77777777" w:rsidTr="00BF173A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CCC8E7F" w14:textId="77777777" w:rsidR="00637FA5" w:rsidRPr="002D549D" w:rsidRDefault="00637FA5" w:rsidP="00BF173A">
                  <w:pPr>
                    <w:pStyle w:val="LerngegenstandNMG"/>
                  </w:pPr>
                  <w:r w:rsidRPr="002D549D"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E835480" w14:textId="7E78BF6C" w:rsidR="00637FA5" w:rsidRPr="00C22D9C" w:rsidRDefault="00A81B45" w:rsidP="00BF173A">
                  <w:pPr>
                    <w:pStyle w:val="LektionenNMG"/>
                    <w:jc w:val="left"/>
                  </w:pPr>
                  <w:r>
                    <w:t>xx</w:t>
                  </w:r>
                  <w:r w:rsidR="00637FA5" w:rsidRPr="0051078D">
                    <w:t xml:space="preserve"> L.</w:t>
                  </w:r>
                </w:p>
              </w:tc>
            </w:tr>
            <w:tr w:rsidR="00637FA5" w14:paraId="7B5B8B0F" w14:textId="77777777" w:rsidTr="00BF173A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48EA76EF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5E18B79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8B07E9F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5F64F30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1548AB79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FE6FBEE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:rsidRPr="00F566DD" w14:paraId="1B41FCFA" w14:textId="77777777" w:rsidTr="00BF173A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01F2C819" w14:textId="75A46DDB" w:rsidR="00637FA5" w:rsidRDefault="00EC31EA" w:rsidP="00BF173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59F30E1E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5C718717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A58674F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7C7FEF07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5301DBA0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09535B2D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5DDD7CDA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04EC1193" w14:textId="77777777" w:rsidR="00EC31EA" w:rsidRDefault="00EC31EA" w:rsidP="00EC31E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78B38D55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830777A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664421C" w14:textId="77777777" w:rsidR="00E772FA" w:rsidRPr="00F566DD" w:rsidRDefault="00E772FA" w:rsidP="00E772F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:rsidRPr="00C22D9C" w14:paraId="4D80BD35" w14:textId="77777777" w:rsidTr="00BF173A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CCB1536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5F9716B" w14:textId="71545748" w:rsidR="00637FA5" w:rsidRPr="00C22D9C" w:rsidRDefault="00A81B45" w:rsidP="00BF173A">
                  <w:pPr>
                    <w:pStyle w:val="LektionenNMG"/>
                    <w:jc w:val="left"/>
                  </w:pPr>
                  <w:r>
                    <w:t>xx</w:t>
                  </w:r>
                  <w:r w:rsidR="00637FA5" w:rsidRPr="0051078D">
                    <w:t xml:space="preserve"> L.</w:t>
                  </w:r>
                </w:p>
              </w:tc>
            </w:tr>
            <w:tr w:rsidR="00637FA5" w14:paraId="698997C1" w14:textId="77777777" w:rsidTr="00BF173A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EE781F4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72715676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010EF17F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55335BB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5441214C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61A74832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:rsidRPr="00F566DD" w14:paraId="4F2AF6CF" w14:textId="77777777" w:rsidTr="00BF173A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C679DD4" w14:textId="77777777" w:rsidR="00EC31EA" w:rsidRDefault="00EC31EA" w:rsidP="00EC31E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493AEA00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742FD3E5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69E0E67C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73F70B45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778494E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0CA11D44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1BEC6AB5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6F6ADDAF" w14:textId="77777777" w:rsidR="00EC31EA" w:rsidRDefault="00EC31EA" w:rsidP="00EC31E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734F9599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F490E41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0B4A48A" w14:textId="291944FA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:rsidRPr="00C22D9C" w14:paraId="5F0503A7" w14:textId="77777777" w:rsidTr="00BF173A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637F7665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2BEDDB5B" w14:textId="1B664A96" w:rsidR="00637FA5" w:rsidRPr="00C22D9C" w:rsidRDefault="00A81B45" w:rsidP="00BF173A">
                  <w:pPr>
                    <w:pStyle w:val="LektionenNMG"/>
                    <w:jc w:val="left"/>
                  </w:pPr>
                  <w:r>
                    <w:t>xx</w:t>
                  </w:r>
                  <w:r w:rsidR="00637FA5" w:rsidRPr="0051078D">
                    <w:t xml:space="preserve"> L.</w:t>
                  </w:r>
                </w:p>
              </w:tc>
            </w:tr>
            <w:tr w:rsidR="00637FA5" w14:paraId="3C49D3BB" w14:textId="77777777" w:rsidTr="00BF173A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E6A1673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6EC327D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E59B0CA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1E004E1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6A282139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208F80B8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:rsidRPr="00F566DD" w14:paraId="16B46AB2" w14:textId="77777777" w:rsidTr="00BF173A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523A29EF" w14:textId="77777777" w:rsidR="00EC31EA" w:rsidRDefault="00EC31EA" w:rsidP="00EC31E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4F95D7AF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42803F7F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4D10CCB1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18898F2D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704661E6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5726A95E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013C5BE3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71C785FF" w14:textId="77777777" w:rsidR="00EC31EA" w:rsidRDefault="00EC31EA" w:rsidP="00EC31E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54031E76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E737E8E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9139FCF" w14:textId="77777777" w:rsidR="00E772FA" w:rsidRDefault="00E772FA" w:rsidP="00E772FA">
            <w:pPr>
              <w:pStyle w:val="LerngegenstandNMG"/>
            </w:pPr>
          </w:p>
        </w:tc>
      </w:tr>
      <w:tr w:rsidR="00E772FA" w:rsidRPr="00F566DD" w14:paraId="51940EB7" w14:textId="50E66D83" w:rsidTr="00E772FA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A5B9C7F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278FB4DE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F1A5E85" w14:textId="77777777" w:rsidR="00E772FA" w:rsidRPr="00F566DD" w:rsidRDefault="00E772FA" w:rsidP="00E772F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1A90529" w14:textId="77777777" w:rsidR="00E772FA" w:rsidRPr="00F566DD" w:rsidRDefault="00E772FA" w:rsidP="00E772FA">
            <w:pPr>
              <w:pStyle w:val="LerngegenstandNMG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C37BE81" w14:textId="1A0773B6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41DBA349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30425F7" w14:textId="77777777" w:rsidR="00E772FA" w:rsidRPr="00F566DD" w:rsidRDefault="00E772FA" w:rsidP="00E772FA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E772FA" w:rsidRPr="005F70D7" w14:paraId="468BC6AB" w14:textId="4131335F" w:rsidTr="00E772FA"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395B797E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6B35B591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06836301" w14:textId="77777777" w:rsidR="00E772FA" w:rsidRPr="00F566DD" w:rsidRDefault="00E772FA" w:rsidP="00E772FA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tbl>
            <w:tblPr>
              <w:tblStyle w:val="Tabellenraster"/>
              <w:tblW w:w="3144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20"/>
              <w:gridCol w:w="520"/>
              <w:gridCol w:w="520"/>
              <w:gridCol w:w="520"/>
              <w:gridCol w:w="66"/>
              <w:gridCol w:w="454"/>
            </w:tblGrid>
            <w:tr w:rsidR="00637FA5" w:rsidRPr="00C22D9C" w14:paraId="4D9DFB86" w14:textId="77777777" w:rsidTr="00BF173A">
              <w:trPr>
                <w:trHeight w:val="170"/>
                <w:jc w:val="center"/>
              </w:trPr>
              <w:tc>
                <w:tcPr>
                  <w:tcW w:w="2690" w:type="dxa"/>
                  <w:gridSpan w:val="6"/>
                  <w:tcBorders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1FF4D70A" w14:textId="77777777" w:rsidR="00637FA5" w:rsidRPr="00746D3F" w:rsidRDefault="00637FA5" w:rsidP="00BF173A">
                  <w:pPr>
                    <w:pStyle w:val="LerngegenstandNMG"/>
                  </w:pPr>
                  <w:r>
                    <w:t>xx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14:paraId="0EEA4D23" w14:textId="16DFF74B" w:rsidR="00637FA5" w:rsidRPr="00C22D9C" w:rsidRDefault="00A81B45" w:rsidP="00BF173A">
                  <w:pPr>
                    <w:pStyle w:val="LektionenNMG"/>
                    <w:jc w:val="left"/>
                  </w:pPr>
                  <w:r>
                    <w:t>xx</w:t>
                  </w:r>
                  <w:r w:rsidR="00637FA5" w:rsidRPr="0051078D">
                    <w:t xml:space="preserve"> L.</w:t>
                  </w:r>
                </w:p>
              </w:tc>
            </w:tr>
            <w:tr w:rsidR="00637FA5" w14:paraId="5051D8A9" w14:textId="77777777" w:rsidTr="00BF173A">
              <w:trPr>
                <w:trHeight w:val="113"/>
                <w:jc w:val="center"/>
              </w:trPr>
              <w:tc>
                <w:tcPr>
                  <w:tcW w:w="54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40C72C48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S + 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33FA8F83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H + O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E6067C3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B + T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43796F25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Mus</w:t>
                  </w:r>
                </w:p>
              </w:tc>
              <w:tc>
                <w:tcPr>
                  <w:tcW w:w="520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FFFFF" w:themeFill="background1"/>
                  <w:vAlign w:val="center"/>
                </w:tcPr>
                <w:p w14:paraId="24A9A6F9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GP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</w:tcBorders>
                  <w:shd w:val="clear" w:color="auto" w:fill="FFFFFF" w:themeFill="background1"/>
                  <w:vAlign w:val="center"/>
                </w:tcPr>
                <w:p w14:paraId="1B7771B4" w14:textId="77777777" w:rsidR="00637FA5" w:rsidRDefault="00637FA5" w:rsidP="00BF173A">
                  <w:pPr>
                    <w:pStyle w:val="LektionenNMG"/>
                    <w:spacing w:before="0" w:after="0"/>
                    <w:jc w:val="left"/>
                  </w:pPr>
                  <w:r w:rsidRPr="00F566DD">
                    <w:rPr>
                      <w:sz w:val="12"/>
                      <w:szCs w:val="12"/>
                    </w:rPr>
                    <w:t>PMW</w:t>
                  </w:r>
                </w:p>
              </w:tc>
            </w:tr>
            <w:tr w:rsidR="00637FA5" w:rsidRPr="00F566DD" w14:paraId="5BD8E809" w14:textId="77777777" w:rsidTr="00BF173A">
              <w:trPr>
                <w:trHeight w:val="113"/>
                <w:jc w:val="center"/>
              </w:trPr>
              <w:tc>
                <w:tcPr>
                  <w:tcW w:w="3144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uto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4E1E85FD" w14:textId="77777777" w:rsidR="00EC31EA" w:rsidRDefault="00EC31EA" w:rsidP="00EC31EA">
                  <w:pPr>
                    <w:pStyle w:val="UntertitelNMG"/>
                    <w:spacing w:before="0"/>
                  </w:pPr>
                  <w:r>
                    <w:t>Beschreibung</w:t>
                  </w:r>
                </w:p>
                <w:p w14:paraId="49E6633E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xx</w:t>
                  </w:r>
                </w:p>
                <w:p w14:paraId="267A1046" w14:textId="77777777" w:rsidR="00637FA5" w:rsidRDefault="00637FA5" w:rsidP="00BF173A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3CF2399" w14:textId="77777777" w:rsidR="00637FA5" w:rsidRDefault="00637FA5" w:rsidP="00BF173A">
                  <w:pPr>
                    <w:pStyle w:val="AufzhlungNMG"/>
                  </w:pPr>
                  <w:r>
                    <w:t>xx</w:t>
                  </w:r>
                </w:p>
                <w:p w14:paraId="2C957A14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7D790E67" w14:textId="77777777" w:rsidR="00637FA5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Hinweise </w:t>
                  </w:r>
                </w:p>
                <w:p w14:paraId="282A8E04" w14:textId="77777777" w:rsidR="00637FA5" w:rsidRPr="00D440DC" w:rsidRDefault="00637FA5" w:rsidP="00BF173A">
                  <w:pPr>
                    <w:pStyle w:val="AufzhlungNMG"/>
                  </w:pPr>
                  <w:r>
                    <w:rPr>
                      <w:szCs w:val="13"/>
                    </w:rPr>
                    <w:t>xx</w:t>
                  </w:r>
                </w:p>
                <w:p w14:paraId="0396E807" w14:textId="77777777" w:rsidR="00637FA5" w:rsidRPr="00EF42FE" w:rsidRDefault="00637FA5" w:rsidP="00BF173A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</w:p>
                <w:p w14:paraId="0E6C788F" w14:textId="77777777" w:rsidR="00EC31EA" w:rsidRDefault="00EC31EA" w:rsidP="00EC31EA">
                  <w:pPr>
                    <w:pStyle w:val="AufzhlungNMG"/>
                    <w:numPr>
                      <w:ilvl w:val="0"/>
                      <w:numId w:val="0"/>
                    </w:numPr>
                    <w:spacing w:before="240"/>
                    <w:rPr>
                      <w:b/>
                    </w:rPr>
                  </w:pPr>
                  <w:r w:rsidRPr="005770CF">
                    <w:rPr>
                      <w:b/>
                    </w:rPr>
                    <w:t>Beurteilung</w:t>
                  </w:r>
                  <w:r>
                    <w:rPr>
                      <w:b/>
                    </w:rPr>
                    <w:t xml:space="preserve">/ </w:t>
                  </w:r>
                  <w:r w:rsidRPr="007E0326">
                    <w:rPr>
                      <w:b/>
                    </w:rPr>
                    <w:t>Beobachtungsmöglichkeiten</w:t>
                  </w:r>
                </w:p>
                <w:p w14:paraId="4D1C904E" w14:textId="77777777" w:rsidR="00637FA5" w:rsidRPr="00F566DD" w:rsidRDefault="00637FA5" w:rsidP="00BF173A">
                  <w:pPr>
                    <w:pStyle w:val="LektionenNMG"/>
                    <w:spacing w:before="0" w:after="0"/>
                    <w:jc w:val="left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979E36B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541679B4" w14:textId="250BD122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72CD2BE1" w14:textId="77777777" w:rsidR="00E772FA" w:rsidRPr="005F70D7" w:rsidRDefault="00E772FA" w:rsidP="00E772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single" w:sz="8" w:space="0" w:color="BDD6EE" w:themeColor="accent5" w:themeTint="66"/>
              <w:left w:val="single" w:sz="8" w:space="0" w:color="BDD6EE" w:themeColor="accent5" w:themeTint="66"/>
              <w:bottom w:val="single" w:sz="8" w:space="0" w:color="BDD6EE" w:themeColor="accent5" w:themeTint="66"/>
              <w:right w:val="single" w:sz="8" w:space="0" w:color="BDD6EE" w:themeColor="accent5" w:themeTint="66"/>
            </w:tcBorders>
            <w:shd w:val="clear" w:color="auto" w:fill="FFFFFF" w:themeFill="background1"/>
          </w:tcPr>
          <w:p w14:paraId="178C97A9" w14:textId="77777777" w:rsidR="00E772FA" w:rsidRDefault="00E772FA" w:rsidP="00E772FA">
            <w:pPr>
              <w:pStyle w:val="LerngegenstandNMG"/>
            </w:pPr>
          </w:p>
        </w:tc>
      </w:tr>
    </w:tbl>
    <w:p w14:paraId="25874E37" w14:textId="77777777" w:rsidR="004B0B79" w:rsidRDefault="004B0B79" w:rsidP="00F56E3C">
      <w:pPr>
        <w:pStyle w:val="TitelNMG"/>
        <w:rPr>
          <w:b/>
          <w:color w:val="86B943"/>
        </w:rPr>
      </w:pPr>
    </w:p>
    <w:p w14:paraId="2AD00178" w14:textId="77777777" w:rsidR="00513FAC" w:rsidRDefault="00513F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CD14A74" w14:textId="7FE261D4" w:rsidR="00513FAC" w:rsidRPr="00E7007B" w:rsidRDefault="00513FAC" w:rsidP="00513FAC">
      <w:pPr>
        <w:rPr>
          <w:rFonts w:ascii="Arial" w:hAnsi="Arial" w:cs="Arial"/>
          <w:b/>
        </w:rPr>
      </w:pPr>
      <w:r w:rsidRPr="00E7007B">
        <w:rPr>
          <w:rFonts w:ascii="Arial" w:hAnsi="Arial" w:cs="Arial"/>
          <w:b/>
        </w:rPr>
        <w:lastRenderedPageBreak/>
        <w:t>Unterrichtsideen zu einzelnen Kompetenzbereichen</w:t>
      </w:r>
    </w:p>
    <w:p w14:paraId="342246BE" w14:textId="77777777" w:rsidR="00513FAC" w:rsidRDefault="00513FAC" w:rsidP="00513FAC">
      <w:pPr>
        <w:pStyle w:val="TitelNMG"/>
        <w:rPr>
          <w:b/>
          <w:color w:val="86B943"/>
        </w:rPr>
      </w:pPr>
    </w:p>
    <w:p w14:paraId="2200B194" w14:textId="77777777" w:rsidR="00513FAC" w:rsidRPr="00080F8A" w:rsidRDefault="00513FAC" w:rsidP="00513FAC">
      <w:pPr>
        <w:pStyle w:val="TitelNMG"/>
        <w:rPr>
          <w:b/>
          <w:sz w:val="22"/>
        </w:rPr>
      </w:pPr>
      <w:r>
        <w:rPr>
          <w:b/>
          <w:sz w:val="22"/>
        </w:rPr>
        <w:t xml:space="preserve">Lieder, </w:t>
      </w:r>
      <w:proofErr w:type="spellStart"/>
      <w:r>
        <w:rPr>
          <w:b/>
          <w:sz w:val="22"/>
        </w:rPr>
        <w:t>Lektionseins</w:t>
      </w:r>
      <w:r w:rsidRPr="00080F8A">
        <w:rPr>
          <w:b/>
          <w:sz w:val="22"/>
        </w:rPr>
        <w:t>t</w:t>
      </w:r>
      <w:r>
        <w:rPr>
          <w:b/>
          <w:sz w:val="22"/>
        </w:rPr>
        <w:t>iege</w:t>
      </w:r>
      <w:proofErr w:type="spellEnd"/>
      <w:r>
        <w:rPr>
          <w:b/>
          <w:sz w:val="22"/>
        </w:rPr>
        <w:t>, S</w:t>
      </w:r>
      <w:r w:rsidRPr="00080F8A">
        <w:rPr>
          <w:b/>
          <w:sz w:val="22"/>
        </w:rPr>
        <w:t>piele, Intermezzos</w:t>
      </w:r>
    </w:p>
    <w:p w14:paraId="0FA94A58" w14:textId="77777777" w:rsidR="00513FAC" w:rsidRDefault="00513FAC" w:rsidP="00513FAC">
      <w:pPr>
        <w:pStyle w:val="TitelNMG"/>
        <w:rPr>
          <w:b/>
          <w:color w:val="86B943"/>
        </w:rPr>
      </w:pPr>
    </w:p>
    <w:tbl>
      <w:tblPr>
        <w:tblStyle w:val="Tabellenrast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9"/>
        <w:gridCol w:w="3686"/>
        <w:gridCol w:w="4237"/>
      </w:tblGrid>
      <w:tr w:rsidR="00513FAC" w:rsidRPr="003A5727" w14:paraId="67697CB0" w14:textId="77777777" w:rsidTr="009148E2">
        <w:trPr>
          <w:trHeight w:val="567"/>
        </w:trPr>
        <w:tc>
          <w:tcPr>
            <w:tcW w:w="2719" w:type="dxa"/>
            <w:shd w:val="clear" w:color="auto" w:fill="BDD6EE" w:themeFill="accent5" w:themeFillTint="66"/>
          </w:tcPr>
          <w:p w14:paraId="6C95C1B2" w14:textId="77777777" w:rsidR="00513FAC" w:rsidRPr="003A5727" w:rsidRDefault="00513FAC" w:rsidP="009148E2">
            <w:pPr>
              <w:rPr>
                <w:rFonts w:ascii="Arial" w:hAnsi="Arial" w:cs="Arial"/>
                <w:b/>
                <w:sz w:val="20"/>
              </w:rPr>
            </w:pPr>
            <w:r w:rsidRPr="003A5727">
              <w:rPr>
                <w:rFonts w:ascii="Arial" w:hAnsi="Arial" w:cs="Arial"/>
                <w:b/>
                <w:sz w:val="20"/>
              </w:rPr>
              <w:t>Kompetenzbereich</w:t>
            </w:r>
          </w:p>
        </w:tc>
        <w:tc>
          <w:tcPr>
            <w:tcW w:w="3686" w:type="dxa"/>
            <w:shd w:val="clear" w:color="auto" w:fill="BDD6EE" w:themeFill="accent5" w:themeFillTint="66"/>
          </w:tcPr>
          <w:p w14:paraId="4834BE8D" w14:textId="77777777" w:rsidR="00513FAC" w:rsidRPr="003A5727" w:rsidRDefault="00513FAC" w:rsidP="009148E2">
            <w:pPr>
              <w:rPr>
                <w:rFonts w:ascii="Arial" w:hAnsi="Arial" w:cs="Arial"/>
                <w:b/>
                <w:sz w:val="20"/>
              </w:rPr>
            </w:pPr>
            <w:r w:rsidRPr="003A5727">
              <w:rPr>
                <w:rFonts w:ascii="Arial" w:hAnsi="Arial" w:cs="Arial"/>
                <w:b/>
                <w:sz w:val="20"/>
              </w:rPr>
              <w:t>Idee</w:t>
            </w:r>
          </w:p>
        </w:tc>
        <w:tc>
          <w:tcPr>
            <w:tcW w:w="4237" w:type="dxa"/>
            <w:shd w:val="clear" w:color="auto" w:fill="BDD6EE" w:themeFill="accent5" w:themeFillTint="66"/>
          </w:tcPr>
          <w:p w14:paraId="2A7F0EDA" w14:textId="77777777" w:rsidR="00513FAC" w:rsidRPr="003A5727" w:rsidRDefault="00513FAC" w:rsidP="009148E2">
            <w:pPr>
              <w:rPr>
                <w:rFonts w:ascii="Arial" w:hAnsi="Arial" w:cs="Arial"/>
                <w:b/>
                <w:sz w:val="20"/>
              </w:rPr>
            </w:pPr>
            <w:r w:rsidRPr="003A5727">
              <w:rPr>
                <w:rFonts w:ascii="Arial" w:hAnsi="Arial" w:cs="Arial"/>
                <w:b/>
                <w:sz w:val="20"/>
              </w:rPr>
              <w:t>Quelle/Besonderes</w:t>
            </w:r>
          </w:p>
        </w:tc>
      </w:tr>
      <w:tr w:rsidR="00513FAC" w:rsidRPr="00C87E17" w14:paraId="4C17C79A" w14:textId="77777777" w:rsidTr="009148E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54E14E51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Singen und Sprechen</w:t>
            </w:r>
          </w:p>
        </w:tc>
        <w:tc>
          <w:tcPr>
            <w:tcW w:w="3686" w:type="dxa"/>
            <w:shd w:val="clear" w:color="auto" w:fill="FFFFFF" w:themeFill="background1"/>
          </w:tcPr>
          <w:p w14:paraId="62866638" w14:textId="77777777" w:rsidR="00513FAC" w:rsidRPr="005774FF" w:rsidRDefault="00513FAC" w:rsidP="009148E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590C68A8" w14:textId="77777777" w:rsidR="00513FAC" w:rsidRPr="007B15DD" w:rsidRDefault="00513FAC" w:rsidP="009148E2">
            <w:pPr>
              <w:rPr>
                <w:rFonts w:cstheme="minorHAnsi"/>
                <w:szCs w:val="18"/>
              </w:rPr>
            </w:pPr>
          </w:p>
        </w:tc>
      </w:tr>
      <w:tr w:rsidR="00513FAC" w:rsidRPr="00C87E17" w14:paraId="1724E388" w14:textId="77777777" w:rsidTr="009148E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47513F3A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Hören und sich Orientieren</w:t>
            </w:r>
          </w:p>
          <w:p w14:paraId="12F37D93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2251A4A" w14:textId="77777777" w:rsidR="00513FAC" w:rsidRPr="00CE3489" w:rsidRDefault="00513FAC" w:rsidP="009148E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046E50F8" w14:textId="77777777" w:rsidR="00513FAC" w:rsidRPr="007B15DD" w:rsidRDefault="00513FAC" w:rsidP="009148E2">
            <w:pPr>
              <w:rPr>
                <w:rFonts w:cstheme="minorHAnsi"/>
              </w:rPr>
            </w:pPr>
          </w:p>
        </w:tc>
      </w:tr>
      <w:tr w:rsidR="00513FAC" w:rsidRPr="00C87E17" w14:paraId="7CFE8198" w14:textId="77777777" w:rsidTr="009148E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7D399D0A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Bewegen und tanzen</w:t>
            </w:r>
          </w:p>
          <w:p w14:paraId="264A7129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0E3F45C" w14:textId="77777777" w:rsidR="00513FAC" w:rsidRPr="00CE3489" w:rsidRDefault="00513FAC" w:rsidP="009148E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14222552" w14:textId="77777777" w:rsidR="00513FAC" w:rsidRPr="00413E2A" w:rsidRDefault="00513FAC" w:rsidP="009148E2">
            <w:pPr>
              <w:rPr>
                <w:rFonts w:cstheme="minorHAnsi"/>
              </w:rPr>
            </w:pPr>
          </w:p>
        </w:tc>
      </w:tr>
      <w:tr w:rsidR="00513FAC" w:rsidRPr="00C87E17" w14:paraId="1B2967E6" w14:textId="77777777" w:rsidTr="009148E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4ABE9702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Musizieren</w:t>
            </w:r>
          </w:p>
          <w:p w14:paraId="0CB40C0F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23F573D" w14:textId="77777777" w:rsidR="00513FAC" w:rsidRPr="00CE3489" w:rsidRDefault="00513FAC" w:rsidP="009148E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0302BD6B" w14:textId="77777777" w:rsidR="00513FAC" w:rsidRPr="00413E2A" w:rsidRDefault="00513FAC" w:rsidP="009148E2">
            <w:pPr>
              <w:rPr>
                <w:rFonts w:cstheme="minorHAnsi"/>
              </w:rPr>
            </w:pPr>
          </w:p>
        </w:tc>
      </w:tr>
      <w:tr w:rsidR="00513FAC" w:rsidRPr="00C87E17" w14:paraId="76B33577" w14:textId="77777777" w:rsidTr="009148E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1E83949D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Gestaltungsprozesse</w:t>
            </w:r>
          </w:p>
          <w:p w14:paraId="38E8FC0A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D19DD87" w14:textId="77777777" w:rsidR="00513FAC" w:rsidRPr="00CE3489" w:rsidRDefault="00513FAC" w:rsidP="009148E2">
            <w:pPr>
              <w:pStyle w:val="Formular08ptFett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237" w:type="dxa"/>
            <w:shd w:val="clear" w:color="auto" w:fill="auto"/>
          </w:tcPr>
          <w:p w14:paraId="44547256" w14:textId="77777777" w:rsidR="00513FAC" w:rsidRPr="00413E2A" w:rsidRDefault="00513FAC" w:rsidP="009148E2">
            <w:pPr>
              <w:rPr>
                <w:rFonts w:cstheme="minorHAnsi"/>
              </w:rPr>
            </w:pPr>
          </w:p>
        </w:tc>
      </w:tr>
      <w:tr w:rsidR="00513FAC" w:rsidRPr="00C87E17" w14:paraId="579F0478" w14:textId="77777777" w:rsidTr="009148E2">
        <w:trPr>
          <w:trHeight w:val="567"/>
        </w:trPr>
        <w:tc>
          <w:tcPr>
            <w:tcW w:w="2719" w:type="dxa"/>
            <w:shd w:val="clear" w:color="auto" w:fill="D9D9D9" w:themeFill="background1" w:themeFillShade="D9"/>
          </w:tcPr>
          <w:p w14:paraId="54170978" w14:textId="77777777" w:rsidR="00513FAC" w:rsidRPr="003A5727" w:rsidRDefault="00513FAC" w:rsidP="009148E2">
            <w:pPr>
              <w:pStyle w:val="Formular08ptFett"/>
              <w:spacing w:line="240" w:lineRule="auto"/>
              <w:ind w:left="56"/>
              <w:rPr>
                <w:sz w:val="18"/>
              </w:rPr>
            </w:pPr>
            <w:r w:rsidRPr="003A5727">
              <w:rPr>
                <w:sz w:val="18"/>
              </w:rPr>
              <w:t>Praxis des musikalischen Wissens</w:t>
            </w:r>
          </w:p>
        </w:tc>
        <w:tc>
          <w:tcPr>
            <w:tcW w:w="3686" w:type="dxa"/>
            <w:shd w:val="clear" w:color="auto" w:fill="FFFFFF" w:themeFill="background1"/>
          </w:tcPr>
          <w:p w14:paraId="12D32886" w14:textId="77777777" w:rsidR="00513FAC" w:rsidRPr="00CE3489" w:rsidRDefault="00513FAC" w:rsidP="009148E2">
            <w:pPr>
              <w:pStyle w:val="Listenabsatz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7" w:hanging="261"/>
              <w:rPr>
                <w:rFonts w:cstheme="minorHAnsi"/>
                <w:i/>
                <w:sz w:val="20"/>
              </w:rPr>
            </w:pPr>
          </w:p>
        </w:tc>
        <w:tc>
          <w:tcPr>
            <w:tcW w:w="4237" w:type="dxa"/>
            <w:shd w:val="clear" w:color="auto" w:fill="auto"/>
          </w:tcPr>
          <w:p w14:paraId="49C64DAF" w14:textId="77777777" w:rsidR="00513FAC" w:rsidRPr="00413E2A" w:rsidRDefault="00513FAC" w:rsidP="009148E2">
            <w:pPr>
              <w:rPr>
                <w:rFonts w:cstheme="minorHAnsi"/>
              </w:rPr>
            </w:pPr>
          </w:p>
        </w:tc>
      </w:tr>
    </w:tbl>
    <w:p w14:paraId="0A7B5DE4" w14:textId="77777777" w:rsidR="00513FAC" w:rsidRDefault="00513FAC" w:rsidP="00513FAC">
      <w:pPr>
        <w:tabs>
          <w:tab w:val="left" w:pos="10604"/>
        </w:tabs>
        <w:rPr>
          <w:rFonts w:ascii="Arial" w:hAnsi="Arial"/>
          <w:b/>
          <w:bCs/>
          <w:u w:color="000000"/>
          <w:lang w:val="de-DE"/>
        </w:rPr>
      </w:pPr>
    </w:p>
    <w:p w14:paraId="23C0142E" w14:textId="77777777" w:rsidR="00513FAC" w:rsidRDefault="00513FAC" w:rsidP="00513FAC">
      <w:pPr>
        <w:tabs>
          <w:tab w:val="left" w:pos="10604"/>
        </w:tabs>
        <w:rPr>
          <w:rFonts w:ascii="Arial" w:hAnsi="Arial"/>
          <w:b/>
          <w:bCs/>
          <w:u w:color="000000"/>
          <w:lang w:val="de-DE"/>
        </w:rPr>
      </w:pPr>
    </w:p>
    <w:p w14:paraId="1AD2EA20" w14:textId="77777777" w:rsidR="00513FAC" w:rsidRDefault="00513FAC" w:rsidP="00513FAC">
      <w:pPr>
        <w:tabs>
          <w:tab w:val="left" w:pos="10604"/>
        </w:tabs>
        <w:rPr>
          <w:rFonts w:ascii="Arial" w:hAnsi="Arial"/>
          <w:b/>
          <w:bCs/>
          <w:u w:color="000000"/>
          <w:lang w:val="de-DE"/>
        </w:rPr>
      </w:pPr>
    </w:p>
    <w:sectPr w:rsidR="00513FAC" w:rsidSect="00E12D93">
      <w:footerReference w:type="default" r:id="rId8"/>
      <w:pgSz w:w="11900" w:h="16840"/>
      <w:pgMar w:top="709" w:right="567" w:bottom="709" w:left="567" w:header="709" w:footer="4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1A6B1" w16cid:durableId="2083006F"/>
  <w16cid:commentId w16cid:paraId="162C9A86" w16cid:durableId="20830113"/>
  <w16cid:commentId w16cid:paraId="0120B080" w16cid:durableId="208302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9B998" w14:textId="77777777" w:rsidR="00345445" w:rsidRDefault="00345445" w:rsidP="00B4359F">
      <w:r>
        <w:separator/>
      </w:r>
    </w:p>
  </w:endnote>
  <w:endnote w:type="continuationSeparator" w:id="0">
    <w:p w14:paraId="43296DD0" w14:textId="77777777" w:rsidR="00345445" w:rsidRDefault="00345445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7DA5" w14:textId="74370384" w:rsidR="00E12D93" w:rsidRDefault="00E12D93" w:rsidP="00E12D93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5A916" wp14:editId="29F9EE48">
              <wp:simplePos x="0" y="0"/>
              <wp:positionH relativeFrom="column">
                <wp:posOffset>2622550</wp:posOffset>
              </wp:positionH>
              <wp:positionV relativeFrom="paragraph">
                <wp:posOffset>-14605</wp:posOffset>
              </wp:positionV>
              <wp:extent cx="4163695" cy="48133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369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15914" w14:textId="46C9E403" w:rsidR="00E12D93" w:rsidRDefault="00E12D93" w:rsidP="00E12D93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Titel: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Vorlage Jahresplanung Musik Zyklus 3</w:t>
                          </w:r>
                        </w:p>
                        <w:p w14:paraId="51C3372C" w14:textId="77777777" w:rsidR="00E12D93" w:rsidRDefault="00E12D93" w:rsidP="00E12D93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Fachkommission Musik</w:t>
                          </w:r>
                        </w:p>
                        <w:p w14:paraId="492863D5" w14:textId="77777777" w:rsidR="00E12D93" w:rsidRDefault="00E12D93" w:rsidP="00E12D93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1</w:t>
                          </w:r>
                        </w:p>
                        <w:p w14:paraId="2D8ABBD8" w14:textId="77777777" w:rsidR="00E12D93" w:rsidRDefault="00E12D93" w:rsidP="00E12D93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>Juli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206.5pt;margin-top:-1.15pt;width:327.8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" filled="f" stroked="f">
              <v:textbox>
                <w:txbxContent>
                  <w:p w14:paraId="5F015914" w14:textId="46C9E403" w:rsidR="00E12D93" w:rsidRDefault="00E12D93" w:rsidP="00E12D93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Titel: 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Vorlage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Jahresplanung Musik Zyklus 3</w:t>
                    </w:r>
                  </w:p>
                  <w:p w14:paraId="51C3372C" w14:textId="77777777" w:rsidR="00E12D93" w:rsidRDefault="00E12D93" w:rsidP="00E12D93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Fachkommission Musik</w:t>
                    </w:r>
                  </w:p>
                  <w:p w14:paraId="492863D5" w14:textId="77777777" w:rsidR="00E12D93" w:rsidRDefault="00E12D93" w:rsidP="00E12D93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1</w:t>
                    </w:r>
                  </w:p>
                  <w:p w14:paraId="2D8ABBD8" w14:textId="77777777" w:rsidR="00E12D93" w:rsidRDefault="00E12D93" w:rsidP="00E12D93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>Juli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4B3F7" wp14:editId="174F71F1">
              <wp:simplePos x="0" y="0"/>
              <wp:positionH relativeFrom="column">
                <wp:posOffset>680720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1F9B63" w14:textId="77777777" w:rsidR="00E12D93" w:rsidRDefault="00E12D93" w:rsidP="00E12D93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4E9917AE" w14:textId="77777777" w:rsidR="00E12D93" w:rsidRDefault="00E12D93" w:rsidP="00E12D93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622E4B92" w14:textId="77777777" w:rsidR="00E12D93" w:rsidRDefault="00E12D93" w:rsidP="00E12D93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160651" w14:textId="77777777" w:rsidR="00E12D93" w:rsidRDefault="00E12D93" w:rsidP="00E12D93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left:0;text-align:left;margin-left:53.6pt;margin-top:-.05pt;width:143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" filled="f" stroked="f">
              <v:textbox>
                <w:txbxContent>
                  <w:p w14:paraId="631F9B63" w14:textId="77777777" w:rsidR="00E12D93" w:rsidRDefault="00E12D93" w:rsidP="00E12D93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4E9917AE" w14:textId="77777777" w:rsidR="00E12D93" w:rsidRDefault="00E12D93" w:rsidP="00E12D93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622E4B92" w14:textId="77777777" w:rsidR="00E12D93" w:rsidRDefault="00E12D93" w:rsidP="00E12D93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160651" w14:textId="77777777" w:rsidR="00E12D93" w:rsidRDefault="00E12D93" w:rsidP="00E12D93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8F80E" wp14:editId="09CD0856">
              <wp:simplePos x="0" y="0"/>
              <wp:positionH relativeFrom="column">
                <wp:posOffset>145415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88563" w14:textId="77777777" w:rsidR="00E12D93" w:rsidRDefault="00E12D93" w:rsidP="00E12D93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8" type="#_x0000_t202" style="position:absolute;left:0;text-align:left;margin-left:11.45pt;margin-top:-1.4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" fillcolor="#cfcdcd [2894]" stroked="f">
              <v:textbox>
                <w:txbxContent>
                  <w:p w14:paraId="03188563" w14:textId="77777777" w:rsidR="00E12D93" w:rsidRDefault="00E12D93" w:rsidP="00E12D93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Mus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00" w:themeColor="text1"/>
        <w:sz w:val="14"/>
        <w:szCs w:val="14"/>
      </w:rPr>
      <w:tab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20E516" wp14:editId="45D3A6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1905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" strokecolor="#cfcdcd [2894]" strokeweight=".5pt">
              <v:stroke joinstyle="miter"/>
            </v:line>
          </w:pict>
        </mc:Fallback>
      </mc:AlternateContent>
    </w:r>
  </w:p>
  <w:p w14:paraId="4072FFC7" w14:textId="77777777" w:rsidR="00E12D93" w:rsidRDefault="00E12D93" w:rsidP="00E12D93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16CB5128" w14:textId="77777777" w:rsidR="00E12D93" w:rsidRDefault="00E12D93" w:rsidP="00E12D93">
    <w:pPr>
      <w:pStyle w:val="Fuzeile"/>
      <w:rPr>
        <w:rFonts w:ascii="Arial" w:hAnsi="Arial" w:cs="Arial"/>
        <w:color w:val="000000" w:themeColor="text1"/>
        <w:sz w:val="14"/>
        <w:szCs w:val="14"/>
      </w:rPr>
    </w:pPr>
  </w:p>
  <w:p w14:paraId="10F53989" w14:textId="77777777" w:rsidR="00E12D93" w:rsidRDefault="00E12D93" w:rsidP="00E12D93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28DB7611" w14:textId="6DBAE686" w:rsidR="00885FC1" w:rsidRDefault="00885FC1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064D3123" w14:textId="77777777" w:rsidR="00885FC1" w:rsidRDefault="00885FC1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6340" w14:textId="77777777" w:rsidR="00345445" w:rsidRDefault="00345445" w:rsidP="00B4359F">
      <w:r>
        <w:separator/>
      </w:r>
    </w:p>
  </w:footnote>
  <w:footnote w:type="continuationSeparator" w:id="0">
    <w:p w14:paraId="1E1477CC" w14:textId="77777777" w:rsidR="00345445" w:rsidRDefault="00345445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6D0"/>
    <w:multiLevelType w:val="hybridMultilevel"/>
    <w:tmpl w:val="B2DE909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42A38"/>
    <w:multiLevelType w:val="hybridMultilevel"/>
    <w:tmpl w:val="D276A5D4"/>
    <w:lvl w:ilvl="0" w:tplc="62607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141F"/>
    <w:multiLevelType w:val="hybridMultilevel"/>
    <w:tmpl w:val="5F3CEC74"/>
    <w:lvl w:ilvl="0" w:tplc="62607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2E813AA8"/>
    <w:multiLevelType w:val="hybridMultilevel"/>
    <w:tmpl w:val="EAD0A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57A5"/>
    <w:multiLevelType w:val="hybridMultilevel"/>
    <w:tmpl w:val="3AC2AFD8"/>
    <w:lvl w:ilvl="0" w:tplc="08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7C20"/>
    <w:multiLevelType w:val="hybridMultilevel"/>
    <w:tmpl w:val="618831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64E0"/>
    <w:multiLevelType w:val="hybridMultilevel"/>
    <w:tmpl w:val="A24CBB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437C3"/>
    <w:multiLevelType w:val="hybridMultilevel"/>
    <w:tmpl w:val="C97EA5F0"/>
    <w:lvl w:ilvl="0" w:tplc="9F18D6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339CA"/>
    <w:multiLevelType w:val="hybridMultilevel"/>
    <w:tmpl w:val="8B20E3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9D"/>
    <w:rsid w:val="000342AD"/>
    <w:rsid w:val="00040D14"/>
    <w:rsid w:val="00046F67"/>
    <w:rsid w:val="00050AB4"/>
    <w:rsid w:val="00052E3A"/>
    <w:rsid w:val="00064456"/>
    <w:rsid w:val="000707A3"/>
    <w:rsid w:val="00080F8A"/>
    <w:rsid w:val="00092224"/>
    <w:rsid w:val="000A7D0C"/>
    <w:rsid w:val="000B68FC"/>
    <w:rsid w:val="000B6E0E"/>
    <w:rsid w:val="000C6D48"/>
    <w:rsid w:val="000C6DDA"/>
    <w:rsid w:val="00102A82"/>
    <w:rsid w:val="001329B9"/>
    <w:rsid w:val="00133D30"/>
    <w:rsid w:val="001809AB"/>
    <w:rsid w:val="001B665F"/>
    <w:rsid w:val="001C5B1E"/>
    <w:rsid w:val="001F7083"/>
    <w:rsid w:val="00203397"/>
    <w:rsid w:val="00226D19"/>
    <w:rsid w:val="00233996"/>
    <w:rsid w:val="00236744"/>
    <w:rsid w:val="00237EC4"/>
    <w:rsid w:val="002531B8"/>
    <w:rsid w:val="00277262"/>
    <w:rsid w:val="00281095"/>
    <w:rsid w:val="0028279C"/>
    <w:rsid w:val="00282CD7"/>
    <w:rsid w:val="0029212F"/>
    <w:rsid w:val="00294F24"/>
    <w:rsid w:val="00295784"/>
    <w:rsid w:val="00296254"/>
    <w:rsid w:val="002B1C85"/>
    <w:rsid w:val="002B4592"/>
    <w:rsid w:val="002D549D"/>
    <w:rsid w:val="002F3549"/>
    <w:rsid w:val="002F3800"/>
    <w:rsid w:val="00301E33"/>
    <w:rsid w:val="00306066"/>
    <w:rsid w:val="003309AB"/>
    <w:rsid w:val="00336E90"/>
    <w:rsid w:val="00345445"/>
    <w:rsid w:val="00351627"/>
    <w:rsid w:val="00375279"/>
    <w:rsid w:val="003756D2"/>
    <w:rsid w:val="00380033"/>
    <w:rsid w:val="0038152B"/>
    <w:rsid w:val="003A1A03"/>
    <w:rsid w:val="003C449F"/>
    <w:rsid w:val="003C44CF"/>
    <w:rsid w:val="003E6392"/>
    <w:rsid w:val="00416BE5"/>
    <w:rsid w:val="00427F54"/>
    <w:rsid w:val="00466197"/>
    <w:rsid w:val="00472B2D"/>
    <w:rsid w:val="004859F7"/>
    <w:rsid w:val="00486CA0"/>
    <w:rsid w:val="004B0B79"/>
    <w:rsid w:val="004C0F5B"/>
    <w:rsid w:val="004D1066"/>
    <w:rsid w:val="004D1D56"/>
    <w:rsid w:val="004D3760"/>
    <w:rsid w:val="004E0983"/>
    <w:rsid w:val="004E7F35"/>
    <w:rsid w:val="004F1A74"/>
    <w:rsid w:val="00507199"/>
    <w:rsid w:val="005138C7"/>
    <w:rsid w:val="00513FAC"/>
    <w:rsid w:val="005176DC"/>
    <w:rsid w:val="00537D9E"/>
    <w:rsid w:val="005462A3"/>
    <w:rsid w:val="00554483"/>
    <w:rsid w:val="005611A2"/>
    <w:rsid w:val="005808F7"/>
    <w:rsid w:val="00580C84"/>
    <w:rsid w:val="005A320C"/>
    <w:rsid w:val="005B6A0A"/>
    <w:rsid w:val="005C7CBE"/>
    <w:rsid w:val="005D0FAD"/>
    <w:rsid w:val="005F70D7"/>
    <w:rsid w:val="0060056D"/>
    <w:rsid w:val="00606930"/>
    <w:rsid w:val="00610218"/>
    <w:rsid w:val="00611892"/>
    <w:rsid w:val="0061639C"/>
    <w:rsid w:val="00621D36"/>
    <w:rsid w:val="00622E4C"/>
    <w:rsid w:val="00636B98"/>
    <w:rsid w:val="00637FA5"/>
    <w:rsid w:val="0064174A"/>
    <w:rsid w:val="00654176"/>
    <w:rsid w:val="0066450C"/>
    <w:rsid w:val="006651EF"/>
    <w:rsid w:val="00665F63"/>
    <w:rsid w:val="00695EEB"/>
    <w:rsid w:val="006A0578"/>
    <w:rsid w:val="006A3D62"/>
    <w:rsid w:val="006F1FAD"/>
    <w:rsid w:val="0071010E"/>
    <w:rsid w:val="00733229"/>
    <w:rsid w:val="00773BDE"/>
    <w:rsid w:val="007852E5"/>
    <w:rsid w:val="007A0308"/>
    <w:rsid w:val="007A0A71"/>
    <w:rsid w:val="007A1AAB"/>
    <w:rsid w:val="007C1BFF"/>
    <w:rsid w:val="007C31AF"/>
    <w:rsid w:val="007D1874"/>
    <w:rsid w:val="007D7A15"/>
    <w:rsid w:val="007E0326"/>
    <w:rsid w:val="007E3BFD"/>
    <w:rsid w:val="007E4937"/>
    <w:rsid w:val="00814DF1"/>
    <w:rsid w:val="008439CC"/>
    <w:rsid w:val="00885FC1"/>
    <w:rsid w:val="0089536B"/>
    <w:rsid w:val="008B3313"/>
    <w:rsid w:val="008B5B26"/>
    <w:rsid w:val="008D5BFD"/>
    <w:rsid w:val="008D7117"/>
    <w:rsid w:val="008E20A8"/>
    <w:rsid w:val="008F1C23"/>
    <w:rsid w:val="008F73A5"/>
    <w:rsid w:val="009166C6"/>
    <w:rsid w:val="0092412B"/>
    <w:rsid w:val="00925225"/>
    <w:rsid w:val="009257AB"/>
    <w:rsid w:val="0093252D"/>
    <w:rsid w:val="0093716A"/>
    <w:rsid w:val="00944B6D"/>
    <w:rsid w:val="009567A3"/>
    <w:rsid w:val="009611A3"/>
    <w:rsid w:val="00962864"/>
    <w:rsid w:val="009709F5"/>
    <w:rsid w:val="00987FAC"/>
    <w:rsid w:val="00996A8E"/>
    <w:rsid w:val="0099798E"/>
    <w:rsid w:val="009B09D6"/>
    <w:rsid w:val="009B0CCA"/>
    <w:rsid w:val="009B1B8F"/>
    <w:rsid w:val="009C7FE7"/>
    <w:rsid w:val="009F7944"/>
    <w:rsid w:val="00A02280"/>
    <w:rsid w:val="00A06332"/>
    <w:rsid w:val="00A10158"/>
    <w:rsid w:val="00A20734"/>
    <w:rsid w:val="00A252CC"/>
    <w:rsid w:val="00A408FA"/>
    <w:rsid w:val="00A5119A"/>
    <w:rsid w:val="00A733A0"/>
    <w:rsid w:val="00A80714"/>
    <w:rsid w:val="00A81B45"/>
    <w:rsid w:val="00A832EB"/>
    <w:rsid w:val="00A846D6"/>
    <w:rsid w:val="00A94CEA"/>
    <w:rsid w:val="00AD1B1B"/>
    <w:rsid w:val="00AE4041"/>
    <w:rsid w:val="00AF70A3"/>
    <w:rsid w:val="00B009B6"/>
    <w:rsid w:val="00B0734C"/>
    <w:rsid w:val="00B07BFE"/>
    <w:rsid w:val="00B107F6"/>
    <w:rsid w:val="00B16C61"/>
    <w:rsid w:val="00B17B5A"/>
    <w:rsid w:val="00B3004A"/>
    <w:rsid w:val="00B37ABA"/>
    <w:rsid w:val="00B4359F"/>
    <w:rsid w:val="00B525CE"/>
    <w:rsid w:val="00B614EF"/>
    <w:rsid w:val="00B6543C"/>
    <w:rsid w:val="00B962C4"/>
    <w:rsid w:val="00BC009A"/>
    <w:rsid w:val="00BC12A4"/>
    <w:rsid w:val="00BC23AF"/>
    <w:rsid w:val="00BD21A5"/>
    <w:rsid w:val="00BD76E5"/>
    <w:rsid w:val="00BD7857"/>
    <w:rsid w:val="00BD7C7D"/>
    <w:rsid w:val="00C074FC"/>
    <w:rsid w:val="00C16743"/>
    <w:rsid w:val="00C22D9C"/>
    <w:rsid w:val="00C2649A"/>
    <w:rsid w:val="00C33CAF"/>
    <w:rsid w:val="00C371A3"/>
    <w:rsid w:val="00C44526"/>
    <w:rsid w:val="00C4638A"/>
    <w:rsid w:val="00C70D61"/>
    <w:rsid w:val="00C73BCA"/>
    <w:rsid w:val="00C83384"/>
    <w:rsid w:val="00CA5F94"/>
    <w:rsid w:val="00CC6735"/>
    <w:rsid w:val="00CC7127"/>
    <w:rsid w:val="00CD2FAA"/>
    <w:rsid w:val="00CD34A2"/>
    <w:rsid w:val="00CF534F"/>
    <w:rsid w:val="00D05BFD"/>
    <w:rsid w:val="00D440DC"/>
    <w:rsid w:val="00D4463D"/>
    <w:rsid w:val="00D74ECA"/>
    <w:rsid w:val="00D90184"/>
    <w:rsid w:val="00DB0416"/>
    <w:rsid w:val="00DB068A"/>
    <w:rsid w:val="00DC16A4"/>
    <w:rsid w:val="00DC199D"/>
    <w:rsid w:val="00DC3365"/>
    <w:rsid w:val="00DD6635"/>
    <w:rsid w:val="00DE0B62"/>
    <w:rsid w:val="00DE1459"/>
    <w:rsid w:val="00DF10F5"/>
    <w:rsid w:val="00DF43BE"/>
    <w:rsid w:val="00E12D93"/>
    <w:rsid w:val="00E64197"/>
    <w:rsid w:val="00E7007B"/>
    <w:rsid w:val="00E769F0"/>
    <w:rsid w:val="00E772FA"/>
    <w:rsid w:val="00E9064C"/>
    <w:rsid w:val="00E906F5"/>
    <w:rsid w:val="00EC31EA"/>
    <w:rsid w:val="00EE14FE"/>
    <w:rsid w:val="00EF6379"/>
    <w:rsid w:val="00F02EB1"/>
    <w:rsid w:val="00F161F4"/>
    <w:rsid w:val="00F17D1D"/>
    <w:rsid w:val="00F2493D"/>
    <w:rsid w:val="00F307A8"/>
    <w:rsid w:val="00F566DD"/>
    <w:rsid w:val="00F56E3C"/>
    <w:rsid w:val="00F667DD"/>
    <w:rsid w:val="00F87419"/>
    <w:rsid w:val="00F94B09"/>
    <w:rsid w:val="00F960CA"/>
    <w:rsid w:val="00FB5D65"/>
    <w:rsid w:val="00FB6A83"/>
    <w:rsid w:val="00FC147A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369BC2"/>
  <w14:defaultImageDpi w14:val="32767"/>
  <w15:docId w15:val="{44872C8E-CF59-4C1C-9AC8-2B695A5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DC199D"/>
    <w:rPr>
      <w:rFonts w:ascii="Arial" w:hAnsi="Arial"/>
      <w:color w:val="0563C1" w:themeColor="hyperlink"/>
      <w:sz w:val="12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A94CEA"/>
    <w:pPr>
      <w:spacing w:before="20" w:after="20"/>
      <w:contextualSpacing/>
    </w:pPr>
    <w:rPr>
      <w:rFonts w:ascii="Arial" w:hAnsi="Arial" w:cs="Arial"/>
      <w:b/>
      <w:sz w:val="13"/>
      <w:szCs w:val="13"/>
    </w:rPr>
  </w:style>
  <w:style w:type="paragraph" w:customStyle="1" w:styleId="LektionenNMG">
    <w:name w:val="Lektionen_NMG"/>
    <w:basedOn w:val="Standard"/>
    <w:qFormat/>
    <w:rsid w:val="00A94CEA"/>
    <w:pPr>
      <w:spacing w:before="20" w:after="20"/>
      <w:contextualSpacing/>
      <w:jc w:val="right"/>
    </w:pPr>
    <w:rPr>
      <w:rFonts w:ascii="Arial" w:hAnsi="Arial" w:cs="Arial"/>
      <w:sz w:val="13"/>
      <w:szCs w:val="13"/>
    </w:rPr>
  </w:style>
  <w:style w:type="paragraph" w:customStyle="1" w:styleId="TitelNMG">
    <w:name w:val="Titel_NMG"/>
    <w:basedOn w:val="Standard"/>
    <w:qFormat/>
    <w:rsid w:val="00A94CEA"/>
    <w:pPr>
      <w:spacing w:before="40" w:after="40"/>
      <w:contextualSpacing/>
    </w:pPr>
    <w:rPr>
      <w:rFonts w:ascii="Arial" w:hAnsi="Arial" w:cs="Arial"/>
      <w:sz w:val="13"/>
      <w:szCs w:val="13"/>
    </w:rPr>
  </w:style>
  <w:style w:type="paragraph" w:customStyle="1" w:styleId="KompDAHNMG">
    <w:name w:val="Komp_DAH_NMG"/>
    <w:basedOn w:val="Standard"/>
    <w:qFormat/>
    <w:rsid w:val="00A94CEA"/>
    <w:pPr>
      <w:contextualSpacing/>
    </w:pPr>
    <w:rPr>
      <w:rFonts w:ascii="Arial" w:hAnsi="Arial" w:cs="Arial"/>
      <w:sz w:val="11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customStyle="1" w:styleId="HaupttitelNMG">
    <w:name w:val="Haupttitel_NMG"/>
    <w:basedOn w:val="Standard"/>
    <w:qFormat/>
    <w:rsid w:val="00DF43BE"/>
    <w:pPr>
      <w:spacing w:after="240"/>
      <w:outlineLvl w:val="0"/>
    </w:pPr>
    <w:rPr>
      <w:rFonts w:ascii="Arial" w:hAnsi="Arial" w:cs="Arial"/>
      <w:b/>
      <w:color w:val="1C8DBC"/>
    </w:rPr>
  </w:style>
  <w:style w:type="paragraph" w:customStyle="1" w:styleId="UntertitelNMG">
    <w:name w:val="Untertitel_NMG"/>
    <w:basedOn w:val="KompDAHNMG"/>
    <w:qFormat/>
    <w:rsid w:val="009709F5"/>
    <w:pPr>
      <w:spacing w:before="130"/>
    </w:pPr>
    <w:rPr>
      <w:b/>
      <w:sz w:val="13"/>
    </w:rPr>
  </w:style>
  <w:style w:type="paragraph" w:customStyle="1" w:styleId="AufzhlungNMG">
    <w:name w:val="Aufzählung_NMG"/>
    <w:basedOn w:val="Standard"/>
    <w:qFormat/>
    <w:rsid w:val="009709F5"/>
    <w:pPr>
      <w:numPr>
        <w:numId w:val="1"/>
      </w:numPr>
      <w:ind w:left="397" w:hanging="284"/>
      <w:contextualSpacing/>
    </w:pPr>
    <w:rPr>
      <w:rFonts w:ascii="Arial" w:hAnsi="Arial" w:cs="Arial"/>
      <w:sz w:val="13"/>
      <w:szCs w:val="10"/>
    </w:rPr>
  </w:style>
  <w:style w:type="paragraph" w:styleId="Listenabsatz">
    <w:name w:val="List Paragraph"/>
    <w:basedOn w:val="Standard"/>
    <w:uiPriority w:val="34"/>
    <w:qFormat/>
    <w:rsid w:val="000B6E0E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de-CH"/>
    </w:rPr>
  </w:style>
  <w:style w:type="character" w:customStyle="1" w:styleId="Formular08ptFettZchn">
    <w:name w:val="Formular 08 pt Fett Zchn"/>
    <w:basedOn w:val="Absatz-Standardschriftart"/>
    <w:link w:val="Formular08ptFett"/>
    <w:semiHidden/>
    <w:locked/>
    <w:rsid w:val="007A0A71"/>
    <w:rPr>
      <w:rFonts w:ascii="Arial" w:hAnsi="Arial" w:cs="Arial"/>
      <w:b/>
      <w:noProof/>
      <w:spacing w:val="2"/>
      <w:sz w:val="16"/>
      <w:szCs w:val="20"/>
    </w:rPr>
  </w:style>
  <w:style w:type="paragraph" w:customStyle="1" w:styleId="Formular08ptFett">
    <w:name w:val="Formular 08 pt Fett"/>
    <w:basedOn w:val="Standard"/>
    <w:link w:val="Formular08ptFettZchn"/>
    <w:semiHidden/>
    <w:rsid w:val="007A0A71"/>
    <w:pPr>
      <w:spacing w:line="192" w:lineRule="atLeast"/>
    </w:pPr>
    <w:rPr>
      <w:rFonts w:ascii="Arial" w:eastAsiaTheme="minorHAnsi" w:hAnsi="Arial" w:cs="Arial"/>
      <w:b/>
      <w:noProof/>
      <w:spacing w:val="2"/>
      <w:sz w:val="16"/>
      <w:szCs w:val="20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41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41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4197"/>
    <w:rPr>
      <w:rFonts w:eastAsiaTheme="minorEastAsia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41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4197"/>
    <w:rPr>
      <w:rFonts w:eastAsiaTheme="minorEastAsia"/>
      <w:b/>
      <w:bCs/>
      <w:sz w:val="2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C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C61"/>
    <w:rPr>
      <w:rFonts w:ascii="Segoe UI" w:eastAsiaTheme="minorEastAsia" w:hAnsi="Segoe UI" w:cs="Segoe UI"/>
      <w:sz w:val="18"/>
      <w:szCs w:val="18"/>
      <w:lang w:val="de-CH" w:eastAsia="de-DE"/>
    </w:rPr>
  </w:style>
  <w:style w:type="paragraph" w:styleId="Titel">
    <w:name w:val="Title"/>
    <w:next w:val="Standard"/>
    <w:link w:val="TitelZchn"/>
    <w:rsid w:val="00052E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pacing w:val="-10"/>
      <w:kern w:val="28"/>
      <w:sz w:val="28"/>
      <w:szCs w:val="28"/>
      <w:u w:color="000000"/>
      <w:bdr w:val="nil"/>
      <w:lang w:eastAsia="de-CH"/>
    </w:rPr>
  </w:style>
  <w:style w:type="character" w:customStyle="1" w:styleId="TitelZchn">
    <w:name w:val="Titel Zchn"/>
    <w:basedOn w:val="Absatz-Standardschriftart"/>
    <w:link w:val="Titel"/>
    <w:rsid w:val="00052E3A"/>
    <w:rPr>
      <w:rFonts w:ascii="Arial" w:eastAsia="Arial Unicode MS" w:hAnsi="Arial" w:cs="Arial Unicode MS"/>
      <w:b/>
      <w:bCs/>
      <w:color w:val="000000"/>
      <w:spacing w:val="-10"/>
      <w:kern w:val="28"/>
      <w:sz w:val="28"/>
      <w:szCs w:val="28"/>
      <w:u w:color="00000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9E8A-C301-41E6-8769-2A4B3A74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2085B2FD.dotm</Template>
  <TotalTime>0</TotalTime>
  <Pages>3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Zyklusplan NMG 2. Zyklus V2</vt:lpstr>
    </vt:vector>
  </TitlesOfParts>
  <Manager>Nicole Möschler</Manager>
  <Company/>
  <LinksUpToDate>false</LinksUpToDate>
  <CharactersWithSpaces>3179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Jahresplanung Musik Z1</dc:title>
  <dc:subject>Umsetzungshilfen LP21 NMG</dc:subject>
  <dc:creator>Fachkommission NMG;Lehrplan- und Lehrmittelkommission des Kantons Bern</dc:creator>
  <cp:keywords>AKVB</cp:keywords>
  <dc:description>LPLMK</dc:description>
  <cp:lastModifiedBy>Rognon Patrick, ERZ-AKVB-FBS</cp:lastModifiedBy>
  <cp:revision>2</cp:revision>
  <cp:lastPrinted>2017-10-23T09:13:00Z</cp:lastPrinted>
  <dcterms:created xsi:type="dcterms:W3CDTF">2019-07-15T12:01:00Z</dcterms:created>
  <dcterms:modified xsi:type="dcterms:W3CDTF">2019-07-15T12:01:00Z</dcterms:modified>
  <cp:category/>
</cp:coreProperties>
</file>