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61C0E" w14:textId="5D89FD2A" w:rsidR="00917B7E" w:rsidRPr="00855AED" w:rsidRDefault="00111C7D" w:rsidP="0052425B">
      <w:pPr>
        <w:outlineLvl w:val="0"/>
        <w:rPr>
          <w:rFonts w:ascii="Arial" w:hAnsi="Arial"/>
          <w:b/>
          <w:sz w:val="24"/>
        </w:rPr>
      </w:pPr>
      <w:bookmarkStart w:id="0" w:name="_GoBack"/>
      <w:bookmarkEnd w:id="0"/>
      <w:r w:rsidRPr="00855AED">
        <w:rPr>
          <w:rFonts w:ascii="Arial" w:hAnsi="Arial"/>
          <w:b/>
          <w:sz w:val="24"/>
        </w:rPr>
        <w:t>Unterrichtsd</w:t>
      </w:r>
      <w:r w:rsidR="00E55B75" w:rsidRPr="00855AED">
        <w:rPr>
          <w:rFonts w:ascii="Arial" w:hAnsi="Arial"/>
          <w:b/>
          <w:sz w:val="24"/>
        </w:rPr>
        <w:t>okumentation</w:t>
      </w:r>
      <w:r w:rsidR="00855AED">
        <w:rPr>
          <w:rFonts w:ascii="Arial" w:hAnsi="Arial"/>
          <w:b/>
          <w:sz w:val="24"/>
        </w:rPr>
        <w:t xml:space="preserve"> </w:t>
      </w:r>
      <w:r w:rsidR="0052425B" w:rsidRPr="00855AED">
        <w:rPr>
          <w:rFonts w:ascii="Arial" w:hAnsi="Arial"/>
          <w:b/>
          <w:sz w:val="24"/>
        </w:rPr>
        <w:t>Musik</w:t>
      </w:r>
      <w:r w:rsidR="00855AED">
        <w:rPr>
          <w:rFonts w:ascii="Arial" w:hAnsi="Arial"/>
          <w:b/>
          <w:sz w:val="24"/>
        </w:rPr>
        <w:t xml:space="preserve"> X./Y. Schuljahr 2019/20</w:t>
      </w:r>
    </w:p>
    <w:p w14:paraId="7CD402DA" w14:textId="4D3DABC9" w:rsidR="00AD299B" w:rsidRPr="00855AED" w:rsidRDefault="00855AED" w:rsidP="00AD299B">
      <w:pPr>
        <w:rPr>
          <w:rFonts w:ascii="Arial" w:hAnsi="Arial" w:cs="Arial"/>
          <w:b/>
          <w:szCs w:val="20"/>
        </w:rPr>
      </w:pPr>
      <w:r w:rsidRPr="00855AED">
        <w:rPr>
          <w:rFonts w:ascii="Arial" w:hAnsi="Arial" w:cs="Arial"/>
          <w:b/>
          <w:szCs w:val="20"/>
        </w:rPr>
        <w:t xml:space="preserve">A) </w:t>
      </w:r>
      <w:r w:rsidR="00AD299B" w:rsidRPr="00855AED">
        <w:rPr>
          <w:rFonts w:ascii="Arial" w:hAnsi="Arial" w:cs="Arial"/>
          <w:b/>
          <w:szCs w:val="20"/>
        </w:rPr>
        <w:t>Liederliste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819"/>
      </w:tblGrid>
      <w:tr w:rsidR="00855AED" w14:paraId="1E9A88BC" w14:textId="77777777" w:rsidTr="003C5755">
        <w:tc>
          <w:tcPr>
            <w:tcW w:w="5211" w:type="dxa"/>
            <w:shd w:val="clear" w:color="auto" w:fill="D9D9D9" w:themeFill="background1" w:themeFillShade="D9"/>
          </w:tcPr>
          <w:p w14:paraId="79EFC2B2" w14:textId="73B2A9B8" w:rsidR="00855AED" w:rsidRDefault="00855AED" w:rsidP="00AD2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016E2D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E0D1EFF" w14:textId="26EB52DC" w:rsidR="00855AED" w:rsidRDefault="00855AED" w:rsidP="00AD2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016E2D">
              <w:rPr>
                <w:rFonts w:ascii="Arial" w:hAnsi="Arial" w:cs="Arial"/>
                <w:b/>
                <w:sz w:val="20"/>
                <w:szCs w:val="20"/>
              </w:rPr>
              <w:t>Quelle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586B11E6" w14:textId="2A664789" w:rsidR="00855AED" w:rsidRDefault="00855AED" w:rsidP="00AD2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Thema/Hinweise</w:t>
            </w:r>
          </w:p>
        </w:tc>
      </w:tr>
      <w:tr w:rsidR="00855AED" w14:paraId="4F243B13" w14:textId="77777777" w:rsidTr="003C5755">
        <w:tc>
          <w:tcPr>
            <w:tcW w:w="5211" w:type="dxa"/>
          </w:tcPr>
          <w:p w14:paraId="537EF8EC" w14:textId="77777777" w:rsidR="00855AED" w:rsidRDefault="00855AED" w:rsidP="00AD2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Quartal</w:t>
            </w:r>
          </w:p>
          <w:p w14:paraId="4F13C676" w14:textId="77777777" w:rsidR="00855AED" w:rsidRPr="00855AED" w:rsidRDefault="00855AED" w:rsidP="00855AED">
            <w:pPr>
              <w:pStyle w:val="Listenabsatz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297C6885" w14:textId="77804F63" w:rsidR="00855AED" w:rsidRDefault="00855AED" w:rsidP="00AD2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24C27017" w14:textId="77777777" w:rsidR="00855AED" w:rsidRDefault="00855AED" w:rsidP="00AD2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252D78E" w14:textId="77777777" w:rsidR="00855AED" w:rsidRDefault="00855AED" w:rsidP="00AD2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AED" w14:paraId="560A5A0B" w14:textId="77777777" w:rsidTr="003C5755">
        <w:tc>
          <w:tcPr>
            <w:tcW w:w="5211" w:type="dxa"/>
          </w:tcPr>
          <w:p w14:paraId="492065FA" w14:textId="77777777" w:rsidR="00855AED" w:rsidRDefault="00855AED" w:rsidP="00AD2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Quartal</w:t>
            </w:r>
          </w:p>
          <w:p w14:paraId="12E41D88" w14:textId="77777777" w:rsidR="00855AED" w:rsidRPr="00855AED" w:rsidRDefault="00855AED" w:rsidP="00855AED">
            <w:pPr>
              <w:pStyle w:val="Listenabsatz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BFB3599" w14:textId="4EC18F10" w:rsidR="00855AED" w:rsidRDefault="00855AED" w:rsidP="00AD2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2F44056D" w14:textId="77777777" w:rsidR="00855AED" w:rsidRDefault="00855AED" w:rsidP="00AD2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F90EE14" w14:textId="77777777" w:rsidR="00855AED" w:rsidRDefault="00855AED" w:rsidP="00AD2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AED" w14:paraId="452D949D" w14:textId="77777777" w:rsidTr="003C5755">
        <w:tc>
          <w:tcPr>
            <w:tcW w:w="5211" w:type="dxa"/>
          </w:tcPr>
          <w:p w14:paraId="7AF50567" w14:textId="77777777" w:rsidR="00855AED" w:rsidRDefault="00855AED" w:rsidP="00AD2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Quartal</w:t>
            </w:r>
          </w:p>
          <w:p w14:paraId="5BA450CD" w14:textId="77777777" w:rsidR="00855AED" w:rsidRPr="00855AED" w:rsidRDefault="00855AED" w:rsidP="00855AED">
            <w:pPr>
              <w:pStyle w:val="Listenabsatz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662D3D99" w14:textId="27B89FC7" w:rsidR="00855AED" w:rsidRDefault="00855AED" w:rsidP="00AD2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70A0FC1B" w14:textId="77777777" w:rsidR="00855AED" w:rsidRDefault="00855AED" w:rsidP="00AD2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6AF49CBB" w14:textId="77777777" w:rsidR="00855AED" w:rsidRDefault="00855AED" w:rsidP="00AD2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AED" w14:paraId="6AEFB68D" w14:textId="77777777" w:rsidTr="003C5755">
        <w:tc>
          <w:tcPr>
            <w:tcW w:w="5211" w:type="dxa"/>
          </w:tcPr>
          <w:p w14:paraId="24DD3B9A" w14:textId="77777777" w:rsidR="00855AED" w:rsidRDefault="00855AED" w:rsidP="00AD2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Quartal</w:t>
            </w:r>
          </w:p>
          <w:p w14:paraId="65B4C14A" w14:textId="77777777" w:rsidR="00855AED" w:rsidRPr="00855AED" w:rsidRDefault="00855AED" w:rsidP="00855AED">
            <w:pPr>
              <w:pStyle w:val="Listenabsatz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00AB2D6C" w14:textId="3559DCF8" w:rsidR="00855AED" w:rsidRDefault="00855AED" w:rsidP="00AD2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41FA284E" w14:textId="77777777" w:rsidR="00855AED" w:rsidRDefault="00855AED" w:rsidP="00AD2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34E90849" w14:textId="77777777" w:rsidR="00855AED" w:rsidRDefault="00855AED" w:rsidP="00AD29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1F1302" w14:textId="77777777" w:rsidR="00AD299B" w:rsidRDefault="00AD299B" w:rsidP="00F03BE0">
      <w:pPr>
        <w:ind w:left="-851" w:firstLine="851"/>
        <w:outlineLvl w:val="0"/>
        <w:rPr>
          <w:rFonts w:ascii="Arial" w:hAnsi="Arial"/>
          <w:b/>
        </w:rPr>
      </w:pPr>
    </w:p>
    <w:p w14:paraId="58C82728" w14:textId="77777777" w:rsidR="00FC026D" w:rsidRDefault="00FC026D" w:rsidP="00F927BF">
      <w:pPr>
        <w:ind w:left="-851" w:firstLine="851"/>
        <w:outlineLvl w:val="0"/>
        <w:rPr>
          <w:rFonts w:ascii="Arial" w:hAnsi="Arial"/>
          <w:b/>
        </w:rPr>
      </w:pPr>
    </w:p>
    <w:p w14:paraId="19ACDDC0" w14:textId="28EFF755" w:rsidR="00E55B75" w:rsidRPr="00F927BF" w:rsidRDefault="00855AED" w:rsidP="00F927BF">
      <w:pPr>
        <w:ind w:left="-851" w:firstLine="851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B) </w:t>
      </w:r>
      <w:r w:rsidR="00E55B75" w:rsidRPr="00C110A0">
        <w:rPr>
          <w:rFonts w:ascii="Arial" w:hAnsi="Arial"/>
          <w:b/>
        </w:rPr>
        <w:t>Kompetenzbereiche</w:t>
      </w:r>
      <w:r w:rsidR="00E55B75">
        <w:rPr>
          <w:rFonts w:ascii="Arial" w:hAnsi="Arial"/>
          <w:b/>
        </w:rPr>
        <w:t xml:space="preserve"> und Kompetenzstufen</w:t>
      </w:r>
      <w:r>
        <w:rPr>
          <w:rFonts w:ascii="Arial" w:hAnsi="Arial"/>
          <w:b/>
        </w:rPr>
        <w:t xml:space="preserve">, </w:t>
      </w:r>
      <w:r w:rsidR="00E55B75">
        <w:rPr>
          <w:rFonts w:ascii="Arial" w:hAnsi="Arial"/>
          <w:b/>
        </w:rPr>
        <w:t>welche im Verlauf des Schuljahres erarbeitet wurden.</w:t>
      </w:r>
    </w:p>
    <w:tbl>
      <w:tblPr>
        <w:tblW w:w="1474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3879"/>
        <w:gridCol w:w="4293"/>
        <w:gridCol w:w="3969"/>
      </w:tblGrid>
      <w:tr w:rsidR="00E55B75" w14:paraId="58140B66" w14:textId="77777777" w:rsidTr="00E55B75">
        <w:tc>
          <w:tcPr>
            <w:tcW w:w="2599" w:type="dxa"/>
            <w:vMerge w:val="restart"/>
            <w:shd w:val="clear" w:color="auto" w:fill="D9D9D9"/>
          </w:tcPr>
          <w:p w14:paraId="17C3D389" w14:textId="77777777" w:rsidR="00E55B75" w:rsidRPr="006745D2" w:rsidRDefault="00E55B75" w:rsidP="009C3304">
            <w:pPr>
              <w:rPr>
                <w:rFonts w:ascii="Arial" w:hAnsi="Arial" w:cs="Arial"/>
                <w:b/>
              </w:rPr>
            </w:pPr>
            <w:r w:rsidRPr="006745D2">
              <w:rPr>
                <w:rFonts w:ascii="Arial" w:hAnsi="Arial" w:cs="Arial"/>
                <w:b/>
              </w:rPr>
              <w:t>MU.1 Singen und Sprechen</w:t>
            </w:r>
          </w:p>
        </w:tc>
        <w:tc>
          <w:tcPr>
            <w:tcW w:w="3879" w:type="dxa"/>
            <w:shd w:val="clear" w:color="auto" w:fill="D9D9D9"/>
          </w:tcPr>
          <w:p w14:paraId="4E96FEDE" w14:textId="77777777" w:rsidR="00E55B75" w:rsidRPr="0068666B" w:rsidRDefault="00E55B75" w:rsidP="009C3304">
            <w:pPr>
              <w:rPr>
                <w:rFonts w:ascii="Arial" w:hAnsi="Arial" w:cs="Arial"/>
                <w:b/>
                <w:lang w:val="fr-CH"/>
              </w:rPr>
            </w:pPr>
            <w:r w:rsidRPr="0068666B">
              <w:rPr>
                <w:rFonts w:ascii="Arial" w:hAnsi="Arial" w:cs="Arial"/>
                <w:b/>
                <w:lang w:val="fr-CH"/>
              </w:rPr>
              <w:t>A Stimme im Ensemble</w:t>
            </w:r>
          </w:p>
          <w:p w14:paraId="11BC6B29" w14:textId="77777777" w:rsidR="00E55B75" w:rsidRPr="0068666B" w:rsidRDefault="00E55B75" w:rsidP="009C3304">
            <w:pPr>
              <w:rPr>
                <w:rFonts w:ascii="Arial" w:hAnsi="Arial" w:cs="Arial"/>
                <w:b/>
                <w:lang w:val="fr-CH"/>
              </w:rPr>
            </w:pPr>
            <w:r w:rsidRPr="0068666B">
              <w:rPr>
                <w:rFonts w:ascii="Arial" w:hAnsi="Arial" w:cs="Arial"/>
                <w:b/>
                <w:lang w:val="fr-CH"/>
              </w:rPr>
              <w:t>C Liedrepertoire</w:t>
            </w:r>
          </w:p>
        </w:tc>
        <w:tc>
          <w:tcPr>
            <w:tcW w:w="4293" w:type="dxa"/>
            <w:shd w:val="clear" w:color="auto" w:fill="D9D9D9"/>
          </w:tcPr>
          <w:p w14:paraId="0467B593" w14:textId="77777777" w:rsidR="00E55B75" w:rsidRDefault="00E55B75" w:rsidP="009C3304">
            <w:pPr>
              <w:rPr>
                <w:rFonts w:ascii="Arial" w:hAnsi="Arial" w:cs="Arial"/>
                <w:b/>
              </w:rPr>
            </w:pPr>
            <w:r w:rsidRPr="006745D2">
              <w:rPr>
                <w:rFonts w:ascii="Arial" w:hAnsi="Arial" w:cs="Arial"/>
                <w:b/>
              </w:rPr>
              <w:t>B Stimme als Ausdrucksmittel</w:t>
            </w:r>
          </w:p>
          <w:p w14:paraId="19AD8C4A" w14:textId="77777777" w:rsidR="00E55B75" w:rsidRPr="004F0ABA" w:rsidRDefault="00E55B75" w:rsidP="009C3304">
            <w:pPr>
              <w:rPr>
                <w:rFonts w:ascii="Arial" w:hAnsi="Arial" w:cs="Arial"/>
                <w:b/>
                <w:i/>
              </w:rPr>
            </w:pPr>
            <w:r w:rsidRPr="004F0ABA">
              <w:rPr>
                <w:rFonts w:ascii="Arial" w:hAnsi="Arial" w:cs="Arial"/>
                <w:b/>
                <w:i/>
              </w:rPr>
              <w:t>Singen</w:t>
            </w:r>
          </w:p>
        </w:tc>
        <w:tc>
          <w:tcPr>
            <w:tcW w:w="3969" w:type="dxa"/>
            <w:shd w:val="clear" w:color="auto" w:fill="D9D9D9"/>
          </w:tcPr>
          <w:p w14:paraId="31EBBC17" w14:textId="77777777" w:rsidR="00E55B75" w:rsidRDefault="00E55B75" w:rsidP="009C3304">
            <w:pPr>
              <w:rPr>
                <w:rFonts w:ascii="Arial" w:hAnsi="Arial" w:cs="Arial"/>
                <w:b/>
              </w:rPr>
            </w:pPr>
            <w:r w:rsidRPr="006745D2">
              <w:rPr>
                <w:rFonts w:ascii="Arial" w:hAnsi="Arial" w:cs="Arial"/>
                <w:b/>
              </w:rPr>
              <w:t>B Stimme als Ausdrucksmittel</w:t>
            </w:r>
          </w:p>
          <w:p w14:paraId="3B9B8397" w14:textId="77777777" w:rsidR="00E55B75" w:rsidRPr="006745D2" w:rsidRDefault="00E55B75" w:rsidP="009C3304">
            <w:pPr>
              <w:rPr>
                <w:rFonts w:ascii="Arial" w:hAnsi="Arial" w:cs="Arial"/>
                <w:b/>
              </w:rPr>
            </w:pPr>
            <w:r w:rsidRPr="004F0ABA">
              <w:rPr>
                <w:rFonts w:ascii="Arial" w:hAnsi="Arial" w:cs="Arial"/>
                <w:b/>
                <w:i/>
              </w:rPr>
              <w:t>S</w:t>
            </w:r>
            <w:r>
              <w:rPr>
                <w:rFonts w:ascii="Arial" w:hAnsi="Arial" w:cs="Arial"/>
                <w:b/>
                <w:i/>
              </w:rPr>
              <w:t>prechen</w:t>
            </w:r>
          </w:p>
        </w:tc>
      </w:tr>
      <w:tr w:rsidR="00E55B75" w14:paraId="1C5D1AA8" w14:textId="77777777" w:rsidTr="00E55B75">
        <w:trPr>
          <w:trHeight w:val="347"/>
        </w:trPr>
        <w:tc>
          <w:tcPr>
            <w:tcW w:w="2599" w:type="dxa"/>
            <w:vMerge/>
            <w:shd w:val="clear" w:color="auto" w:fill="D9D9D9"/>
          </w:tcPr>
          <w:p w14:paraId="14063634" w14:textId="77777777" w:rsidR="00E55B75" w:rsidRPr="006745D2" w:rsidRDefault="00E55B75" w:rsidP="009C3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4D5A1CD1" w14:textId="18F04489" w:rsidR="00E55B75" w:rsidRPr="006745D2" w:rsidRDefault="00AD299B" w:rsidP="009C33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Siehe Liederliste</w:t>
            </w:r>
            <w:r w:rsidR="00855AED">
              <w:rPr>
                <w:rFonts w:ascii="Arial" w:hAnsi="Arial" w:cs="Arial"/>
                <w:sz w:val="20"/>
                <w:szCs w:val="20"/>
              </w:rPr>
              <w:t xml:space="preserve"> oben</w:t>
            </w:r>
          </w:p>
        </w:tc>
        <w:tc>
          <w:tcPr>
            <w:tcW w:w="4293" w:type="dxa"/>
            <w:shd w:val="clear" w:color="auto" w:fill="auto"/>
          </w:tcPr>
          <w:p w14:paraId="1510530C" w14:textId="77777777" w:rsidR="00E55B75" w:rsidRPr="001777C4" w:rsidRDefault="00E55B75" w:rsidP="009C3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E4EB406" w14:textId="77777777" w:rsidR="00E55B75" w:rsidRDefault="00E55B75" w:rsidP="009C3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B75" w14:paraId="6C842E46" w14:textId="77777777" w:rsidTr="00E55B75">
        <w:trPr>
          <w:trHeight w:val="515"/>
        </w:trPr>
        <w:tc>
          <w:tcPr>
            <w:tcW w:w="2599" w:type="dxa"/>
            <w:vMerge/>
            <w:shd w:val="clear" w:color="auto" w:fill="D9D9D9"/>
          </w:tcPr>
          <w:p w14:paraId="3AD455A8" w14:textId="77777777" w:rsidR="00E55B75" w:rsidRPr="006745D2" w:rsidRDefault="00E55B75" w:rsidP="009C3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7EE6D177" w14:textId="77777777" w:rsidR="00E55B75" w:rsidRPr="006745D2" w:rsidRDefault="00E55B75" w:rsidP="009C33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14:paraId="77FEAE59" w14:textId="77777777" w:rsidR="00E55B75" w:rsidRPr="006745D2" w:rsidRDefault="00E55B75" w:rsidP="009C3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07390BC" w14:textId="77777777" w:rsidR="00E55B75" w:rsidRDefault="00E55B75" w:rsidP="009C3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B75" w14:paraId="79509C67" w14:textId="77777777" w:rsidTr="00E55B75">
        <w:trPr>
          <w:trHeight w:val="418"/>
        </w:trPr>
        <w:tc>
          <w:tcPr>
            <w:tcW w:w="2599" w:type="dxa"/>
            <w:vMerge/>
            <w:shd w:val="clear" w:color="auto" w:fill="D9D9D9"/>
          </w:tcPr>
          <w:p w14:paraId="25F01331" w14:textId="77777777" w:rsidR="00E55B75" w:rsidRPr="006745D2" w:rsidRDefault="00E55B75" w:rsidP="009C3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9" w:type="dxa"/>
            <w:shd w:val="clear" w:color="auto" w:fill="auto"/>
          </w:tcPr>
          <w:p w14:paraId="061D0310" w14:textId="77777777" w:rsidR="00E55B75" w:rsidRPr="006745D2" w:rsidRDefault="00E55B75" w:rsidP="009C33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shd w:val="clear" w:color="auto" w:fill="auto"/>
          </w:tcPr>
          <w:p w14:paraId="220B427F" w14:textId="77777777" w:rsidR="00E55B75" w:rsidRDefault="00E55B75" w:rsidP="009C3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502D921" w14:textId="77777777" w:rsidR="00E55B75" w:rsidRDefault="00E55B75" w:rsidP="009C3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D0EFDA" w14:textId="77777777" w:rsidR="00E55B75" w:rsidRDefault="00E55B75" w:rsidP="006D68C4">
      <w:pPr>
        <w:rPr>
          <w:rFonts w:ascii="Arial" w:hAnsi="Arial"/>
        </w:rPr>
      </w:pPr>
    </w:p>
    <w:tbl>
      <w:tblPr>
        <w:tblW w:w="1473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4053"/>
        <w:gridCol w:w="4117"/>
        <w:gridCol w:w="3951"/>
      </w:tblGrid>
      <w:tr w:rsidR="00E55B75" w14:paraId="773E9D21" w14:textId="77777777" w:rsidTr="00855AED">
        <w:trPr>
          <w:trHeight w:val="708"/>
        </w:trPr>
        <w:tc>
          <w:tcPr>
            <w:tcW w:w="2615" w:type="dxa"/>
            <w:vMerge w:val="restart"/>
            <w:shd w:val="clear" w:color="auto" w:fill="D9D9D9" w:themeFill="background1" w:themeFillShade="D9"/>
          </w:tcPr>
          <w:p w14:paraId="6E8E63A5" w14:textId="77777777" w:rsidR="00E55B75" w:rsidRPr="00855AED" w:rsidRDefault="00E55B75" w:rsidP="009C3304">
            <w:pPr>
              <w:rPr>
                <w:rFonts w:ascii="Arial" w:hAnsi="Arial" w:cs="Arial"/>
                <w:b/>
              </w:rPr>
            </w:pPr>
            <w:r w:rsidRPr="00855AED">
              <w:rPr>
                <w:rFonts w:ascii="Arial" w:hAnsi="Arial" w:cs="Arial"/>
                <w:b/>
              </w:rPr>
              <w:lastRenderedPageBreak/>
              <w:t>MU. 2 Hören und Sich - Orientieren</w:t>
            </w:r>
          </w:p>
        </w:tc>
        <w:tc>
          <w:tcPr>
            <w:tcW w:w="4053" w:type="dxa"/>
            <w:shd w:val="clear" w:color="auto" w:fill="D9D9D9" w:themeFill="background1" w:themeFillShade="D9"/>
          </w:tcPr>
          <w:p w14:paraId="75369C0E" w14:textId="77777777" w:rsidR="00855AED" w:rsidRDefault="00E55B75" w:rsidP="009C3304">
            <w:pPr>
              <w:rPr>
                <w:rFonts w:ascii="Arial" w:hAnsi="Arial" w:cs="Arial"/>
                <w:b/>
              </w:rPr>
            </w:pPr>
            <w:r w:rsidRPr="00855AED">
              <w:rPr>
                <w:rFonts w:ascii="Arial" w:hAnsi="Arial" w:cs="Arial"/>
                <w:b/>
              </w:rPr>
              <w:t>A Akustische Orientierung</w:t>
            </w:r>
          </w:p>
          <w:p w14:paraId="6791AEE5" w14:textId="303826D6" w:rsidR="003C5755" w:rsidRPr="00855AED" w:rsidRDefault="003C5755" w:rsidP="009C3304">
            <w:pPr>
              <w:rPr>
                <w:rFonts w:ascii="Arial" w:hAnsi="Arial" w:cs="Arial"/>
                <w:b/>
              </w:rPr>
            </w:pPr>
          </w:p>
        </w:tc>
        <w:tc>
          <w:tcPr>
            <w:tcW w:w="4117" w:type="dxa"/>
            <w:shd w:val="clear" w:color="auto" w:fill="D9D9D9" w:themeFill="background1" w:themeFillShade="D9"/>
          </w:tcPr>
          <w:p w14:paraId="5AEF6E11" w14:textId="77777777" w:rsidR="00E55B75" w:rsidRPr="00855AED" w:rsidRDefault="00E55B75" w:rsidP="009C3304">
            <w:pPr>
              <w:rPr>
                <w:rFonts w:ascii="Arial" w:hAnsi="Arial" w:cs="Arial"/>
                <w:b/>
              </w:rPr>
            </w:pPr>
            <w:r w:rsidRPr="00855AED">
              <w:rPr>
                <w:rFonts w:ascii="Arial" w:hAnsi="Arial" w:cs="Arial"/>
                <w:b/>
              </w:rPr>
              <w:t>B Begegnung mit Geschichte und Gegenwart</w:t>
            </w:r>
          </w:p>
        </w:tc>
        <w:tc>
          <w:tcPr>
            <w:tcW w:w="3951" w:type="dxa"/>
            <w:shd w:val="clear" w:color="auto" w:fill="D9D9D9" w:themeFill="background1" w:themeFillShade="D9"/>
          </w:tcPr>
          <w:p w14:paraId="2E5E6B14" w14:textId="77777777" w:rsidR="00E55B75" w:rsidRPr="00855AED" w:rsidRDefault="00E55B75" w:rsidP="009C3304">
            <w:pPr>
              <w:rPr>
                <w:rFonts w:ascii="Arial" w:hAnsi="Arial" w:cs="Arial"/>
                <w:b/>
              </w:rPr>
            </w:pPr>
            <w:r w:rsidRPr="00855AED">
              <w:rPr>
                <w:rFonts w:ascii="Arial" w:hAnsi="Arial" w:cs="Arial"/>
                <w:b/>
              </w:rPr>
              <w:t>C Bedeutung und Funktion von Musik</w:t>
            </w:r>
          </w:p>
        </w:tc>
      </w:tr>
      <w:tr w:rsidR="00E55B75" w14:paraId="05C4C417" w14:textId="77777777" w:rsidTr="00E55B75">
        <w:tc>
          <w:tcPr>
            <w:tcW w:w="2615" w:type="dxa"/>
            <w:vMerge/>
            <w:shd w:val="clear" w:color="auto" w:fill="D9D9D9"/>
          </w:tcPr>
          <w:p w14:paraId="381EE40A" w14:textId="77777777" w:rsidR="00E55B75" w:rsidRPr="006745D2" w:rsidRDefault="00E55B75" w:rsidP="009C3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14:paraId="141F2096" w14:textId="77777777" w:rsidR="00E55B75" w:rsidRPr="006745D2" w:rsidRDefault="00E55B75" w:rsidP="009C3304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14:paraId="0931E2E0" w14:textId="77777777" w:rsidR="00E55B75" w:rsidRPr="006745D2" w:rsidRDefault="00E55B75" w:rsidP="009C3304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</w:tcPr>
          <w:p w14:paraId="59D970AF" w14:textId="77777777" w:rsidR="00E55B75" w:rsidRPr="006745D2" w:rsidRDefault="00E55B75" w:rsidP="009C33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E55B75" w14:paraId="7BAB104B" w14:textId="77777777" w:rsidTr="00E55B75">
        <w:tc>
          <w:tcPr>
            <w:tcW w:w="2615" w:type="dxa"/>
            <w:vMerge/>
            <w:shd w:val="clear" w:color="auto" w:fill="D9D9D9"/>
          </w:tcPr>
          <w:p w14:paraId="68A36A03" w14:textId="77777777" w:rsidR="00E55B75" w:rsidRPr="006745D2" w:rsidRDefault="00E55B75" w:rsidP="009C3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14:paraId="6026F61D" w14:textId="77777777" w:rsidR="00E55B75" w:rsidRPr="006745D2" w:rsidRDefault="00E55B75" w:rsidP="009C3304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14:paraId="51BCAE7F" w14:textId="77777777" w:rsidR="00E55B75" w:rsidRPr="006745D2" w:rsidRDefault="00E55B75" w:rsidP="009C3304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</w:tcPr>
          <w:p w14:paraId="4E7F108F" w14:textId="77777777" w:rsidR="00E55B75" w:rsidRPr="006745D2" w:rsidRDefault="00E55B75" w:rsidP="009C3304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34CEEE16" w14:textId="77777777" w:rsidR="00E55B75" w:rsidRDefault="00E55B75" w:rsidP="00E55B75">
      <w:pPr>
        <w:rPr>
          <w:rFonts w:ascii="Arial" w:hAnsi="Arial"/>
        </w:rPr>
      </w:pPr>
    </w:p>
    <w:tbl>
      <w:tblPr>
        <w:tblW w:w="1473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3969"/>
        <w:gridCol w:w="4039"/>
        <w:gridCol w:w="4040"/>
      </w:tblGrid>
      <w:tr w:rsidR="00E55B75" w14:paraId="07F0660C" w14:textId="77777777" w:rsidTr="00E55B75">
        <w:tc>
          <w:tcPr>
            <w:tcW w:w="2688" w:type="dxa"/>
            <w:vMerge w:val="restart"/>
            <w:shd w:val="clear" w:color="auto" w:fill="D9D9D9"/>
          </w:tcPr>
          <w:p w14:paraId="0190935E" w14:textId="77777777" w:rsidR="00E55B75" w:rsidRPr="006745D2" w:rsidRDefault="00E55B75" w:rsidP="009C3304">
            <w:pPr>
              <w:rPr>
                <w:rFonts w:ascii="Arial" w:hAnsi="Arial"/>
                <w:b/>
              </w:rPr>
            </w:pPr>
            <w:r w:rsidRPr="006745D2">
              <w:rPr>
                <w:rFonts w:ascii="Arial" w:hAnsi="Arial"/>
                <w:b/>
              </w:rPr>
              <w:t>MU. 3 Bewegen und Tanzen</w:t>
            </w:r>
          </w:p>
        </w:tc>
        <w:tc>
          <w:tcPr>
            <w:tcW w:w="3969" w:type="dxa"/>
            <w:shd w:val="clear" w:color="auto" w:fill="D9D9D9"/>
          </w:tcPr>
          <w:p w14:paraId="22723AAB" w14:textId="77777777" w:rsidR="00E55B75" w:rsidRPr="006745D2" w:rsidRDefault="00E55B75" w:rsidP="009C330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 Sensomotorische Schulung</w:t>
            </w:r>
          </w:p>
        </w:tc>
        <w:tc>
          <w:tcPr>
            <w:tcW w:w="4039" w:type="dxa"/>
            <w:shd w:val="clear" w:color="auto" w:fill="D9D9D9"/>
          </w:tcPr>
          <w:p w14:paraId="13416A79" w14:textId="77777777" w:rsidR="00E55B75" w:rsidRPr="006745D2" w:rsidRDefault="00E55B75" w:rsidP="009C330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  <w:r w:rsidRPr="006745D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Körperausdruck zu Musik</w:t>
            </w:r>
          </w:p>
        </w:tc>
        <w:tc>
          <w:tcPr>
            <w:tcW w:w="4040" w:type="dxa"/>
            <w:shd w:val="clear" w:color="auto" w:fill="D9D9D9"/>
          </w:tcPr>
          <w:p w14:paraId="4F9E5359" w14:textId="77777777" w:rsidR="00E55B75" w:rsidRPr="006745D2" w:rsidRDefault="00E55B75" w:rsidP="009C330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 </w:t>
            </w:r>
            <w:r w:rsidRPr="006745D2">
              <w:rPr>
                <w:rFonts w:ascii="Arial" w:hAnsi="Arial"/>
                <w:b/>
              </w:rPr>
              <w:t>Bewegungsanpassung an Musik und Tanzrepertoire</w:t>
            </w:r>
          </w:p>
        </w:tc>
      </w:tr>
      <w:tr w:rsidR="00E55B75" w14:paraId="42C36DFC" w14:textId="77777777" w:rsidTr="00E55B75">
        <w:tc>
          <w:tcPr>
            <w:tcW w:w="2688" w:type="dxa"/>
            <w:vMerge/>
            <w:shd w:val="clear" w:color="auto" w:fill="D9D9D9"/>
          </w:tcPr>
          <w:p w14:paraId="2C879AF3" w14:textId="77777777" w:rsidR="00E55B75" w:rsidRPr="006745D2" w:rsidRDefault="00E55B75" w:rsidP="009C3304">
            <w:pPr>
              <w:rPr>
                <w:rFonts w:ascii="Arial" w:hAnsi="Arial"/>
              </w:rPr>
            </w:pPr>
          </w:p>
        </w:tc>
        <w:tc>
          <w:tcPr>
            <w:tcW w:w="3969" w:type="dxa"/>
            <w:shd w:val="clear" w:color="auto" w:fill="auto"/>
          </w:tcPr>
          <w:p w14:paraId="695025C8" w14:textId="77777777" w:rsidR="00E55B75" w:rsidRPr="006745D2" w:rsidRDefault="00E55B75" w:rsidP="009C33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</w:rPr>
            </w:pPr>
          </w:p>
        </w:tc>
        <w:tc>
          <w:tcPr>
            <w:tcW w:w="4039" w:type="dxa"/>
            <w:shd w:val="clear" w:color="auto" w:fill="auto"/>
          </w:tcPr>
          <w:p w14:paraId="42C64AC3" w14:textId="77777777" w:rsidR="00E55B75" w:rsidRPr="006745D2" w:rsidRDefault="00E55B75" w:rsidP="009C3304">
            <w:pPr>
              <w:rPr>
                <w:rFonts w:ascii="Arial" w:hAnsi="Arial"/>
              </w:rPr>
            </w:pPr>
          </w:p>
        </w:tc>
        <w:tc>
          <w:tcPr>
            <w:tcW w:w="4040" w:type="dxa"/>
            <w:shd w:val="clear" w:color="auto" w:fill="auto"/>
          </w:tcPr>
          <w:p w14:paraId="4C2F0443" w14:textId="77777777" w:rsidR="00E55B75" w:rsidRPr="006745D2" w:rsidRDefault="00E55B75" w:rsidP="009C3304">
            <w:pPr>
              <w:rPr>
                <w:rFonts w:ascii="Arial" w:hAnsi="Arial"/>
              </w:rPr>
            </w:pPr>
          </w:p>
        </w:tc>
      </w:tr>
    </w:tbl>
    <w:p w14:paraId="5E5F28BF" w14:textId="77777777" w:rsidR="00E55B75" w:rsidRDefault="00E55B75" w:rsidP="00E55B75">
      <w:pPr>
        <w:ind w:left="-1134"/>
        <w:rPr>
          <w:rFonts w:ascii="Arial" w:hAnsi="Arial"/>
        </w:rPr>
      </w:pPr>
    </w:p>
    <w:tbl>
      <w:tblPr>
        <w:tblW w:w="1473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3969"/>
        <w:gridCol w:w="4039"/>
        <w:gridCol w:w="4040"/>
      </w:tblGrid>
      <w:tr w:rsidR="00E55B75" w14:paraId="490871AF" w14:textId="77777777" w:rsidTr="00E55B75">
        <w:tc>
          <w:tcPr>
            <w:tcW w:w="2688" w:type="dxa"/>
            <w:vMerge w:val="restart"/>
            <w:shd w:val="clear" w:color="auto" w:fill="D9D9D9"/>
          </w:tcPr>
          <w:p w14:paraId="03AB1D2E" w14:textId="77777777" w:rsidR="00E55B75" w:rsidRPr="006745D2" w:rsidRDefault="00E55B75" w:rsidP="009C3304">
            <w:pPr>
              <w:rPr>
                <w:rFonts w:ascii="Arial" w:hAnsi="Arial"/>
                <w:b/>
              </w:rPr>
            </w:pPr>
            <w:r w:rsidRPr="006745D2">
              <w:rPr>
                <w:rFonts w:ascii="Arial" w:hAnsi="Arial"/>
                <w:b/>
              </w:rPr>
              <w:t>MU.4 Musizieren</w:t>
            </w:r>
          </w:p>
        </w:tc>
        <w:tc>
          <w:tcPr>
            <w:tcW w:w="3969" w:type="dxa"/>
            <w:shd w:val="clear" w:color="auto" w:fill="D9D9D9"/>
          </w:tcPr>
          <w:p w14:paraId="568B0F81" w14:textId="77777777" w:rsidR="00E55B75" w:rsidRPr="006745D2" w:rsidRDefault="00E55B75" w:rsidP="009C3304">
            <w:pPr>
              <w:rPr>
                <w:rFonts w:ascii="Arial" w:hAnsi="Arial"/>
                <w:b/>
              </w:rPr>
            </w:pPr>
            <w:r w:rsidRPr="006745D2">
              <w:rPr>
                <w:rFonts w:ascii="Arial" w:hAnsi="Arial"/>
                <w:b/>
              </w:rPr>
              <w:t>A Musizieren im Ensemble</w:t>
            </w:r>
          </w:p>
        </w:tc>
        <w:tc>
          <w:tcPr>
            <w:tcW w:w="4039" w:type="dxa"/>
            <w:shd w:val="clear" w:color="auto" w:fill="D9D9D9"/>
          </w:tcPr>
          <w:p w14:paraId="2FDE9EA2" w14:textId="77777777" w:rsidR="00E55B75" w:rsidRPr="006745D2" w:rsidRDefault="00E55B75" w:rsidP="009C3304">
            <w:pPr>
              <w:rPr>
                <w:rFonts w:ascii="Arial" w:hAnsi="Arial"/>
                <w:b/>
              </w:rPr>
            </w:pPr>
            <w:r w:rsidRPr="006745D2">
              <w:rPr>
                <w:rFonts w:ascii="Arial" w:hAnsi="Arial"/>
                <w:b/>
              </w:rPr>
              <w:t>B Instrument als Ausdrucksmittel</w:t>
            </w:r>
          </w:p>
        </w:tc>
        <w:tc>
          <w:tcPr>
            <w:tcW w:w="4040" w:type="dxa"/>
            <w:shd w:val="clear" w:color="auto" w:fill="D9D9D9"/>
          </w:tcPr>
          <w:p w14:paraId="0A786D5E" w14:textId="77777777" w:rsidR="00E55B75" w:rsidRPr="006745D2" w:rsidRDefault="00E55B75" w:rsidP="009C330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 Instrumentenkunde</w:t>
            </w:r>
          </w:p>
        </w:tc>
      </w:tr>
      <w:tr w:rsidR="00E55B75" w14:paraId="23974B54" w14:textId="77777777" w:rsidTr="00E55B75">
        <w:tc>
          <w:tcPr>
            <w:tcW w:w="2688" w:type="dxa"/>
            <w:vMerge/>
            <w:shd w:val="clear" w:color="auto" w:fill="D9D9D9"/>
          </w:tcPr>
          <w:p w14:paraId="63FE2BCD" w14:textId="77777777" w:rsidR="00E55B75" w:rsidRPr="006745D2" w:rsidRDefault="00E55B75" w:rsidP="009C3304">
            <w:pPr>
              <w:rPr>
                <w:rFonts w:ascii="Arial" w:hAnsi="Arial"/>
              </w:rPr>
            </w:pPr>
          </w:p>
        </w:tc>
        <w:tc>
          <w:tcPr>
            <w:tcW w:w="3969" w:type="dxa"/>
            <w:shd w:val="clear" w:color="auto" w:fill="auto"/>
          </w:tcPr>
          <w:p w14:paraId="28E34086" w14:textId="77777777" w:rsidR="00E55B75" w:rsidRPr="006745D2" w:rsidRDefault="00E55B75" w:rsidP="009C33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039" w:type="dxa"/>
            <w:shd w:val="clear" w:color="auto" w:fill="auto"/>
          </w:tcPr>
          <w:p w14:paraId="312F217B" w14:textId="77777777" w:rsidR="00E55B75" w:rsidRPr="006745D2" w:rsidRDefault="00E55B75" w:rsidP="009C3304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auto"/>
          </w:tcPr>
          <w:p w14:paraId="78244C7D" w14:textId="77777777" w:rsidR="00E55B75" w:rsidRPr="006745D2" w:rsidRDefault="00E55B75" w:rsidP="009C3304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E55B75" w14:paraId="60302BD8" w14:textId="77777777" w:rsidTr="00E55B75">
        <w:tc>
          <w:tcPr>
            <w:tcW w:w="2688" w:type="dxa"/>
            <w:vMerge/>
            <w:shd w:val="clear" w:color="auto" w:fill="D9D9D9"/>
          </w:tcPr>
          <w:p w14:paraId="7E3188FD" w14:textId="77777777" w:rsidR="00E55B75" w:rsidRPr="006745D2" w:rsidRDefault="00E55B75" w:rsidP="009C3304">
            <w:pPr>
              <w:rPr>
                <w:rFonts w:ascii="Arial" w:hAnsi="Arial"/>
              </w:rPr>
            </w:pPr>
          </w:p>
        </w:tc>
        <w:tc>
          <w:tcPr>
            <w:tcW w:w="3969" w:type="dxa"/>
            <w:shd w:val="clear" w:color="auto" w:fill="auto"/>
          </w:tcPr>
          <w:p w14:paraId="4D6149F2" w14:textId="77777777" w:rsidR="00E55B75" w:rsidRPr="006745D2" w:rsidRDefault="00E55B75" w:rsidP="009C3304">
            <w:pPr>
              <w:rPr>
                <w:rFonts w:ascii="Arial" w:hAnsi="Arial"/>
              </w:rPr>
            </w:pPr>
          </w:p>
        </w:tc>
        <w:tc>
          <w:tcPr>
            <w:tcW w:w="4039" w:type="dxa"/>
            <w:shd w:val="clear" w:color="auto" w:fill="auto"/>
          </w:tcPr>
          <w:p w14:paraId="285EA275" w14:textId="77777777" w:rsidR="00E55B75" w:rsidRPr="006745D2" w:rsidRDefault="00E55B75" w:rsidP="009C3304">
            <w:pPr>
              <w:rPr>
                <w:rFonts w:ascii="Arial" w:hAnsi="Arial"/>
              </w:rPr>
            </w:pPr>
          </w:p>
        </w:tc>
        <w:tc>
          <w:tcPr>
            <w:tcW w:w="4040" w:type="dxa"/>
            <w:shd w:val="clear" w:color="auto" w:fill="auto"/>
          </w:tcPr>
          <w:p w14:paraId="518B184D" w14:textId="77777777" w:rsidR="00E55B75" w:rsidRPr="006745D2" w:rsidRDefault="00E55B75" w:rsidP="009C3304">
            <w:pPr>
              <w:rPr>
                <w:rFonts w:ascii="Arial" w:hAnsi="Arial"/>
              </w:rPr>
            </w:pPr>
          </w:p>
        </w:tc>
      </w:tr>
    </w:tbl>
    <w:p w14:paraId="3B13520E" w14:textId="77777777" w:rsidR="00E55B75" w:rsidRDefault="00E55B75" w:rsidP="00E55B75">
      <w:pPr>
        <w:rPr>
          <w:rFonts w:ascii="Arial" w:hAnsi="Arial"/>
        </w:rPr>
      </w:pPr>
    </w:p>
    <w:tbl>
      <w:tblPr>
        <w:tblW w:w="1473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3969"/>
        <w:gridCol w:w="4039"/>
        <w:gridCol w:w="4040"/>
      </w:tblGrid>
      <w:tr w:rsidR="00E55B75" w14:paraId="3CBEBAD8" w14:textId="77777777" w:rsidTr="00E55B75">
        <w:tc>
          <w:tcPr>
            <w:tcW w:w="2688" w:type="dxa"/>
            <w:vMerge w:val="restart"/>
            <w:shd w:val="clear" w:color="auto" w:fill="D9D9D9"/>
          </w:tcPr>
          <w:p w14:paraId="6F3FBC79" w14:textId="77777777" w:rsidR="00E55B75" w:rsidRPr="006745D2" w:rsidRDefault="00E55B75" w:rsidP="009C3304">
            <w:pPr>
              <w:rPr>
                <w:rFonts w:ascii="Arial" w:hAnsi="Arial"/>
                <w:b/>
              </w:rPr>
            </w:pPr>
            <w:r w:rsidRPr="006745D2">
              <w:rPr>
                <w:rFonts w:ascii="Arial" w:hAnsi="Arial"/>
                <w:b/>
              </w:rPr>
              <w:t>MU.5 Gestaltungsprozesse</w:t>
            </w:r>
          </w:p>
        </w:tc>
        <w:tc>
          <w:tcPr>
            <w:tcW w:w="3969" w:type="dxa"/>
            <w:shd w:val="clear" w:color="auto" w:fill="D9D9D9"/>
          </w:tcPr>
          <w:p w14:paraId="7B2E628B" w14:textId="77777777" w:rsidR="00E55B75" w:rsidRPr="006745D2" w:rsidRDefault="00E55B75" w:rsidP="009C330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 Themen musikalisch erkunden und darstellen</w:t>
            </w:r>
          </w:p>
        </w:tc>
        <w:tc>
          <w:tcPr>
            <w:tcW w:w="4039" w:type="dxa"/>
            <w:shd w:val="clear" w:color="auto" w:fill="D9D9D9"/>
          </w:tcPr>
          <w:p w14:paraId="3D87609D" w14:textId="77777777" w:rsidR="00E55B75" w:rsidRPr="006745D2" w:rsidRDefault="00E55B75" w:rsidP="009C3304">
            <w:pPr>
              <w:rPr>
                <w:rFonts w:ascii="Arial" w:hAnsi="Arial"/>
                <w:b/>
              </w:rPr>
            </w:pPr>
            <w:r w:rsidRPr="006745D2">
              <w:rPr>
                <w:rFonts w:ascii="Arial" w:hAnsi="Arial"/>
                <w:b/>
              </w:rPr>
              <w:t>B Gestalten zu bestehender Musik</w:t>
            </w:r>
          </w:p>
        </w:tc>
        <w:tc>
          <w:tcPr>
            <w:tcW w:w="4040" w:type="dxa"/>
            <w:shd w:val="clear" w:color="auto" w:fill="D9D9D9"/>
          </w:tcPr>
          <w:p w14:paraId="0D923317" w14:textId="77777777" w:rsidR="00E55B75" w:rsidRPr="006745D2" w:rsidRDefault="00E55B75" w:rsidP="009C3304">
            <w:pPr>
              <w:rPr>
                <w:rFonts w:ascii="Arial" w:hAnsi="Arial"/>
                <w:b/>
              </w:rPr>
            </w:pPr>
            <w:r w:rsidRPr="006745D2">
              <w:rPr>
                <w:rFonts w:ascii="Arial" w:hAnsi="Arial"/>
                <w:b/>
              </w:rPr>
              <w:t>C Musikalische Auftrittskompetenz</w:t>
            </w:r>
          </w:p>
        </w:tc>
      </w:tr>
      <w:tr w:rsidR="00E55B75" w14:paraId="114A2193" w14:textId="77777777" w:rsidTr="00E55B75">
        <w:tc>
          <w:tcPr>
            <w:tcW w:w="2688" w:type="dxa"/>
            <w:vMerge/>
            <w:shd w:val="clear" w:color="auto" w:fill="D9D9D9"/>
          </w:tcPr>
          <w:p w14:paraId="7C12C0DD" w14:textId="77777777" w:rsidR="00E55B75" w:rsidRPr="006745D2" w:rsidRDefault="00E55B75" w:rsidP="009C3304">
            <w:pPr>
              <w:rPr>
                <w:rFonts w:ascii="Arial" w:hAnsi="Arial"/>
              </w:rPr>
            </w:pPr>
          </w:p>
        </w:tc>
        <w:tc>
          <w:tcPr>
            <w:tcW w:w="3969" w:type="dxa"/>
            <w:shd w:val="clear" w:color="auto" w:fill="auto"/>
          </w:tcPr>
          <w:p w14:paraId="767DDAAA" w14:textId="77777777" w:rsidR="00E55B75" w:rsidRPr="006745D2" w:rsidRDefault="00E55B75" w:rsidP="009C3304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039" w:type="dxa"/>
            <w:shd w:val="clear" w:color="auto" w:fill="auto"/>
          </w:tcPr>
          <w:p w14:paraId="553A99AD" w14:textId="77777777" w:rsidR="00E55B75" w:rsidRPr="006745D2" w:rsidRDefault="00E55B75" w:rsidP="009C3304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auto"/>
          </w:tcPr>
          <w:p w14:paraId="44266DAB" w14:textId="77777777" w:rsidR="00E55B75" w:rsidRPr="006745D2" w:rsidRDefault="00E55B75" w:rsidP="009C3304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E55B75" w14:paraId="43F52181" w14:textId="77777777" w:rsidTr="00E55B75">
        <w:tc>
          <w:tcPr>
            <w:tcW w:w="2688" w:type="dxa"/>
            <w:vMerge/>
            <w:shd w:val="clear" w:color="auto" w:fill="D9D9D9"/>
          </w:tcPr>
          <w:p w14:paraId="63F6BFD2" w14:textId="77777777" w:rsidR="00E55B75" w:rsidRPr="006745D2" w:rsidRDefault="00E55B75" w:rsidP="009C3304">
            <w:pPr>
              <w:rPr>
                <w:rFonts w:ascii="Arial" w:hAnsi="Arial"/>
              </w:rPr>
            </w:pPr>
          </w:p>
        </w:tc>
        <w:tc>
          <w:tcPr>
            <w:tcW w:w="3969" w:type="dxa"/>
            <w:shd w:val="clear" w:color="auto" w:fill="auto"/>
          </w:tcPr>
          <w:p w14:paraId="0C29B6B4" w14:textId="77777777" w:rsidR="00E55B75" w:rsidRPr="006745D2" w:rsidRDefault="00E55B75" w:rsidP="009C33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039" w:type="dxa"/>
            <w:shd w:val="clear" w:color="auto" w:fill="auto"/>
          </w:tcPr>
          <w:p w14:paraId="3752E1F2" w14:textId="77777777" w:rsidR="00E55B75" w:rsidRPr="006745D2" w:rsidRDefault="00E55B75" w:rsidP="009C33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auto"/>
          </w:tcPr>
          <w:p w14:paraId="01B2D07E" w14:textId="77777777" w:rsidR="00E55B75" w:rsidRPr="006745D2" w:rsidRDefault="00E55B75" w:rsidP="009C33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401C6A21" w14:textId="77777777" w:rsidR="00E55B75" w:rsidRDefault="00E55B75" w:rsidP="00E55B75">
      <w:pPr>
        <w:rPr>
          <w:rFonts w:ascii="Arial" w:hAnsi="Arial"/>
        </w:rPr>
      </w:pPr>
    </w:p>
    <w:tbl>
      <w:tblPr>
        <w:tblW w:w="1473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3969"/>
        <w:gridCol w:w="4039"/>
        <w:gridCol w:w="4040"/>
      </w:tblGrid>
      <w:tr w:rsidR="00E55B75" w14:paraId="3D8F0C98" w14:textId="77777777" w:rsidTr="00E55B75">
        <w:tc>
          <w:tcPr>
            <w:tcW w:w="2688" w:type="dxa"/>
            <w:vMerge w:val="restart"/>
            <w:shd w:val="clear" w:color="auto" w:fill="D9D9D9"/>
          </w:tcPr>
          <w:p w14:paraId="1D2051A7" w14:textId="77777777" w:rsidR="00E55B75" w:rsidRPr="006745D2" w:rsidRDefault="00E55B75" w:rsidP="009C3304">
            <w:pPr>
              <w:rPr>
                <w:rFonts w:ascii="Arial" w:hAnsi="Arial"/>
                <w:b/>
              </w:rPr>
            </w:pPr>
            <w:r w:rsidRPr="006745D2">
              <w:rPr>
                <w:rFonts w:ascii="Arial" w:hAnsi="Arial"/>
                <w:b/>
              </w:rPr>
              <w:lastRenderedPageBreak/>
              <w:t>MU.6 Praxis des musikalischen Wissens</w:t>
            </w:r>
          </w:p>
        </w:tc>
        <w:tc>
          <w:tcPr>
            <w:tcW w:w="3969" w:type="dxa"/>
            <w:shd w:val="clear" w:color="auto" w:fill="D9D9D9"/>
          </w:tcPr>
          <w:p w14:paraId="7BE92917" w14:textId="77777777" w:rsidR="00E55B75" w:rsidRPr="006745D2" w:rsidRDefault="00E55B75" w:rsidP="009C3304">
            <w:pPr>
              <w:rPr>
                <w:rFonts w:ascii="Arial" w:hAnsi="Arial"/>
                <w:b/>
              </w:rPr>
            </w:pPr>
            <w:r w:rsidRPr="006745D2">
              <w:rPr>
                <w:rFonts w:ascii="Arial" w:hAnsi="Arial"/>
                <w:b/>
              </w:rPr>
              <w:t>A Rhythmus</w:t>
            </w:r>
          </w:p>
        </w:tc>
        <w:tc>
          <w:tcPr>
            <w:tcW w:w="4039" w:type="dxa"/>
            <w:shd w:val="clear" w:color="auto" w:fill="D9D9D9"/>
          </w:tcPr>
          <w:p w14:paraId="3ADA44C0" w14:textId="77777777" w:rsidR="00E55B75" w:rsidRPr="006745D2" w:rsidRDefault="00E55B75" w:rsidP="009C330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 </w:t>
            </w:r>
            <w:r w:rsidRPr="006745D2">
              <w:rPr>
                <w:rFonts w:ascii="Arial" w:hAnsi="Arial"/>
                <w:b/>
              </w:rPr>
              <w:t>Melodie, Harmonie</w:t>
            </w:r>
          </w:p>
        </w:tc>
        <w:tc>
          <w:tcPr>
            <w:tcW w:w="4040" w:type="dxa"/>
            <w:shd w:val="clear" w:color="auto" w:fill="D9D9D9"/>
          </w:tcPr>
          <w:p w14:paraId="628C5B14" w14:textId="77777777" w:rsidR="00E55B75" w:rsidRPr="006745D2" w:rsidRDefault="00E55B75" w:rsidP="009C3304">
            <w:pPr>
              <w:rPr>
                <w:rFonts w:ascii="Arial" w:hAnsi="Arial"/>
                <w:b/>
              </w:rPr>
            </w:pPr>
            <w:r w:rsidRPr="006745D2">
              <w:rPr>
                <w:rFonts w:ascii="Arial" w:hAnsi="Arial"/>
                <w:b/>
              </w:rPr>
              <w:t>B Notation</w:t>
            </w:r>
          </w:p>
        </w:tc>
      </w:tr>
      <w:tr w:rsidR="00E55B75" w:rsidRPr="003D2B8F" w14:paraId="24FFF170" w14:textId="77777777" w:rsidTr="00E55B75">
        <w:tc>
          <w:tcPr>
            <w:tcW w:w="2688" w:type="dxa"/>
            <w:vMerge/>
            <w:shd w:val="clear" w:color="auto" w:fill="auto"/>
          </w:tcPr>
          <w:p w14:paraId="33E30680" w14:textId="77777777" w:rsidR="00E55B75" w:rsidRPr="006745D2" w:rsidRDefault="00E55B75" w:rsidP="009C3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77D29D4" w14:textId="77777777" w:rsidR="00E55B75" w:rsidRPr="006745D2" w:rsidRDefault="00E55B75" w:rsidP="009C330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039" w:type="dxa"/>
            <w:shd w:val="clear" w:color="auto" w:fill="auto"/>
          </w:tcPr>
          <w:p w14:paraId="07BA6EE1" w14:textId="77777777" w:rsidR="00E55B75" w:rsidRPr="006745D2" w:rsidRDefault="00E55B75" w:rsidP="009C3304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auto"/>
          </w:tcPr>
          <w:p w14:paraId="163C5E72" w14:textId="77777777" w:rsidR="00E55B75" w:rsidRPr="006745D2" w:rsidRDefault="00E55B75" w:rsidP="009C3304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E55B75" w:rsidRPr="003D2B8F" w14:paraId="724870E6" w14:textId="77777777" w:rsidTr="00E55B75">
        <w:tc>
          <w:tcPr>
            <w:tcW w:w="2688" w:type="dxa"/>
            <w:vMerge/>
            <w:shd w:val="clear" w:color="auto" w:fill="auto"/>
          </w:tcPr>
          <w:p w14:paraId="09DE2E1B" w14:textId="77777777" w:rsidR="00E55B75" w:rsidRPr="006745D2" w:rsidRDefault="00E55B75" w:rsidP="009C3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B9B822C" w14:textId="77777777" w:rsidR="00E55B75" w:rsidRPr="006745D2" w:rsidRDefault="00E55B75" w:rsidP="009C3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shd w:val="clear" w:color="auto" w:fill="auto"/>
          </w:tcPr>
          <w:p w14:paraId="07DDACF3" w14:textId="77777777" w:rsidR="00E55B75" w:rsidRPr="006745D2" w:rsidRDefault="00E55B75" w:rsidP="009C3304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auto"/>
          </w:tcPr>
          <w:p w14:paraId="5E40AD62" w14:textId="77777777" w:rsidR="00E55B75" w:rsidRPr="006745D2" w:rsidRDefault="00E55B75" w:rsidP="009C3304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E55B75" w:rsidRPr="003D2B8F" w14:paraId="04DCD4C5" w14:textId="77777777" w:rsidTr="00E55B75">
        <w:tc>
          <w:tcPr>
            <w:tcW w:w="2688" w:type="dxa"/>
            <w:vMerge/>
            <w:shd w:val="clear" w:color="auto" w:fill="auto"/>
          </w:tcPr>
          <w:p w14:paraId="602021C3" w14:textId="77777777" w:rsidR="00E55B75" w:rsidRPr="006745D2" w:rsidRDefault="00E55B75" w:rsidP="009C3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BBC1992" w14:textId="77777777" w:rsidR="00E55B75" w:rsidRPr="006745D2" w:rsidRDefault="00E55B75" w:rsidP="009C3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shd w:val="clear" w:color="auto" w:fill="auto"/>
          </w:tcPr>
          <w:p w14:paraId="0A2DC6D1" w14:textId="77777777" w:rsidR="00E55B75" w:rsidRPr="006745D2" w:rsidRDefault="00E55B75" w:rsidP="009C3304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auto"/>
          </w:tcPr>
          <w:p w14:paraId="1930EC10" w14:textId="77777777" w:rsidR="00E55B75" w:rsidRPr="006745D2" w:rsidRDefault="00E55B75" w:rsidP="009C3304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0CD10420" w14:textId="77777777" w:rsidR="00AC4559" w:rsidRDefault="00AC4559" w:rsidP="009D6419">
      <w:pPr>
        <w:rPr>
          <w:b/>
        </w:rPr>
      </w:pPr>
    </w:p>
    <w:sectPr w:rsidR="00AC4559" w:rsidSect="00111C7D">
      <w:footerReference w:type="default" r:id="rId7"/>
      <w:pgSz w:w="16820" w:h="11900" w:orient="landscape"/>
      <w:pgMar w:top="1417" w:right="568" w:bottom="1134" w:left="993" w:header="708" w:footer="66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324FE" w14:textId="77777777" w:rsidR="0076780D" w:rsidRDefault="0076780D" w:rsidP="00111C7D">
      <w:pPr>
        <w:spacing w:after="0" w:line="240" w:lineRule="auto"/>
      </w:pPr>
      <w:r>
        <w:separator/>
      </w:r>
    </w:p>
  </w:endnote>
  <w:endnote w:type="continuationSeparator" w:id="0">
    <w:p w14:paraId="6426CE78" w14:textId="77777777" w:rsidR="0076780D" w:rsidRDefault="0076780D" w:rsidP="0011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64847" w14:textId="77777777" w:rsidR="00111C7D" w:rsidRDefault="00111C7D" w:rsidP="00111C7D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7BDE4" wp14:editId="6B2C9191">
              <wp:simplePos x="0" y="0"/>
              <wp:positionH relativeFrom="column">
                <wp:posOffset>6336030</wp:posOffset>
              </wp:positionH>
              <wp:positionV relativeFrom="paragraph">
                <wp:posOffset>-635</wp:posOffset>
              </wp:positionV>
              <wp:extent cx="4163695" cy="63246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369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685B5D" w14:textId="7C9A5BA7" w:rsidR="00111C7D" w:rsidRPr="00802AB1" w:rsidRDefault="00111C7D" w:rsidP="00111C7D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Titel: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Vorlage Unterrichtsdokumenta</w:t>
                          </w:r>
                          <w:r w:rsidR="00AA490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ion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Fachkommission Musik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Juli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7BDE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498.9pt;margin-top:-.05pt;width:327.8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" filled="f" stroked="f">
              <v:textbox>
                <w:txbxContent>
                  <w:p w14:paraId="21685B5D" w14:textId="7C9A5BA7" w:rsidR="00111C7D" w:rsidRPr="00802AB1" w:rsidRDefault="00111C7D" w:rsidP="00111C7D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Titel: 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>Vorlage Unterrichtsdokumenta</w:t>
                    </w:r>
                    <w:r w:rsidR="00AA4909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ion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>Fachkommission Musik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>1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>Juli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D95B4B" wp14:editId="58900A36">
              <wp:simplePos x="0" y="0"/>
              <wp:positionH relativeFrom="column">
                <wp:posOffset>687070</wp:posOffset>
              </wp:positionH>
              <wp:positionV relativeFrom="paragraph">
                <wp:posOffset>-635</wp:posOffset>
              </wp:positionV>
              <wp:extent cx="1826895" cy="57404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16B7D8" w14:textId="77777777" w:rsidR="00111C7D" w:rsidRDefault="00111C7D" w:rsidP="00111C7D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C4BC96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4BC96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5D97A572" w14:textId="77777777" w:rsidR="00111C7D" w:rsidRDefault="00111C7D" w:rsidP="00111C7D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C4BC96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C4BC96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1DB2E74C" w14:textId="77777777" w:rsidR="00111C7D" w:rsidRDefault="00111C7D" w:rsidP="00111C7D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C4BC96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C4BC96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73602320" w14:textId="77777777" w:rsidR="00111C7D" w:rsidRDefault="00111C7D" w:rsidP="00111C7D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6" o:spid="_x0000_s1027" type="#_x0000_t202" style="position:absolute;left:0;text-align:left;margin-left:54.1pt;margin-top:-.05pt;width:143.8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" filled="f" stroked="f">
              <v:textbox>
                <w:txbxContent>
                  <w:p w14:paraId="1716B7D8" w14:textId="77777777" w:rsidR="00111C7D" w:rsidRDefault="00111C7D" w:rsidP="00111C7D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C4BC96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C4BC96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5D97A572" w14:textId="77777777" w:rsidR="00111C7D" w:rsidRDefault="00111C7D" w:rsidP="00111C7D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C4BC96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C4BC96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1DB2E74C" w14:textId="77777777" w:rsidR="00111C7D" w:rsidRDefault="00111C7D" w:rsidP="00111C7D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C4BC96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C4BC96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73602320" w14:textId="77777777" w:rsidR="00111C7D" w:rsidRDefault="00111C7D" w:rsidP="00111C7D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Jahresplanung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49BC6" wp14:editId="6538D2D2">
              <wp:simplePos x="0" y="0"/>
              <wp:positionH relativeFrom="column">
                <wp:posOffset>145415</wp:posOffset>
              </wp:positionH>
              <wp:positionV relativeFrom="paragraph">
                <wp:posOffset>-18415</wp:posOffset>
              </wp:positionV>
              <wp:extent cx="539750" cy="5397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76D801" w14:textId="77777777" w:rsidR="00111C7D" w:rsidRDefault="00111C7D" w:rsidP="00111C7D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Mus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28" type="#_x0000_t202" style="position:absolute;left:0;text-align:left;margin-left:11.45pt;margin-top:-1.45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" fillcolor="#ddd8c2 [2894]" stroked="f">
              <v:textbox>
                <w:txbxContent>
                  <w:p w14:paraId="4176D801" w14:textId="77777777" w:rsidR="00111C7D" w:rsidRDefault="00111C7D" w:rsidP="00111C7D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Mus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00" w:themeColor="text1"/>
        <w:sz w:val="14"/>
        <w:szCs w:val="14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FC9E9A" wp14:editId="295D4B65">
              <wp:simplePos x="0" y="0"/>
              <wp:positionH relativeFrom="column">
                <wp:posOffset>1894840</wp:posOffset>
              </wp:positionH>
              <wp:positionV relativeFrom="paragraph">
                <wp:posOffset>-15875</wp:posOffset>
              </wp:positionV>
              <wp:extent cx="0" cy="539750"/>
              <wp:effectExtent l="0" t="0" r="19050" b="127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-1.25pt" to="149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" strokecolor="#ddd8c2 [2894]"/>
          </w:pict>
        </mc:Fallback>
      </mc:AlternateContent>
    </w:r>
  </w:p>
  <w:p w14:paraId="6B2F9D50" w14:textId="77777777" w:rsidR="00111C7D" w:rsidRDefault="00111C7D" w:rsidP="00111C7D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1CB2F7E2" w14:textId="77777777" w:rsidR="00111C7D" w:rsidRDefault="00111C7D" w:rsidP="00111C7D">
    <w:pPr>
      <w:pStyle w:val="Fuzeile"/>
      <w:rPr>
        <w:rFonts w:ascii="Arial" w:hAnsi="Arial" w:cs="Arial"/>
        <w:color w:val="000000" w:themeColor="text1"/>
        <w:sz w:val="14"/>
        <w:szCs w:val="14"/>
      </w:rPr>
    </w:pPr>
  </w:p>
  <w:p w14:paraId="378217ED" w14:textId="77777777" w:rsidR="00111C7D" w:rsidRDefault="00111C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CEE15" w14:textId="77777777" w:rsidR="0076780D" w:rsidRDefault="0076780D" w:rsidP="00111C7D">
      <w:pPr>
        <w:spacing w:after="0" w:line="240" w:lineRule="auto"/>
      </w:pPr>
      <w:r>
        <w:separator/>
      </w:r>
    </w:p>
  </w:footnote>
  <w:footnote w:type="continuationSeparator" w:id="0">
    <w:p w14:paraId="6304E6B1" w14:textId="77777777" w:rsidR="0076780D" w:rsidRDefault="0076780D" w:rsidP="0011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2F4B"/>
    <w:multiLevelType w:val="hybridMultilevel"/>
    <w:tmpl w:val="16D06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49A9"/>
    <w:multiLevelType w:val="hybridMultilevel"/>
    <w:tmpl w:val="922AF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1780"/>
    <w:multiLevelType w:val="hybridMultilevel"/>
    <w:tmpl w:val="487AE696"/>
    <w:lvl w:ilvl="0" w:tplc="B29A39DE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3AA8"/>
    <w:multiLevelType w:val="hybridMultilevel"/>
    <w:tmpl w:val="EAD0AE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957A5"/>
    <w:multiLevelType w:val="hybridMultilevel"/>
    <w:tmpl w:val="3AC2AFD8"/>
    <w:lvl w:ilvl="0" w:tplc="08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37DF235E"/>
    <w:multiLevelType w:val="hybridMultilevel"/>
    <w:tmpl w:val="A4142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01CFF"/>
    <w:multiLevelType w:val="hybridMultilevel"/>
    <w:tmpl w:val="4B8EF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0205C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4B065C7"/>
    <w:multiLevelType w:val="hybridMultilevel"/>
    <w:tmpl w:val="C4CE9F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22AB6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58F24C5"/>
    <w:multiLevelType w:val="hybridMultilevel"/>
    <w:tmpl w:val="16D8D3AA"/>
    <w:lvl w:ilvl="0" w:tplc="0748B1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47D0"/>
    <w:multiLevelType w:val="hybridMultilevel"/>
    <w:tmpl w:val="CA62B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59A25267"/>
    <w:multiLevelType w:val="multilevel"/>
    <w:tmpl w:val="0142C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CC664E0"/>
    <w:multiLevelType w:val="hybridMultilevel"/>
    <w:tmpl w:val="A24CBB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D5571"/>
    <w:multiLevelType w:val="hybridMultilevel"/>
    <w:tmpl w:val="3B26A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10F7B"/>
    <w:multiLevelType w:val="multilevel"/>
    <w:tmpl w:val="19A04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DF75C49"/>
    <w:multiLevelType w:val="hybridMultilevel"/>
    <w:tmpl w:val="C2167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B3B03"/>
    <w:multiLevelType w:val="hybridMultilevel"/>
    <w:tmpl w:val="5C1C0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E2566"/>
    <w:multiLevelType w:val="hybridMultilevel"/>
    <w:tmpl w:val="E410D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34DC1"/>
    <w:multiLevelType w:val="multilevel"/>
    <w:tmpl w:val="60AADF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6"/>
  </w:num>
  <w:num w:numId="11">
    <w:abstractNumId w:val="1"/>
  </w:num>
  <w:num w:numId="12">
    <w:abstractNumId w:val="11"/>
  </w:num>
  <w:num w:numId="13">
    <w:abstractNumId w:val="14"/>
  </w:num>
  <w:num w:numId="14">
    <w:abstractNumId w:val="5"/>
  </w:num>
  <w:num w:numId="15">
    <w:abstractNumId w:val="18"/>
  </w:num>
  <w:num w:numId="16">
    <w:abstractNumId w:val="17"/>
  </w:num>
  <w:num w:numId="17">
    <w:abstractNumId w:val="13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120C"/>
    <w:rsid w:val="00000032"/>
    <w:rsid w:val="00046422"/>
    <w:rsid w:val="000A1A28"/>
    <w:rsid w:val="000F4D84"/>
    <w:rsid w:val="001068D0"/>
    <w:rsid w:val="00111C7D"/>
    <w:rsid w:val="0016347A"/>
    <w:rsid w:val="001D739E"/>
    <w:rsid w:val="00203F59"/>
    <w:rsid w:val="00210D92"/>
    <w:rsid w:val="002A42A0"/>
    <w:rsid w:val="002A7664"/>
    <w:rsid w:val="002B357C"/>
    <w:rsid w:val="002F7F72"/>
    <w:rsid w:val="0033584B"/>
    <w:rsid w:val="003C04DF"/>
    <w:rsid w:val="003C5755"/>
    <w:rsid w:val="004975EE"/>
    <w:rsid w:val="004A12A1"/>
    <w:rsid w:val="004C4DD5"/>
    <w:rsid w:val="0052425B"/>
    <w:rsid w:val="00526A6C"/>
    <w:rsid w:val="00553A71"/>
    <w:rsid w:val="005F1847"/>
    <w:rsid w:val="005F4295"/>
    <w:rsid w:val="006068EF"/>
    <w:rsid w:val="006131BD"/>
    <w:rsid w:val="00645A32"/>
    <w:rsid w:val="0068666B"/>
    <w:rsid w:val="00693730"/>
    <w:rsid w:val="006B4E18"/>
    <w:rsid w:val="006C4ADE"/>
    <w:rsid w:val="006C77B6"/>
    <w:rsid w:val="006D315F"/>
    <w:rsid w:val="006D68C4"/>
    <w:rsid w:val="006D6BB8"/>
    <w:rsid w:val="006D7B0F"/>
    <w:rsid w:val="006E1ACD"/>
    <w:rsid w:val="007644BF"/>
    <w:rsid w:val="0076780D"/>
    <w:rsid w:val="0078139B"/>
    <w:rsid w:val="00790955"/>
    <w:rsid w:val="00792F38"/>
    <w:rsid w:val="007B5F70"/>
    <w:rsid w:val="007E54FF"/>
    <w:rsid w:val="00855AED"/>
    <w:rsid w:val="00917B7E"/>
    <w:rsid w:val="00954F2B"/>
    <w:rsid w:val="009C4C16"/>
    <w:rsid w:val="009D6419"/>
    <w:rsid w:val="00A42DC4"/>
    <w:rsid w:val="00A44F2E"/>
    <w:rsid w:val="00AA4909"/>
    <w:rsid w:val="00AC4006"/>
    <w:rsid w:val="00AC4559"/>
    <w:rsid w:val="00AD299B"/>
    <w:rsid w:val="00B61935"/>
    <w:rsid w:val="00BC34EF"/>
    <w:rsid w:val="00BE79A5"/>
    <w:rsid w:val="00C14392"/>
    <w:rsid w:val="00C22059"/>
    <w:rsid w:val="00CD328B"/>
    <w:rsid w:val="00CD5899"/>
    <w:rsid w:val="00D16269"/>
    <w:rsid w:val="00D55D05"/>
    <w:rsid w:val="00D83A94"/>
    <w:rsid w:val="00D92691"/>
    <w:rsid w:val="00DA4111"/>
    <w:rsid w:val="00DD0D27"/>
    <w:rsid w:val="00E01F9C"/>
    <w:rsid w:val="00E55B75"/>
    <w:rsid w:val="00EA447E"/>
    <w:rsid w:val="00F03BE0"/>
    <w:rsid w:val="00F32EBB"/>
    <w:rsid w:val="00F442B7"/>
    <w:rsid w:val="00F6224F"/>
    <w:rsid w:val="00F927BF"/>
    <w:rsid w:val="00FA120C"/>
    <w:rsid w:val="00FA7468"/>
    <w:rsid w:val="00FB6F10"/>
    <w:rsid w:val="00FC026D"/>
    <w:rsid w:val="00FC563C"/>
    <w:rsid w:val="00FC6674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ED2130"/>
  <w15:docId w15:val="{F8A75C7F-B975-4F84-8E61-74F3F5ED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C77B6"/>
    <w:pPr>
      <w:ind w:left="720"/>
      <w:contextualSpacing/>
    </w:pPr>
  </w:style>
  <w:style w:type="table" w:styleId="Tabellenraster">
    <w:name w:val="Table Grid"/>
    <w:basedOn w:val="NormaleTabelle"/>
    <w:uiPriority w:val="39"/>
    <w:rsid w:val="00DD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D31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31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31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1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31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15F"/>
    <w:rPr>
      <w:rFonts w:ascii="Segoe UI" w:hAnsi="Segoe UI" w:cs="Segoe UI"/>
      <w:sz w:val="18"/>
      <w:szCs w:val="18"/>
    </w:rPr>
  </w:style>
  <w:style w:type="paragraph" w:customStyle="1" w:styleId="TitelNMG">
    <w:name w:val="Titel_NMG"/>
    <w:basedOn w:val="Standard"/>
    <w:qFormat/>
    <w:rsid w:val="00917B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after="40" w:line="240" w:lineRule="auto"/>
      <w:contextualSpacing/>
    </w:pPr>
    <w:rPr>
      <w:rFonts w:ascii="Arial" w:eastAsiaTheme="minorEastAsia" w:hAnsi="Arial" w:cs="Arial"/>
      <w:color w:val="auto"/>
      <w:sz w:val="13"/>
      <w:szCs w:val="13"/>
      <w:lang w:eastAsia="de-DE"/>
    </w:rPr>
  </w:style>
  <w:style w:type="character" w:customStyle="1" w:styleId="Formular08ptFettZchn">
    <w:name w:val="Formular 08 pt Fett Zchn"/>
    <w:basedOn w:val="Absatz-Standardschriftart"/>
    <w:link w:val="Formular08ptFett"/>
    <w:semiHidden/>
    <w:locked/>
    <w:rsid w:val="00917B7E"/>
    <w:rPr>
      <w:rFonts w:ascii="Arial" w:hAnsi="Arial" w:cs="Arial"/>
      <w:b/>
      <w:noProof/>
      <w:spacing w:val="2"/>
      <w:sz w:val="16"/>
      <w:szCs w:val="20"/>
    </w:rPr>
  </w:style>
  <w:style w:type="paragraph" w:customStyle="1" w:styleId="Formular08ptFett">
    <w:name w:val="Formular 08 pt Fett"/>
    <w:basedOn w:val="Standard"/>
    <w:link w:val="Formular08ptFettZchn"/>
    <w:semiHidden/>
    <w:rsid w:val="00917B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192" w:lineRule="atLeast"/>
    </w:pPr>
    <w:rPr>
      <w:rFonts w:ascii="Arial" w:hAnsi="Arial" w:cs="Arial"/>
      <w:b/>
      <w:noProof/>
      <w:spacing w:val="2"/>
      <w:sz w:val="16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1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1C7D"/>
  </w:style>
  <w:style w:type="paragraph" w:styleId="Fuzeile">
    <w:name w:val="footer"/>
    <w:basedOn w:val="Standard"/>
    <w:link w:val="FuzeileZchn"/>
    <w:uiPriority w:val="99"/>
    <w:unhideWhenUsed/>
    <w:rsid w:val="0011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88824FEF.dotm</Template>
  <TotalTime>0</TotalTime>
  <Pages>3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Dokumentation Musikunterricht neu</dc:title>
  <dc:creator>Jürg Germann</dc:creator>
  <cp:keywords>AKVB</cp:keywords>
  <dc:description>LPLMK</dc:description>
  <cp:lastModifiedBy>Rognon Patrick, ERZ-AKVB-FBS</cp:lastModifiedBy>
  <cp:revision>3</cp:revision>
  <dcterms:created xsi:type="dcterms:W3CDTF">2019-07-15T11:59:00Z</dcterms:created>
  <dcterms:modified xsi:type="dcterms:W3CDTF">2019-09-11T04:40:00Z</dcterms:modified>
</cp:coreProperties>
</file>