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C7D9" w14:textId="77777777" w:rsidR="00FC4563" w:rsidRPr="00FC4563" w:rsidRDefault="00DC3717" w:rsidP="00FC4563">
      <w:pPr>
        <w:tabs>
          <w:tab w:val="left" w:pos="1134"/>
        </w:tabs>
        <w:rPr>
          <w:b/>
          <w:color w:val="008000"/>
        </w:rPr>
      </w:pPr>
      <w:bookmarkStart w:id="0" w:name="_GoBack"/>
      <w:bookmarkEnd w:id="0"/>
      <w:r>
        <w:rPr>
          <w:b/>
          <w:color w:val="008000"/>
        </w:rPr>
        <w:t>Zyklus 1, Hören</w:t>
      </w:r>
      <w:r w:rsidR="00FC4563">
        <w:rPr>
          <w:b/>
          <w:color w:val="008000"/>
        </w:rPr>
        <w:t>:</w:t>
      </w:r>
      <w:r>
        <w:rPr>
          <w:b/>
          <w:color w:val="008000"/>
        </w:rPr>
        <w:t xml:space="preserve"> Verbensammlung zu Geräuschen </w:t>
      </w:r>
    </w:p>
    <w:p w14:paraId="13F07C6B" w14:textId="77777777" w:rsidR="00FC4563" w:rsidRDefault="00FC4563" w:rsidP="00FC4563">
      <w:pPr>
        <w:rPr>
          <w:b/>
          <w:color w:val="008000"/>
          <w:sz w:val="20"/>
          <w:szCs w:val="20"/>
        </w:rPr>
      </w:pPr>
    </w:p>
    <w:p w14:paraId="0BE1CB46" w14:textId="77777777" w:rsidR="00DC3717" w:rsidRPr="0048348F" w:rsidRDefault="00DC3717" w:rsidP="00DC3717">
      <w:pPr>
        <w:rPr>
          <w:rFonts w:ascii="Century Gothic" w:hAnsi="Century Gothic"/>
          <w:sz w:val="22"/>
          <w:szCs w:val="22"/>
        </w:rPr>
      </w:pPr>
      <w:r w:rsidRPr="0048348F">
        <w:rPr>
          <w:rFonts w:ascii="Century Gothic" w:hAnsi="Century Gothic"/>
          <w:sz w:val="22"/>
          <w:szCs w:val="22"/>
        </w:rPr>
        <w:t xml:space="preserve">zum Erweitern (z.B. mit Tiergeräuschen), Anpassen, </w:t>
      </w:r>
      <w:proofErr w:type="spellStart"/>
      <w:r w:rsidRPr="0048348F">
        <w:rPr>
          <w:rFonts w:ascii="Century Gothic" w:hAnsi="Century Gothic"/>
          <w:sz w:val="22"/>
          <w:szCs w:val="22"/>
        </w:rPr>
        <w:t>Vergrössern</w:t>
      </w:r>
      <w:proofErr w:type="spellEnd"/>
      <w:r w:rsidRPr="0048348F">
        <w:rPr>
          <w:rFonts w:ascii="Century Gothic" w:hAnsi="Century Gothic"/>
          <w:sz w:val="22"/>
          <w:szCs w:val="22"/>
        </w:rPr>
        <w:t xml:space="preserve"> und Ausschneiden  ...</w:t>
      </w:r>
    </w:p>
    <w:p w14:paraId="703FEAF5" w14:textId="77777777" w:rsidR="00DC3717" w:rsidRPr="006D027B" w:rsidRDefault="00DC3717" w:rsidP="00DC3717">
      <w:pPr>
        <w:rPr>
          <w:rFonts w:ascii="Century Gothic" w:hAnsi="Century Gothic"/>
        </w:rPr>
      </w:pPr>
    </w:p>
    <w:p w14:paraId="5F25B17D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rascheln</w:t>
      </w:r>
    </w:p>
    <w:p w14:paraId="4416E53F" w14:textId="77777777" w:rsidR="00DC3717" w:rsidRPr="00DC3717" w:rsidRDefault="00DC3717" w:rsidP="00DC3717">
      <w:pPr>
        <w:rPr>
          <w:rFonts w:ascii="Century Gothic" w:hAnsi="Century Gothic"/>
        </w:rPr>
      </w:pPr>
    </w:p>
    <w:p w14:paraId="3D657DC0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rasseln</w:t>
      </w:r>
    </w:p>
    <w:p w14:paraId="7995FCBF" w14:textId="77777777" w:rsidR="00DC3717" w:rsidRPr="00DC3717" w:rsidRDefault="00DC3717" w:rsidP="00DC3717">
      <w:pPr>
        <w:rPr>
          <w:rFonts w:ascii="Century Gothic" w:hAnsi="Century Gothic"/>
        </w:rPr>
      </w:pPr>
    </w:p>
    <w:p w14:paraId="0A0E2EF7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klingeln</w:t>
      </w:r>
    </w:p>
    <w:p w14:paraId="5D2C6BB5" w14:textId="77777777" w:rsidR="00DC3717" w:rsidRPr="00DC3717" w:rsidRDefault="00DC3717" w:rsidP="00DC3717">
      <w:pPr>
        <w:rPr>
          <w:rFonts w:ascii="Century Gothic" w:hAnsi="Century Gothic"/>
        </w:rPr>
      </w:pPr>
    </w:p>
    <w:p w14:paraId="0C2CDE84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donnern</w:t>
      </w:r>
    </w:p>
    <w:p w14:paraId="306126AD" w14:textId="77777777" w:rsidR="00DC3717" w:rsidRPr="00DC3717" w:rsidRDefault="00DC3717" w:rsidP="00DC3717">
      <w:pPr>
        <w:rPr>
          <w:rFonts w:ascii="Century Gothic" w:hAnsi="Century Gothic"/>
        </w:rPr>
      </w:pPr>
    </w:p>
    <w:p w14:paraId="1A158195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schnurren</w:t>
      </w:r>
    </w:p>
    <w:p w14:paraId="4618F696" w14:textId="77777777" w:rsidR="00DC3717" w:rsidRPr="00DC3717" w:rsidRDefault="00DC3717" w:rsidP="00DC3717">
      <w:pPr>
        <w:rPr>
          <w:rFonts w:ascii="Century Gothic" w:hAnsi="Century Gothic"/>
        </w:rPr>
      </w:pPr>
    </w:p>
    <w:p w14:paraId="46B8C0F1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rieseln</w:t>
      </w:r>
    </w:p>
    <w:p w14:paraId="38CEBF55" w14:textId="77777777" w:rsidR="00DC3717" w:rsidRPr="00DC3717" w:rsidRDefault="00DC3717" w:rsidP="00DC3717">
      <w:pPr>
        <w:rPr>
          <w:rFonts w:ascii="Century Gothic" w:hAnsi="Century Gothic"/>
        </w:rPr>
      </w:pPr>
    </w:p>
    <w:p w14:paraId="6E8EFB4A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poltern</w:t>
      </w:r>
    </w:p>
    <w:p w14:paraId="7E4B36CC" w14:textId="77777777" w:rsidR="00DC3717" w:rsidRPr="00DC3717" w:rsidRDefault="00DC3717" w:rsidP="00DC3717">
      <w:pPr>
        <w:rPr>
          <w:rFonts w:ascii="Century Gothic" w:hAnsi="Century Gothic"/>
        </w:rPr>
      </w:pPr>
    </w:p>
    <w:p w14:paraId="26822620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klirren</w:t>
      </w:r>
    </w:p>
    <w:p w14:paraId="69FD5065" w14:textId="77777777" w:rsidR="00DC3717" w:rsidRPr="00DC3717" w:rsidRDefault="00DC3717" w:rsidP="00DC3717">
      <w:pPr>
        <w:rPr>
          <w:rFonts w:ascii="Century Gothic" w:hAnsi="Century Gothic"/>
        </w:rPr>
      </w:pPr>
    </w:p>
    <w:p w14:paraId="36022A6E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fauchen</w:t>
      </w:r>
    </w:p>
    <w:p w14:paraId="0C227B7B" w14:textId="77777777" w:rsidR="00DC3717" w:rsidRPr="00DC3717" w:rsidRDefault="00DC3717" w:rsidP="00DC3717">
      <w:pPr>
        <w:rPr>
          <w:rFonts w:ascii="Century Gothic" w:hAnsi="Century Gothic"/>
        </w:rPr>
      </w:pPr>
    </w:p>
    <w:p w14:paraId="21E7D608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trommeln</w:t>
      </w:r>
    </w:p>
    <w:p w14:paraId="560ABB29" w14:textId="77777777" w:rsidR="00DC3717" w:rsidRPr="00DC3717" w:rsidRDefault="00DC3717" w:rsidP="00DC3717">
      <w:pPr>
        <w:rPr>
          <w:rFonts w:ascii="Century Gothic" w:hAnsi="Century Gothic"/>
        </w:rPr>
      </w:pPr>
    </w:p>
    <w:p w14:paraId="74BAEDF5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trampeln</w:t>
      </w:r>
    </w:p>
    <w:p w14:paraId="4247B695" w14:textId="77777777" w:rsidR="00DC3717" w:rsidRPr="00DC3717" w:rsidRDefault="00DC3717" w:rsidP="00DC3717">
      <w:pPr>
        <w:rPr>
          <w:rFonts w:ascii="Century Gothic" w:hAnsi="Century Gothic"/>
        </w:rPr>
      </w:pPr>
    </w:p>
    <w:p w14:paraId="54343F3B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rattern</w:t>
      </w:r>
    </w:p>
    <w:p w14:paraId="736A90C0" w14:textId="77777777" w:rsidR="00DC3717" w:rsidRPr="00DC3717" w:rsidRDefault="00DC3717" w:rsidP="00DC3717">
      <w:pPr>
        <w:rPr>
          <w:rFonts w:ascii="Century Gothic" w:hAnsi="Century Gothic"/>
        </w:rPr>
      </w:pPr>
    </w:p>
    <w:p w14:paraId="5A3FF92E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rauschen</w:t>
      </w:r>
    </w:p>
    <w:p w14:paraId="6347350C" w14:textId="77777777" w:rsidR="00DC3717" w:rsidRPr="00DC3717" w:rsidRDefault="00DC3717" w:rsidP="00DC3717">
      <w:pPr>
        <w:rPr>
          <w:rFonts w:ascii="Century Gothic" w:hAnsi="Century Gothic"/>
        </w:rPr>
      </w:pPr>
    </w:p>
    <w:p w14:paraId="3DCAF74F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plätschern</w:t>
      </w:r>
    </w:p>
    <w:p w14:paraId="2E7E6565" w14:textId="77777777" w:rsidR="00DC3717" w:rsidRPr="00DC3717" w:rsidRDefault="00DC3717" w:rsidP="00DC3717">
      <w:pPr>
        <w:rPr>
          <w:rFonts w:ascii="Century Gothic" w:hAnsi="Century Gothic"/>
        </w:rPr>
      </w:pPr>
    </w:p>
    <w:p w14:paraId="4204A969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hupen</w:t>
      </w:r>
    </w:p>
    <w:p w14:paraId="47E3F331" w14:textId="77777777" w:rsidR="00DC3717" w:rsidRPr="00DC3717" w:rsidRDefault="00DC3717" w:rsidP="00DC3717">
      <w:pPr>
        <w:rPr>
          <w:rFonts w:ascii="Century Gothic" w:hAnsi="Century Gothic"/>
        </w:rPr>
      </w:pPr>
    </w:p>
    <w:p w14:paraId="0EF574AC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scheppern</w:t>
      </w:r>
    </w:p>
    <w:p w14:paraId="7989A41A" w14:textId="77777777" w:rsidR="00DC3717" w:rsidRPr="00DC3717" w:rsidRDefault="00DC3717" w:rsidP="00DC3717">
      <w:pPr>
        <w:rPr>
          <w:rFonts w:ascii="Century Gothic" w:hAnsi="Century Gothic"/>
        </w:rPr>
      </w:pPr>
    </w:p>
    <w:p w14:paraId="30696D70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summen</w:t>
      </w:r>
    </w:p>
    <w:p w14:paraId="57981C0E" w14:textId="77777777" w:rsidR="00DC3717" w:rsidRPr="00DC3717" w:rsidRDefault="00DC3717" w:rsidP="00DC3717">
      <w:pPr>
        <w:rPr>
          <w:rFonts w:ascii="Century Gothic" w:hAnsi="Century Gothic"/>
        </w:rPr>
      </w:pPr>
    </w:p>
    <w:p w14:paraId="01793209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hämmern</w:t>
      </w:r>
    </w:p>
    <w:p w14:paraId="21813ACB" w14:textId="77777777" w:rsidR="00DC3717" w:rsidRPr="00DC3717" w:rsidRDefault="00DC3717" w:rsidP="00DC3717">
      <w:pPr>
        <w:rPr>
          <w:rFonts w:ascii="Century Gothic" w:hAnsi="Century Gothic"/>
        </w:rPr>
      </w:pPr>
    </w:p>
    <w:p w14:paraId="75B94813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knattern</w:t>
      </w:r>
    </w:p>
    <w:p w14:paraId="600EED6F" w14:textId="77777777" w:rsidR="00DC3717" w:rsidRPr="00DC3717" w:rsidRDefault="00DC3717" w:rsidP="00DC3717">
      <w:pPr>
        <w:rPr>
          <w:rFonts w:ascii="Century Gothic" w:hAnsi="Century Gothic"/>
        </w:rPr>
      </w:pPr>
    </w:p>
    <w:p w14:paraId="37B7AC8B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klappern</w:t>
      </w:r>
    </w:p>
    <w:p w14:paraId="1C631595" w14:textId="77777777" w:rsidR="00DC3717" w:rsidRPr="00DC3717" w:rsidRDefault="00DC3717" w:rsidP="00DC3717">
      <w:pPr>
        <w:rPr>
          <w:rFonts w:ascii="Century Gothic" w:hAnsi="Century Gothic"/>
        </w:rPr>
      </w:pPr>
    </w:p>
    <w:p w14:paraId="203FBABD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hallen</w:t>
      </w:r>
    </w:p>
    <w:p w14:paraId="387F771D" w14:textId="77777777" w:rsidR="00DC3717" w:rsidRDefault="00DC3717" w:rsidP="00DC3717">
      <w:pPr>
        <w:rPr>
          <w:rFonts w:ascii="Century Gothic" w:hAnsi="Century Gothic"/>
        </w:rPr>
      </w:pPr>
    </w:p>
    <w:p w14:paraId="0D096FB3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ticken</w:t>
      </w:r>
    </w:p>
    <w:p w14:paraId="3E0EE98A" w14:textId="77777777" w:rsidR="00DC3717" w:rsidRPr="00DC3717" w:rsidRDefault="00DC3717" w:rsidP="00DC3717">
      <w:pPr>
        <w:rPr>
          <w:rFonts w:ascii="Century Gothic" w:hAnsi="Century Gothic"/>
        </w:rPr>
      </w:pPr>
    </w:p>
    <w:p w14:paraId="7FEE1866" w14:textId="77777777" w:rsidR="001D4776" w:rsidRDefault="001D4776" w:rsidP="00DC3717">
      <w:pPr>
        <w:rPr>
          <w:rFonts w:ascii="Century Gothic" w:hAnsi="Century Gothic"/>
        </w:rPr>
      </w:pPr>
    </w:p>
    <w:p w14:paraId="5D221FDC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lastRenderedPageBreak/>
        <w:t>läuten</w:t>
      </w:r>
    </w:p>
    <w:p w14:paraId="012D14C4" w14:textId="77777777" w:rsidR="00DC3717" w:rsidRPr="00DC3717" w:rsidRDefault="00DC3717" w:rsidP="00DC3717">
      <w:pPr>
        <w:rPr>
          <w:rFonts w:ascii="Century Gothic" w:hAnsi="Century Gothic"/>
        </w:rPr>
      </w:pPr>
    </w:p>
    <w:p w14:paraId="39824E83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klopfen</w:t>
      </w:r>
    </w:p>
    <w:p w14:paraId="570AD0FB" w14:textId="77777777" w:rsidR="00DC3717" w:rsidRPr="00DC3717" w:rsidRDefault="00DC3717" w:rsidP="00DC3717">
      <w:pPr>
        <w:rPr>
          <w:rFonts w:ascii="Century Gothic" w:hAnsi="Century Gothic"/>
        </w:rPr>
      </w:pPr>
    </w:p>
    <w:p w14:paraId="550006DF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schwirren</w:t>
      </w:r>
    </w:p>
    <w:p w14:paraId="7D14831B" w14:textId="77777777" w:rsidR="00DC3717" w:rsidRPr="00DC3717" w:rsidRDefault="00DC3717" w:rsidP="00DC3717">
      <w:pPr>
        <w:rPr>
          <w:rFonts w:ascii="Century Gothic" w:hAnsi="Century Gothic"/>
        </w:rPr>
      </w:pPr>
    </w:p>
    <w:p w14:paraId="16F6AACE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tröpfeln</w:t>
      </w:r>
    </w:p>
    <w:p w14:paraId="10036E64" w14:textId="77777777" w:rsidR="00DC3717" w:rsidRPr="00DC3717" w:rsidRDefault="00DC3717" w:rsidP="00DC3717">
      <w:pPr>
        <w:rPr>
          <w:rFonts w:ascii="Century Gothic" w:hAnsi="Century Gothic"/>
        </w:rPr>
      </w:pPr>
    </w:p>
    <w:p w14:paraId="6EAEA5BA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quietschen</w:t>
      </w:r>
    </w:p>
    <w:p w14:paraId="3D18C1A3" w14:textId="77777777" w:rsidR="00DC3717" w:rsidRPr="00DC3717" w:rsidRDefault="00DC3717" w:rsidP="00DC3717">
      <w:pPr>
        <w:rPr>
          <w:rFonts w:ascii="Century Gothic" w:hAnsi="Century Gothic"/>
        </w:rPr>
      </w:pPr>
    </w:p>
    <w:p w14:paraId="79C967CC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knirschen</w:t>
      </w:r>
    </w:p>
    <w:p w14:paraId="3E9FF84B" w14:textId="77777777" w:rsidR="00DC3717" w:rsidRPr="00DC3717" w:rsidRDefault="00DC3717" w:rsidP="00DC3717">
      <w:pPr>
        <w:rPr>
          <w:rFonts w:ascii="Century Gothic" w:hAnsi="Century Gothic"/>
        </w:rPr>
      </w:pPr>
    </w:p>
    <w:p w14:paraId="1A052067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brummen</w:t>
      </w:r>
    </w:p>
    <w:p w14:paraId="51B8CA03" w14:textId="77777777" w:rsidR="00DC3717" w:rsidRPr="00DC3717" w:rsidRDefault="00DC3717" w:rsidP="00DC3717">
      <w:pPr>
        <w:rPr>
          <w:rFonts w:ascii="Century Gothic" w:hAnsi="Century Gothic"/>
        </w:rPr>
      </w:pPr>
    </w:p>
    <w:p w14:paraId="392AB094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zischen</w:t>
      </w:r>
    </w:p>
    <w:p w14:paraId="35C4EF4A" w14:textId="77777777" w:rsidR="00DC3717" w:rsidRPr="00DC3717" w:rsidRDefault="00DC3717" w:rsidP="00DC3717">
      <w:pPr>
        <w:rPr>
          <w:rFonts w:ascii="Century Gothic" w:hAnsi="Century Gothic"/>
        </w:rPr>
      </w:pPr>
    </w:p>
    <w:p w14:paraId="5F1CB556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zirpen</w:t>
      </w:r>
    </w:p>
    <w:p w14:paraId="6B657AB5" w14:textId="77777777" w:rsidR="00DC3717" w:rsidRPr="00DC3717" w:rsidRDefault="00DC3717" w:rsidP="00DC3717">
      <w:pPr>
        <w:rPr>
          <w:rFonts w:ascii="Century Gothic" w:hAnsi="Century Gothic"/>
        </w:rPr>
      </w:pPr>
    </w:p>
    <w:p w14:paraId="2F21631F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knarren</w:t>
      </w:r>
    </w:p>
    <w:p w14:paraId="2EE46F5C" w14:textId="77777777" w:rsidR="00DC3717" w:rsidRPr="00DC3717" w:rsidRDefault="00DC3717" w:rsidP="00DC3717">
      <w:pPr>
        <w:rPr>
          <w:rFonts w:ascii="Century Gothic" w:hAnsi="Century Gothic"/>
        </w:rPr>
      </w:pPr>
      <w:r w:rsidRPr="00DC3717">
        <w:rPr>
          <w:rFonts w:ascii="Century Gothic" w:hAnsi="Century Gothic"/>
        </w:rPr>
        <w:t>....</w:t>
      </w:r>
    </w:p>
    <w:p w14:paraId="0C90E0C3" w14:textId="77777777" w:rsidR="00DC3717" w:rsidRDefault="00DC3717" w:rsidP="00DC3717">
      <w:pPr>
        <w:rPr>
          <w:rFonts w:ascii="Century Gothic" w:hAnsi="Century Gothic"/>
          <w:sz w:val="44"/>
        </w:rPr>
      </w:pPr>
    </w:p>
    <w:p w14:paraId="2D0B3F21" w14:textId="77777777" w:rsidR="00B30620" w:rsidRDefault="00B30620" w:rsidP="00DC3717">
      <w:pPr>
        <w:ind w:left="1134" w:hanging="1134"/>
      </w:pPr>
    </w:p>
    <w:sectPr w:rsidR="00B30620" w:rsidSect="004E1D0C">
      <w:footerReference w:type="default" r:id="rId6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D188A" w14:textId="77777777" w:rsidR="00B30620" w:rsidRDefault="00B30620" w:rsidP="00F40AB2">
      <w:r>
        <w:separator/>
      </w:r>
    </w:p>
  </w:endnote>
  <w:endnote w:type="continuationSeparator" w:id="0">
    <w:p w14:paraId="7D69F679" w14:textId="77777777" w:rsidR="00B30620" w:rsidRDefault="00B30620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F3EC" w14:textId="38ACDAC6" w:rsidR="00B30620" w:rsidRDefault="00046207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2207930" wp14:editId="7E3E576D">
              <wp:simplePos x="0" y="0"/>
              <wp:positionH relativeFrom="column">
                <wp:posOffset>1894839</wp:posOffset>
              </wp:positionH>
              <wp:positionV relativeFrom="paragraph">
                <wp:posOffset>-15240</wp:posOffset>
              </wp:positionV>
              <wp:extent cx="0" cy="539750"/>
              <wp:effectExtent l="0" t="0" r="0" b="1270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E19FF" id="Gerade Verbindung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" strokecolor="#cfcdcd [289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D6023A" wp14:editId="21F95B67">
              <wp:simplePos x="0" y="0"/>
              <wp:positionH relativeFrom="column">
                <wp:posOffset>2010410</wp:posOffset>
              </wp:positionH>
              <wp:positionV relativeFrom="paragraph">
                <wp:posOffset>-16510</wp:posOffset>
              </wp:positionV>
              <wp:extent cx="4455795" cy="53975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DA42" w14:textId="77777777" w:rsidR="00B30620" w:rsidRPr="007C230B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Hören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r w:rsidR="00DC371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Verbensammlung Deutsch Zyklus 1</w:t>
                          </w:r>
                        </w:p>
                        <w:p w14:paraId="1BDCF942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Ursula Tschannen</w:t>
                          </w:r>
                        </w:p>
                        <w:p w14:paraId="0753264E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BF14333" w14:textId="77777777" w:rsidR="00B30620" w:rsidRPr="00080038" w:rsidRDefault="00B30620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C371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02.01.2018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602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" filled="f" stroked="f">
              <v:path arrowok="t"/>
              <v:textbox>
                <w:txbxContent>
                  <w:p w14:paraId="48D7DA42" w14:textId="77777777" w:rsidR="00B30620" w:rsidRPr="007C230B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Hören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: </w:t>
                    </w:r>
                    <w:r w:rsidR="00DC371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Verbensammlung Deutsch Zyklus 1</w:t>
                    </w:r>
                  </w:p>
                  <w:p w14:paraId="1BDCF942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Ursula Tschannen</w:t>
                    </w:r>
                  </w:p>
                  <w:p w14:paraId="0753264E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BF14333" w14:textId="77777777" w:rsidR="00B30620" w:rsidRPr="00080038" w:rsidRDefault="00B30620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C371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02.01.2018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0321A" wp14:editId="6ABAB3A8">
              <wp:simplePos x="0" y="0"/>
              <wp:positionH relativeFrom="column">
                <wp:posOffset>67945</wp:posOffset>
              </wp:positionH>
              <wp:positionV relativeFrom="paragraph">
                <wp:posOffset>0</wp:posOffset>
              </wp:positionV>
              <wp:extent cx="1826895" cy="57404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B2FD3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1C6663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F0BD71F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4488BDE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0321A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" filled="f" stroked="f">
              <v:path arrowok="t"/>
              <v:textbox>
                <w:txbxContent>
                  <w:p w14:paraId="01FB2FD3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1C6663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F0BD71F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4488BDE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EF0C6" wp14:editId="186AD2F2">
              <wp:simplePos x="0" y="0"/>
              <wp:positionH relativeFrom="column">
                <wp:posOffset>-504825</wp:posOffset>
              </wp:positionH>
              <wp:positionV relativeFrom="paragraph">
                <wp:posOffset>-17780</wp:posOffset>
              </wp:positionV>
              <wp:extent cx="539750" cy="5397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E2611" w14:textId="77777777" w:rsidR="00F40AB2" w:rsidRPr="00F40AB2" w:rsidRDefault="00AF098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DEU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EF0C6" id="Textfeld 1" o:spid="_x0000_s1028" type="#_x0000_t202" style="position:absolute;left:0;text-align:left;margin-left:-39.75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" fillcolor="#cfcdcd [2894]" stroked="f">
              <v:path arrowok="t"/>
              <v:textbox>
                <w:txbxContent>
                  <w:p w14:paraId="0FBE2611" w14:textId="77777777" w:rsidR="00F40AB2" w:rsidRPr="00F40AB2" w:rsidRDefault="00AF098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DEU</w:t>
                    </w:r>
                  </w:p>
                </w:txbxContent>
              </v:textbox>
            </v:shape>
          </w:pict>
        </mc:Fallback>
      </mc:AlternateContent>
    </w:r>
  </w:p>
  <w:p w14:paraId="1BE78CE3" w14:textId="77777777" w:rsidR="00B30620" w:rsidRDefault="00B30620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1D14A660" w14:textId="77777777" w:rsidR="00B30620" w:rsidRPr="00F40AB2" w:rsidRDefault="00B30620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A7DC" w14:textId="77777777" w:rsidR="00B30620" w:rsidRDefault="00B30620" w:rsidP="00F40AB2">
      <w:r>
        <w:separator/>
      </w:r>
    </w:p>
  </w:footnote>
  <w:footnote w:type="continuationSeparator" w:id="0">
    <w:p w14:paraId="7950DD7E" w14:textId="77777777" w:rsidR="00B30620" w:rsidRDefault="00B30620" w:rsidP="00F4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05442"/>
    <w:rsid w:val="00034732"/>
    <w:rsid w:val="00046207"/>
    <w:rsid w:val="00080038"/>
    <w:rsid w:val="00125B75"/>
    <w:rsid w:val="001840B0"/>
    <w:rsid w:val="001D4776"/>
    <w:rsid w:val="00245578"/>
    <w:rsid w:val="002B321D"/>
    <w:rsid w:val="00474FA7"/>
    <w:rsid w:val="0048348F"/>
    <w:rsid w:val="004E1D0C"/>
    <w:rsid w:val="00757CA5"/>
    <w:rsid w:val="00765068"/>
    <w:rsid w:val="007C230B"/>
    <w:rsid w:val="009B7154"/>
    <w:rsid w:val="00A74DD9"/>
    <w:rsid w:val="00AF0989"/>
    <w:rsid w:val="00B30620"/>
    <w:rsid w:val="00BD711A"/>
    <w:rsid w:val="00BE7C99"/>
    <w:rsid w:val="00DC3717"/>
    <w:rsid w:val="00F40AB2"/>
    <w:rsid w:val="00FC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;"/>
  <w14:docId w14:val="223A9771"/>
  <w15:docId w15:val="{E8144679-5FC8-4F42-8A52-5628AEF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eiche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F4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D52A4957.dotm</Template>
  <TotalTime>0</TotalTime>
  <Pages>2</Pages>
  <Words>62</Words>
  <Characters>382</Characters>
  <Application>Microsoft Office Word</Application>
  <DocSecurity>0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Verbensammlung von Geräuschen</vt:lpstr>
    </vt:vector>
  </TitlesOfParts>
  <Company>PHBern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Verbensammlung zu Geräuschen</dc:title>
  <dc:subject/>
  <dc:creator>iwan raschle</dc:creator>
  <cp:keywords>AKVB</cp:keywords>
  <dc:description>LPLMK</dc:description>
  <cp:lastModifiedBy>Rognon Patrick, ERZ-AKVB-FBS</cp:lastModifiedBy>
  <cp:revision>3</cp:revision>
  <dcterms:created xsi:type="dcterms:W3CDTF">2018-10-17T11:03:00Z</dcterms:created>
  <dcterms:modified xsi:type="dcterms:W3CDTF">2018-10-17T11:03:00Z</dcterms:modified>
</cp:coreProperties>
</file>