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25" w:rsidRPr="00FC1D25" w:rsidRDefault="00FC1D25" w:rsidP="00E043F2">
      <w:pPr>
        <w:outlineLvl w:val="0"/>
        <w:rPr>
          <w:rFonts w:ascii="Century Gothic" w:hAnsi="Century Gothic"/>
          <w:sz w:val="96"/>
        </w:rPr>
      </w:pPr>
      <w:bookmarkStart w:id="0" w:name="_GoBack"/>
      <w:bookmarkEnd w:id="0"/>
      <w:r w:rsidRPr="00FC1D25">
        <w:rPr>
          <w:rFonts w:ascii="Century Gothic" w:hAnsi="Century Gothic"/>
          <w:sz w:val="96"/>
        </w:rPr>
        <w:t>Was kann ich hier lernen?</w:t>
      </w:r>
    </w:p>
    <w:p w:rsidR="00FC1D25" w:rsidRPr="00FC1D25" w:rsidRDefault="00FC1D25">
      <w:pPr>
        <w:rPr>
          <w:rFonts w:ascii="Century Gothic" w:hAnsi="Century Gothic"/>
          <w:sz w:val="96"/>
        </w:rPr>
      </w:pPr>
    </w:p>
    <w:p w:rsidR="00FC1D25" w:rsidRDefault="00FC1D25">
      <w:pPr>
        <w:rPr>
          <w:rFonts w:ascii="Century Gothic" w:hAnsi="Century Gothic"/>
          <w:sz w:val="96"/>
        </w:rPr>
      </w:pPr>
    </w:p>
    <w:p w:rsidR="00FC1D25" w:rsidRPr="00FC1D25" w:rsidRDefault="00FC1D25">
      <w:pPr>
        <w:rPr>
          <w:rFonts w:ascii="Century Gothic" w:hAnsi="Century Gothic"/>
          <w:sz w:val="96"/>
        </w:rPr>
      </w:pPr>
    </w:p>
    <w:p w:rsidR="00FC1D25" w:rsidRPr="00FC1D25" w:rsidRDefault="00FC1D25">
      <w:pPr>
        <w:rPr>
          <w:rFonts w:ascii="Century Gothic" w:hAnsi="Century Gothic"/>
          <w:sz w:val="96"/>
        </w:rPr>
      </w:pPr>
    </w:p>
    <w:p w:rsidR="00764CEB" w:rsidRDefault="00FC1D25" w:rsidP="00E043F2">
      <w:pPr>
        <w:outlineLvl w:val="0"/>
        <w:rPr>
          <w:rFonts w:ascii="Century Gothic" w:hAnsi="Century Gothic"/>
          <w:sz w:val="96"/>
        </w:rPr>
      </w:pPr>
      <w:r w:rsidRPr="00FC1D25">
        <w:rPr>
          <w:rFonts w:ascii="Century Gothic" w:hAnsi="Century Gothic"/>
          <w:sz w:val="96"/>
        </w:rPr>
        <w:t>Was habe ich gelernt?</w:t>
      </w:r>
    </w:p>
    <w:p w:rsidR="00764CEB" w:rsidRDefault="00764CEB">
      <w:pPr>
        <w:rPr>
          <w:rFonts w:ascii="Century Gothic" w:hAnsi="Century Gothic"/>
          <w:sz w:val="96"/>
        </w:rPr>
      </w:pPr>
    </w:p>
    <w:p w:rsidR="00764CEB" w:rsidRDefault="00764CEB">
      <w:pPr>
        <w:rPr>
          <w:rFonts w:ascii="Century Gothic" w:hAnsi="Century Gothic"/>
          <w:sz w:val="96"/>
        </w:rPr>
      </w:pPr>
    </w:p>
    <w:p w:rsidR="00764CEB" w:rsidRDefault="00764CEB" w:rsidP="00E043F2">
      <w:pPr>
        <w:outlineLvl w:val="0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Darauf bin ich stolz!</w:t>
      </w:r>
    </w:p>
    <w:p w:rsidR="00764CEB" w:rsidRDefault="00764CEB">
      <w:pPr>
        <w:rPr>
          <w:rFonts w:ascii="Century Gothic" w:hAnsi="Century Gothic"/>
          <w:sz w:val="96"/>
        </w:rPr>
      </w:pPr>
    </w:p>
    <w:p w:rsidR="00764CEB" w:rsidRDefault="00764CEB">
      <w:pPr>
        <w:rPr>
          <w:rFonts w:ascii="Century Gothic" w:hAnsi="Century Gothic"/>
          <w:sz w:val="96"/>
        </w:rPr>
      </w:pPr>
    </w:p>
    <w:p w:rsidR="00764CEB" w:rsidRDefault="00764CEB">
      <w:pPr>
        <w:rPr>
          <w:rFonts w:ascii="Century Gothic" w:hAnsi="Century Gothic"/>
          <w:sz w:val="96"/>
        </w:rPr>
      </w:pPr>
    </w:p>
    <w:p w:rsidR="00E043F2" w:rsidRDefault="00764CEB">
      <w:pPr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Das kann ich gut, weil ...</w:t>
      </w:r>
    </w:p>
    <w:p w:rsidR="00E043F2" w:rsidRDefault="00E043F2">
      <w:pPr>
        <w:rPr>
          <w:rFonts w:ascii="Century Gothic" w:hAnsi="Century Gothic"/>
          <w:sz w:val="96"/>
        </w:rPr>
      </w:pPr>
    </w:p>
    <w:p w:rsidR="00E043F2" w:rsidRDefault="00E043F2">
      <w:pPr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lastRenderedPageBreak/>
        <w:t>Ich arbeite selbständig.</w:t>
      </w:r>
    </w:p>
    <w:p w:rsidR="00E043F2" w:rsidRPr="00E043F2" w:rsidRDefault="00E043F2">
      <w:pPr>
        <w:rPr>
          <w:rFonts w:ascii="Century Gothic" w:hAnsi="Century Gothic"/>
          <w:sz w:val="56"/>
        </w:rPr>
      </w:pPr>
      <w:r w:rsidRPr="00E043F2">
        <w:rPr>
          <w:rFonts w:ascii="Century Gothic" w:hAnsi="Century Gothic"/>
          <w:sz w:val="56"/>
        </w:rPr>
        <w:t>Wenn ich etwas nicht verstehe</w:t>
      </w:r>
      <w:r>
        <w:rPr>
          <w:rFonts w:ascii="Century Gothic" w:hAnsi="Century Gothic"/>
          <w:sz w:val="56"/>
        </w:rPr>
        <w:t>,</w:t>
      </w:r>
      <w:r w:rsidRPr="00E043F2">
        <w:rPr>
          <w:rFonts w:ascii="Century Gothic" w:hAnsi="Century Gothic"/>
          <w:sz w:val="56"/>
        </w:rPr>
        <w:t xml:space="preserve"> denke zuerst. Dann überlege ich mir meine Frage und hole mir </w:t>
      </w:r>
      <w:r>
        <w:rPr>
          <w:rFonts w:ascii="Century Gothic" w:hAnsi="Century Gothic"/>
          <w:sz w:val="56"/>
        </w:rPr>
        <w:t>die nötigen Informationen und Erklärungen.</w:t>
      </w:r>
    </w:p>
    <w:p w:rsidR="00E043F2" w:rsidRDefault="00E043F2">
      <w:pPr>
        <w:rPr>
          <w:rFonts w:ascii="Century Gothic" w:hAnsi="Century Gothic"/>
          <w:sz w:val="48"/>
        </w:rPr>
      </w:pPr>
    </w:p>
    <w:p w:rsidR="004E59C0" w:rsidRPr="00E043F2" w:rsidRDefault="004E59C0">
      <w:pPr>
        <w:rPr>
          <w:rFonts w:ascii="Century Gothic" w:hAnsi="Century Gothic"/>
          <w:sz w:val="48"/>
        </w:rPr>
      </w:pPr>
    </w:p>
    <w:p w:rsidR="00E043F2" w:rsidRDefault="00E043F2" w:rsidP="00E043F2">
      <w:pPr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Die Rückmeldungen der Lehrerin interessieren mich. </w:t>
      </w:r>
    </w:p>
    <w:p w:rsidR="00E043F2" w:rsidRDefault="00E043F2" w:rsidP="00E043F2">
      <w:pPr>
        <w:rPr>
          <w:rFonts w:ascii="Century Gothic" w:hAnsi="Century Gothic"/>
          <w:sz w:val="96"/>
        </w:rPr>
      </w:pPr>
      <w:r>
        <w:rPr>
          <w:rFonts w:ascii="Century Gothic" w:hAnsi="Century Gothic"/>
          <w:sz w:val="56"/>
        </w:rPr>
        <w:t xml:space="preserve">Ich nutze die </w:t>
      </w:r>
      <w:r w:rsidRPr="00E043F2">
        <w:rPr>
          <w:rFonts w:ascii="Century Gothic" w:hAnsi="Century Gothic"/>
          <w:sz w:val="56"/>
        </w:rPr>
        <w:t>Förderhinweise</w:t>
      </w:r>
      <w:r>
        <w:rPr>
          <w:rFonts w:ascii="Century Gothic" w:hAnsi="Century Gothic"/>
          <w:sz w:val="56"/>
        </w:rPr>
        <w:t xml:space="preserve"> und versuche bei der nächsten Aufgabe daran zu denken und sie anzuwenden.</w:t>
      </w:r>
    </w:p>
    <w:p w:rsidR="00E043F2" w:rsidRDefault="00E043F2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96"/>
        </w:rPr>
        <w:lastRenderedPageBreak/>
        <w:t xml:space="preserve">Über das Lernen nachdenken: </w:t>
      </w:r>
      <w:r w:rsidRPr="00E043F2">
        <w:rPr>
          <w:rFonts w:ascii="Century Gothic" w:hAnsi="Century Gothic"/>
          <w:sz w:val="56"/>
        </w:rPr>
        <w:t>Ich denke darüber nach, wie ich lerne und e</w:t>
      </w:r>
      <w:r>
        <w:rPr>
          <w:rFonts w:ascii="Century Gothic" w:hAnsi="Century Gothic"/>
          <w:sz w:val="56"/>
        </w:rPr>
        <w:t>rkenne</w:t>
      </w:r>
      <w:r w:rsidRPr="00E043F2">
        <w:rPr>
          <w:rFonts w:ascii="Century Gothic" w:hAnsi="Century Gothic"/>
          <w:sz w:val="56"/>
        </w:rPr>
        <w:t>, was ich schon gut kann und was ich verbessern will.</w:t>
      </w:r>
    </w:p>
    <w:p w:rsidR="00E043F2" w:rsidRDefault="00E043F2">
      <w:pPr>
        <w:rPr>
          <w:rFonts w:ascii="Century Gothic" w:hAnsi="Century Gothic"/>
          <w:sz w:val="56"/>
        </w:rPr>
      </w:pPr>
    </w:p>
    <w:p w:rsidR="00E043F2" w:rsidRDefault="00E043F2">
      <w:pPr>
        <w:rPr>
          <w:rFonts w:ascii="Century Gothic" w:hAnsi="Century Gothic"/>
          <w:sz w:val="56"/>
        </w:rPr>
      </w:pPr>
    </w:p>
    <w:p w:rsidR="00E043F2" w:rsidRDefault="00E043F2">
      <w:pPr>
        <w:rPr>
          <w:rFonts w:ascii="Century Gothic" w:hAnsi="Century Gothic"/>
          <w:sz w:val="56"/>
        </w:rPr>
      </w:pPr>
    </w:p>
    <w:p w:rsidR="00E043F2" w:rsidRDefault="00E043F2">
      <w:pPr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>Was ich gelernt habe, kann ich erklären, zeigen und vorstellen.</w:t>
      </w:r>
    </w:p>
    <w:p w:rsidR="00E043F2" w:rsidRDefault="00E043F2">
      <w:pPr>
        <w:rPr>
          <w:rFonts w:ascii="Century Gothic" w:hAnsi="Century Gothic"/>
          <w:sz w:val="96"/>
        </w:rPr>
      </w:pPr>
    </w:p>
    <w:p w:rsidR="00E043F2" w:rsidRDefault="00E043F2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96"/>
        </w:rPr>
        <w:lastRenderedPageBreak/>
        <w:t xml:space="preserve">Ich wende Strategien an, die ich kennengelernt habe. </w:t>
      </w:r>
    </w:p>
    <w:p w:rsidR="005B13F5" w:rsidRPr="00E043F2" w:rsidRDefault="00E043F2">
      <w:pPr>
        <w:rPr>
          <w:rFonts w:ascii="Century Gothic" w:hAnsi="Century Gothic"/>
          <w:sz w:val="56"/>
        </w:rPr>
      </w:pPr>
      <w:r>
        <w:rPr>
          <w:rFonts w:ascii="Century Gothic" w:hAnsi="Century Gothic"/>
          <w:sz w:val="56"/>
        </w:rPr>
        <w:t xml:space="preserve">Zum Beispiel: Nomen überprüfen (fotografieren, berühren, sehen), Hilfsmittel beim Rechnen einsetzen (Legeplättchen, Hunderterfeld). </w:t>
      </w:r>
      <w:r>
        <w:rPr>
          <w:rFonts w:ascii="Century Gothic" w:hAnsi="Century Gothic"/>
          <w:sz w:val="96"/>
        </w:rPr>
        <w:t xml:space="preserve"> </w:t>
      </w:r>
    </w:p>
    <w:sectPr w:rsidR="005B13F5" w:rsidRPr="00E043F2" w:rsidSect="00E043F2">
      <w:pgSz w:w="16838" w:h="11899" w:orient="landscape"/>
      <w:pgMar w:top="1417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25"/>
    <w:rsid w:val="004E59C0"/>
    <w:rsid w:val="006D771C"/>
    <w:rsid w:val="00764CEB"/>
    <w:rsid w:val="007B7B0A"/>
    <w:rsid w:val="00CD669F"/>
    <w:rsid w:val="00E043F2"/>
    <w:rsid w:val="00E119D8"/>
    <w:rsid w:val="00FC1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645AF0-E45B-4EB8-B86B-26B5167F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D52A4957.dotm</Template>
  <TotalTime>0</TotalTime>
  <Pages>5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Aspekte des Lernprozesses, Rückmeldekriterien (Karten)</dc:title>
  <dc:subject/>
  <dc:creator>BenutzerIn</dc:creator>
  <cp:keywords>AKVB</cp:keywords>
  <dc:description>LPLMK</dc:description>
  <cp:lastModifiedBy>Rognon Patrick, ERZ-AKVB-FBS</cp:lastModifiedBy>
  <cp:revision>2</cp:revision>
  <cp:lastPrinted>2016-10-26T21:01:00Z</cp:lastPrinted>
  <dcterms:created xsi:type="dcterms:W3CDTF">2018-10-17T10:55:00Z</dcterms:created>
  <dcterms:modified xsi:type="dcterms:W3CDTF">2018-10-17T10:55:00Z</dcterms:modified>
</cp:coreProperties>
</file>