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71DEF" w14:textId="054B9B5F" w:rsidR="00116360" w:rsidRPr="003D0647" w:rsidRDefault="000067B9" w:rsidP="00A6014A">
      <w:pPr>
        <w:pStyle w:val="Default"/>
        <w:rPr>
          <w:rFonts w:ascii="Century Gothic" w:hAnsi="Century Gothic"/>
          <w:b/>
          <w:sz w:val="40"/>
        </w:rPr>
      </w:pPr>
      <w:bookmarkStart w:id="0" w:name="_GoBack"/>
      <w:bookmarkEnd w:id="0"/>
      <w:r w:rsidRPr="003D0647">
        <w:rPr>
          <w:rFonts w:ascii="Century Gothic" w:hAnsi="Century Gothic" w:cs="Helvetica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073FCD4" wp14:editId="1BC13401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1079500" cy="1079500"/>
            <wp:effectExtent l="0" t="0" r="12700" b="127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71" w:rsidRPr="003D0647">
        <w:rPr>
          <w:rFonts w:ascii="Century Gothic" w:hAnsi="Century Gothic"/>
          <w:b/>
          <w:sz w:val="40"/>
        </w:rPr>
        <w:t>Mein Witz</w:t>
      </w:r>
      <w:r w:rsidRPr="003D0647">
        <w:rPr>
          <w:rFonts w:ascii="Century Gothic" w:hAnsi="Century Gothic" w:cs="Helvetica"/>
        </w:rPr>
        <w:t xml:space="preserve"> </w:t>
      </w:r>
    </w:p>
    <w:p w14:paraId="380BCF2C" w14:textId="77777777" w:rsidR="00525894" w:rsidRPr="003D0647" w:rsidRDefault="00525894" w:rsidP="00A6014A">
      <w:pPr>
        <w:pStyle w:val="Default"/>
        <w:rPr>
          <w:rFonts w:ascii="Century Gothic" w:hAnsi="Century Gothic"/>
          <w:sz w:val="32"/>
        </w:rPr>
      </w:pPr>
    </w:p>
    <w:tbl>
      <w:tblPr>
        <w:tblStyle w:val="Tabellenraster"/>
        <w:tblW w:w="0" w:type="auto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6764"/>
        <w:gridCol w:w="2574"/>
      </w:tblGrid>
      <w:tr w:rsidR="000067B9" w:rsidRPr="003D0647" w14:paraId="681BEB3B" w14:textId="77777777" w:rsidTr="000067B9">
        <w:trPr>
          <w:cantSplit/>
          <w:trHeight w:val="20"/>
        </w:trPr>
        <w:tc>
          <w:tcPr>
            <w:tcW w:w="0" w:type="auto"/>
            <w:shd w:val="clear" w:color="auto" w:fill="E7A143"/>
          </w:tcPr>
          <w:p w14:paraId="24B113F7" w14:textId="1DE8D230" w:rsidR="000067B9" w:rsidRPr="003D0647" w:rsidRDefault="000067B9" w:rsidP="000067B9">
            <w:pPr>
              <w:pStyle w:val="Default"/>
              <w:rPr>
                <w:rFonts w:ascii="Century Gothic" w:hAnsi="Century Gothic"/>
                <w:b/>
                <w:sz w:val="32"/>
              </w:rPr>
            </w:pPr>
            <w:r w:rsidRPr="003D0647">
              <w:rPr>
                <w:rFonts w:ascii="Century Gothic" w:hAnsi="Century Gothic"/>
                <w:b/>
                <w:sz w:val="32"/>
              </w:rPr>
              <w:t>Das musst du machen:</w:t>
            </w:r>
          </w:p>
        </w:tc>
        <w:tc>
          <w:tcPr>
            <w:tcW w:w="0" w:type="auto"/>
            <w:shd w:val="clear" w:color="auto" w:fill="E7A143"/>
          </w:tcPr>
          <w:p w14:paraId="17AD22C7" w14:textId="07D4508F" w:rsidR="000067B9" w:rsidRPr="003D0647" w:rsidRDefault="000067B9" w:rsidP="000067B9">
            <w:pPr>
              <w:pStyle w:val="Default"/>
              <w:rPr>
                <w:rFonts w:ascii="Century Gothic" w:hAnsi="Century Gothic"/>
                <w:b/>
                <w:sz w:val="32"/>
              </w:rPr>
            </w:pPr>
            <w:r w:rsidRPr="003D0647">
              <w:rPr>
                <w:rFonts w:ascii="Century Gothic" w:hAnsi="Century Gothic"/>
                <w:b/>
                <w:sz w:val="32"/>
              </w:rPr>
              <w:t>Material</w:t>
            </w:r>
          </w:p>
        </w:tc>
      </w:tr>
      <w:tr w:rsidR="000067B9" w:rsidRPr="003D0647" w14:paraId="2AE24D95" w14:textId="77777777" w:rsidTr="000067B9">
        <w:trPr>
          <w:cantSplit/>
          <w:trHeight w:val="20"/>
        </w:trPr>
        <w:tc>
          <w:tcPr>
            <w:tcW w:w="0" w:type="auto"/>
          </w:tcPr>
          <w:p w14:paraId="12B4307D" w14:textId="3F61594E" w:rsidR="000067B9" w:rsidRPr="003D0647" w:rsidRDefault="000067B9" w:rsidP="00525894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Lies diesen Auftrag bis Punkt 9 genau durch.</w:t>
            </w:r>
          </w:p>
        </w:tc>
        <w:tc>
          <w:tcPr>
            <w:tcW w:w="0" w:type="auto"/>
          </w:tcPr>
          <w:p w14:paraId="25B4F9DD" w14:textId="77233E9C" w:rsidR="000067B9" w:rsidRPr="003D0647" w:rsidRDefault="000067B9" w:rsidP="000067B9">
            <w:pPr>
              <w:pStyle w:val="Default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-</w:t>
            </w:r>
          </w:p>
        </w:tc>
      </w:tr>
      <w:tr w:rsidR="000067B9" w:rsidRPr="003D0647" w14:paraId="7B8E98DE" w14:textId="77777777" w:rsidTr="000067B9">
        <w:trPr>
          <w:cantSplit/>
          <w:trHeight w:val="20"/>
        </w:trPr>
        <w:tc>
          <w:tcPr>
            <w:tcW w:w="0" w:type="auto"/>
          </w:tcPr>
          <w:p w14:paraId="311A13B4" w14:textId="77777777" w:rsidR="000067B9" w:rsidRPr="003D0647" w:rsidRDefault="000067B9" w:rsidP="00FF0C71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 xml:space="preserve">Rufe deine </w:t>
            </w:r>
            <w:proofErr w:type="spellStart"/>
            <w:r w:rsidRPr="003D0647">
              <w:rPr>
                <w:rFonts w:ascii="Century Gothic" w:hAnsi="Century Gothic"/>
                <w:sz w:val="32"/>
              </w:rPr>
              <w:t>Grosseltern</w:t>
            </w:r>
            <w:proofErr w:type="spellEnd"/>
            <w:r w:rsidRPr="003D0647">
              <w:rPr>
                <w:rFonts w:ascii="Century Gothic" w:hAnsi="Century Gothic"/>
                <w:sz w:val="32"/>
              </w:rPr>
              <w:t xml:space="preserve"> oder eine andere ältere Person an und bitte sie, dir einen Witz zu erzählen. </w:t>
            </w:r>
          </w:p>
          <w:p w14:paraId="5072AC71" w14:textId="77777777" w:rsidR="000067B9" w:rsidRPr="003D0647" w:rsidRDefault="000067B9" w:rsidP="00FF0C71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Achte darauf, dass du den Witz verstehst. Frage nach, wenn etwas unklar ist.</w:t>
            </w:r>
          </w:p>
          <w:p w14:paraId="601E1218" w14:textId="5A4E52E6" w:rsidR="000067B9" w:rsidRPr="003D0647" w:rsidRDefault="000067B9" w:rsidP="00FF0C71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Versuche den Witz nachzuerzählen. Die ältere Person soll überprüfen, ob du alle wichtigen Sachen nacherzählst.</w:t>
            </w:r>
          </w:p>
        </w:tc>
        <w:tc>
          <w:tcPr>
            <w:tcW w:w="0" w:type="auto"/>
          </w:tcPr>
          <w:p w14:paraId="1B9235D1" w14:textId="77777777" w:rsidR="000067B9" w:rsidRPr="003D0647" w:rsidRDefault="000067B9" w:rsidP="000067B9">
            <w:pPr>
              <w:pStyle w:val="Default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Du brauchst:</w:t>
            </w:r>
          </w:p>
          <w:p w14:paraId="532746A0" w14:textId="61DE13D3" w:rsidR="000067B9" w:rsidRPr="003D0647" w:rsidRDefault="000067B9" w:rsidP="000067B9">
            <w:pPr>
              <w:pStyle w:val="Default"/>
              <w:numPr>
                <w:ilvl w:val="0"/>
                <w:numId w:val="3"/>
              </w:numPr>
              <w:ind w:left="175" w:hanging="175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Telefon</w:t>
            </w:r>
          </w:p>
          <w:p w14:paraId="7CA9076B" w14:textId="09BC0439" w:rsidR="000067B9" w:rsidRPr="003D0647" w:rsidRDefault="000067B9" w:rsidP="000067B9">
            <w:pPr>
              <w:pStyle w:val="Default"/>
              <w:ind w:left="175" w:hanging="175"/>
              <w:rPr>
                <w:rFonts w:ascii="Century Gothic" w:hAnsi="Century Gothic"/>
                <w:sz w:val="32"/>
              </w:rPr>
            </w:pPr>
          </w:p>
        </w:tc>
      </w:tr>
      <w:tr w:rsidR="000067B9" w:rsidRPr="003D0647" w14:paraId="1982C712" w14:textId="77777777" w:rsidTr="000067B9">
        <w:trPr>
          <w:cantSplit/>
          <w:trHeight w:val="20"/>
        </w:trPr>
        <w:tc>
          <w:tcPr>
            <w:tcW w:w="0" w:type="auto"/>
          </w:tcPr>
          <w:p w14:paraId="5CFBF8D2" w14:textId="77777777" w:rsidR="000067B9" w:rsidRPr="003D0647" w:rsidRDefault="000067B9" w:rsidP="00C846E4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Übe den Witz zu erzählen.</w:t>
            </w:r>
          </w:p>
          <w:p w14:paraId="49857179" w14:textId="77777777" w:rsidR="000067B9" w:rsidRPr="003D0647" w:rsidRDefault="000067B9" w:rsidP="00C846E4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Erzähle den Witz deinen Familienmitgliedern.</w:t>
            </w:r>
          </w:p>
        </w:tc>
        <w:tc>
          <w:tcPr>
            <w:tcW w:w="0" w:type="auto"/>
          </w:tcPr>
          <w:p w14:paraId="1F5EF8FD" w14:textId="1FAB7BF7" w:rsidR="000067B9" w:rsidRPr="003D0647" w:rsidRDefault="000067B9" w:rsidP="00A6014A">
            <w:pPr>
              <w:pStyle w:val="Default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-</w:t>
            </w:r>
          </w:p>
        </w:tc>
      </w:tr>
      <w:tr w:rsidR="000067B9" w:rsidRPr="003D0647" w14:paraId="2DC52E37" w14:textId="77777777" w:rsidTr="000067B9">
        <w:trPr>
          <w:cantSplit/>
          <w:trHeight w:val="20"/>
        </w:trPr>
        <w:tc>
          <w:tcPr>
            <w:tcW w:w="0" w:type="auto"/>
          </w:tcPr>
          <w:p w14:paraId="4A25ACCD" w14:textId="6C9D0366" w:rsidR="000067B9" w:rsidRPr="003D0647" w:rsidRDefault="000067B9" w:rsidP="00C846E4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Schreibe den Witz auf der Rückseite auf.</w:t>
            </w:r>
          </w:p>
          <w:p w14:paraId="22630E64" w14:textId="77777777" w:rsidR="000067B9" w:rsidRPr="003D0647" w:rsidRDefault="000067B9" w:rsidP="00C846E4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Mache eine passende Zeichnung dazu.</w:t>
            </w:r>
          </w:p>
          <w:p w14:paraId="318B9D91" w14:textId="77777777" w:rsidR="000067B9" w:rsidRPr="003D0647" w:rsidRDefault="000067B9" w:rsidP="000067B9">
            <w:pPr>
              <w:pStyle w:val="Default"/>
              <w:numPr>
                <w:ilvl w:val="0"/>
                <w:numId w:val="2"/>
              </w:numPr>
              <w:ind w:left="317" w:hanging="317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Sende mir den Witz per Post zurück:</w:t>
            </w:r>
          </w:p>
          <w:p w14:paraId="7C4C76EB" w14:textId="77777777" w:rsidR="000067B9" w:rsidRPr="003D0647" w:rsidRDefault="000067B9" w:rsidP="000067B9">
            <w:pPr>
              <w:pStyle w:val="Default"/>
              <w:ind w:left="993"/>
              <w:rPr>
                <w:rFonts w:ascii="Century Gothic" w:hAnsi="Century Gothic"/>
                <w:sz w:val="32"/>
              </w:rPr>
            </w:pPr>
          </w:p>
          <w:p w14:paraId="4D2BC49B" w14:textId="60709732" w:rsidR="000067B9" w:rsidRPr="003D0647" w:rsidRDefault="000067B9" w:rsidP="0003637A">
            <w:pPr>
              <w:pStyle w:val="Default"/>
              <w:ind w:left="993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 xml:space="preserve">Schule </w:t>
            </w:r>
            <w:r w:rsidR="0003637A" w:rsidRPr="003D0647">
              <w:rPr>
                <w:rFonts w:ascii="Century Gothic" w:hAnsi="Century Gothic"/>
                <w:sz w:val="32"/>
              </w:rPr>
              <w:t>....</w:t>
            </w:r>
          </w:p>
        </w:tc>
        <w:tc>
          <w:tcPr>
            <w:tcW w:w="0" w:type="auto"/>
          </w:tcPr>
          <w:p w14:paraId="23224394" w14:textId="77777777" w:rsidR="000067B9" w:rsidRPr="003D0647" w:rsidRDefault="000067B9" w:rsidP="00A6014A">
            <w:pPr>
              <w:pStyle w:val="Default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Du brauchst:</w:t>
            </w:r>
          </w:p>
          <w:p w14:paraId="7487535D" w14:textId="77777777" w:rsidR="000067B9" w:rsidRPr="003D0647" w:rsidRDefault="000067B9" w:rsidP="000067B9">
            <w:pPr>
              <w:pStyle w:val="Default"/>
              <w:numPr>
                <w:ilvl w:val="0"/>
                <w:numId w:val="3"/>
              </w:numPr>
              <w:ind w:left="175" w:hanging="175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Schreibzeug</w:t>
            </w:r>
          </w:p>
          <w:p w14:paraId="06960562" w14:textId="77777777" w:rsidR="000067B9" w:rsidRPr="003D0647" w:rsidRDefault="000067B9" w:rsidP="000067B9">
            <w:pPr>
              <w:pStyle w:val="Default"/>
              <w:numPr>
                <w:ilvl w:val="0"/>
                <w:numId w:val="3"/>
              </w:numPr>
              <w:ind w:left="175" w:hanging="175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Arbeitsblatt</w:t>
            </w:r>
          </w:p>
          <w:p w14:paraId="445937F9" w14:textId="1DF1AE13" w:rsidR="000067B9" w:rsidRPr="003D0647" w:rsidRDefault="000067B9" w:rsidP="000067B9">
            <w:pPr>
              <w:pStyle w:val="Default"/>
              <w:numPr>
                <w:ilvl w:val="0"/>
                <w:numId w:val="3"/>
              </w:numPr>
              <w:ind w:left="175" w:hanging="175"/>
              <w:rPr>
                <w:rFonts w:ascii="Century Gothic" w:hAnsi="Century Gothic"/>
                <w:sz w:val="32"/>
              </w:rPr>
            </w:pPr>
            <w:r w:rsidRPr="003D0647">
              <w:rPr>
                <w:rFonts w:ascii="Century Gothic" w:hAnsi="Century Gothic"/>
                <w:sz w:val="32"/>
              </w:rPr>
              <w:t>beigelegtes Couvert</w:t>
            </w:r>
          </w:p>
        </w:tc>
      </w:tr>
    </w:tbl>
    <w:p w14:paraId="008AB6E5" w14:textId="77777777" w:rsidR="00525894" w:rsidRPr="003D0647" w:rsidRDefault="00525894" w:rsidP="00A6014A">
      <w:pPr>
        <w:pStyle w:val="Default"/>
        <w:rPr>
          <w:rFonts w:ascii="Century Gothic" w:hAnsi="Century Gothic"/>
          <w:sz w:val="32"/>
        </w:rPr>
      </w:pPr>
    </w:p>
    <w:p w14:paraId="16479E38" w14:textId="77777777" w:rsidR="006845A6" w:rsidRPr="003D0647" w:rsidRDefault="006845A6" w:rsidP="00A6014A">
      <w:pPr>
        <w:pStyle w:val="Default"/>
        <w:rPr>
          <w:rFonts w:ascii="Century Gothic" w:hAnsi="Century Gothic"/>
        </w:rPr>
      </w:pPr>
    </w:p>
    <w:p w14:paraId="3B59F8D8" w14:textId="77777777" w:rsidR="00C846E4" w:rsidRPr="003D0647" w:rsidRDefault="00C846E4" w:rsidP="00A6014A">
      <w:pPr>
        <w:pStyle w:val="Default"/>
        <w:rPr>
          <w:rFonts w:ascii="Century Gothic" w:hAnsi="Century Gothic"/>
        </w:rPr>
        <w:sectPr w:rsidR="00C846E4" w:rsidRPr="003D0647" w:rsidSect="000067B9">
          <w:pgSz w:w="11900" w:h="16840"/>
          <w:pgMar w:top="1134" w:right="1134" w:bottom="851" w:left="1418" w:header="709" w:footer="709" w:gutter="0"/>
          <w:cols w:space="708"/>
          <w:docGrid w:linePitch="360"/>
        </w:sectPr>
      </w:pPr>
    </w:p>
    <w:p w14:paraId="05AC43F3" w14:textId="2352C609" w:rsidR="00C846E4" w:rsidRPr="003D0647" w:rsidRDefault="00C846E4" w:rsidP="000067B9">
      <w:pPr>
        <w:pStyle w:val="Default"/>
        <w:jc w:val="center"/>
        <w:rPr>
          <w:rFonts w:ascii="Century Gothic" w:hAnsi="Century Gothic"/>
          <w:sz w:val="72"/>
        </w:rPr>
      </w:pPr>
      <w:r w:rsidRPr="003D0647">
        <w:rPr>
          <w:rFonts w:ascii="Century Gothic" w:hAnsi="Century Gothic"/>
          <w:sz w:val="72"/>
        </w:rPr>
        <w:lastRenderedPageBreak/>
        <w:t>Mein Witz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846E4" w:rsidRPr="003D0647" w14:paraId="23A53295" w14:textId="77777777" w:rsidTr="00C846E4">
        <w:tc>
          <w:tcPr>
            <w:tcW w:w="9206" w:type="dxa"/>
          </w:tcPr>
          <w:p w14:paraId="1392367A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6B40B092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73917F5C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2FCFE80E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56062FD6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4665FAE9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51579223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278E2C39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2BC2D178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6BEAA8F4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246099F8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28FF865A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6DD1FA91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2B867EA5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61B53E0E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011A8F2F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72F3A75B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0868517D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  <w:p w14:paraId="6A06D84F" w14:textId="77777777" w:rsidR="00C846E4" w:rsidRPr="003D0647" w:rsidRDefault="00C846E4" w:rsidP="00A6014A">
            <w:pPr>
              <w:pStyle w:val="Default"/>
              <w:rPr>
                <w:rFonts w:ascii="Century Gothic" w:hAnsi="Century Gothic"/>
              </w:rPr>
            </w:pPr>
          </w:p>
        </w:tc>
      </w:tr>
    </w:tbl>
    <w:p w14:paraId="63F8ADF1" w14:textId="77777777" w:rsidR="00C846E4" w:rsidRPr="003D0647" w:rsidRDefault="00C846E4" w:rsidP="00A6014A">
      <w:pPr>
        <w:pStyle w:val="Default"/>
        <w:rPr>
          <w:rFonts w:ascii="Century Gothic" w:hAnsi="Century Gothic"/>
        </w:rPr>
      </w:pPr>
    </w:p>
    <w:p w14:paraId="2C0CEBDD" w14:textId="77777777" w:rsidR="00C846E4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07F9520F" w14:textId="77777777" w:rsidR="003D0647" w:rsidRPr="003D0647" w:rsidRDefault="003D0647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06C146CB" w14:textId="77777777" w:rsidR="00C846E4" w:rsidRPr="003D0647" w:rsidRDefault="00C846E4" w:rsidP="00A6014A">
      <w:pPr>
        <w:pStyle w:val="Default"/>
        <w:rPr>
          <w:rFonts w:ascii="Century Gothic" w:hAnsi="Century Gothic"/>
        </w:rPr>
      </w:pPr>
    </w:p>
    <w:p w14:paraId="3FC5947D" w14:textId="77777777" w:rsidR="00C846E4" w:rsidRPr="003D0647" w:rsidRDefault="00C846E4" w:rsidP="00A6014A">
      <w:pPr>
        <w:pStyle w:val="Default"/>
        <w:rPr>
          <w:rFonts w:ascii="Century Gothic" w:hAnsi="Century Gothic"/>
        </w:rPr>
      </w:pPr>
    </w:p>
    <w:p w14:paraId="19DE68D6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0468A307" w14:textId="77777777" w:rsidR="00C846E4" w:rsidRPr="003D0647" w:rsidRDefault="00C846E4" w:rsidP="00A6014A">
      <w:pPr>
        <w:pStyle w:val="Default"/>
        <w:rPr>
          <w:rFonts w:ascii="Century Gothic" w:hAnsi="Century Gothic"/>
        </w:rPr>
      </w:pPr>
    </w:p>
    <w:p w14:paraId="4B002406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12627F9D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67C66C92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42400244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2CA3D3C1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23FF5FEB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170F74D1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4701437A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16867916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3FE00BB2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165F0939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112D892E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1AF45133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29DBE0CE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734BF90D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449E6D18" w14:textId="77777777" w:rsidR="00C846E4" w:rsidRPr="003D0647" w:rsidRDefault="00C846E4" w:rsidP="00C846E4">
      <w:pPr>
        <w:pStyle w:val="Default"/>
        <w:rPr>
          <w:rFonts w:ascii="Century Gothic" w:hAnsi="Century Gothic"/>
        </w:rPr>
      </w:pPr>
    </w:p>
    <w:p w14:paraId="0CCC17D9" w14:textId="77777777" w:rsidR="00C846E4" w:rsidRPr="003D0647" w:rsidRDefault="00C846E4" w:rsidP="00C846E4">
      <w:pPr>
        <w:pStyle w:val="Default"/>
        <w:pBdr>
          <w:bottom w:val="single" w:sz="4" w:space="1" w:color="auto"/>
        </w:pBdr>
        <w:rPr>
          <w:rFonts w:ascii="Century Gothic" w:hAnsi="Century Gothic"/>
        </w:rPr>
      </w:pPr>
    </w:p>
    <w:p w14:paraId="398404F0" w14:textId="77777777" w:rsidR="000067B9" w:rsidRPr="003D0647" w:rsidRDefault="000067B9" w:rsidP="000067B9">
      <w:pPr>
        <w:pBdr>
          <w:bottom w:val="single" w:sz="4" w:space="1" w:color="auto"/>
        </w:pBdr>
        <w:rPr>
          <w:rFonts w:ascii="Century Gothic" w:hAnsi="Century Gothic"/>
        </w:rPr>
      </w:pPr>
    </w:p>
    <w:sectPr w:rsidR="000067B9" w:rsidRPr="003D0647" w:rsidSect="00B416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34"/>
    <w:multiLevelType w:val="hybridMultilevel"/>
    <w:tmpl w:val="BB3A2552"/>
    <w:lvl w:ilvl="0" w:tplc="00200E8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150"/>
    <w:multiLevelType w:val="multilevel"/>
    <w:tmpl w:val="157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D3017"/>
    <w:multiLevelType w:val="hybridMultilevel"/>
    <w:tmpl w:val="7570A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51E3"/>
    <w:multiLevelType w:val="hybridMultilevel"/>
    <w:tmpl w:val="0658AE58"/>
    <w:lvl w:ilvl="0" w:tplc="6602B35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4A"/>
    <w:rsid w:val="000067B9"/>
    <w:rsid w:val="0003637A"/>
    <w:rsid w:val="0009260E"/>
    <w:rsid w:val="00116360"/>
    <w:rsid w:val="00136FBE"/>
    <w:rsid w:val="00156F7F"/>
    <w:rsid w:val="002D61C9"/>
    <w:rsid w:val="003D0647"/>
    <w:rsid w:val="00525894"/>
    <w:rsid w:val="005262E6"/>
    <w:rsid w:val="006845A6"/>
    <w:rsid w:val="007D0C7A"/>
    <w:rsid w:val="00A20E1A"/>
    <w:rsid w:val="00A6014A"/>
    <w:rsid w:val="00B41695"/>
    <w:rsid w:val="00C846E4"/>
    <w:rsid w:val="00D63015"/>
    <w:rsid w:val="00F255BB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BFB38D"/>
  <w14:defaultImageDpi w14:val="330"/>
  <w15:docId w15:val="{29829E09-CFF1-4CBA-9624-40197B6D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014A"/>
    <w:rPr>
      <w:color w:val="0000FF"/>
      <w:u w:val="single"/>
    </w:rPr>
  </w:style>
  <w:style w:type="paragraph" w:customStyle="1" w:styleId="Default">
    <w:name w:val="Default"/>
    <w:rsid w:val="00A6014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lenraster">
    <w:name w:val="Table Grid"/>
    <w:basedOn w:val="NormaleTabelle"/>
    <w:uiPriority w:val="59"/>
    <w:rsid w:val="0052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7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7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35CD8-DAAC-4CD2-9D67-09ABB64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CF2A9229.dotm</Template>
  <TotalTime>0</TotalTime>
  <Pages>2</Pages>
  <Words>98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Dürst Ueli, BKD-AKVB-FBS</dc:creator>
  <cp:keywords/>
  <dc:description/>
  <cp:lastModifiedBy>Dürst Ueli, BKD-AKVB-FBS</cp:lastModifiedBy>
  <cp:revision>2</cp:revision>
  <dcterms:created xsi:type="dcterms:W3CDTF">2020-04-21T05:08:00Z</dcterms:created>
  <dcterms:modified xsi:type="dcterms:W3CDTF">2020-04-21T05:08:00Z</dcterms:modified>
</cp:coreProperties>
</file>