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1DEF" w14:textId="748C27F2" w:rsidR="00116360" w:rsidRPr="000067B9" w:rsidRDefault="005A0EDE" w:rsidP="00A6014A">
      <w:pPr>
        <w:pStyle w:val="Default"/>
        <w:rPr>
          <w:rFonts w:ascii="DCH-Basisschrift" w:hAnsi="DCH-Basisschrift"/>
          <w:b/>
          <w:sz w:val="40"/>
        </w:rPr>
      </w:pPr>
      <w:bookmarkStart w:id="0" w:name="_GoBack"/>
      <w:bookmarkEnd w:id="0"/>
      <w:r>
        <w:rPr>
          <w:rFonts w:ascii="DCH-Basisschrift" w:hAnsi="DCH-Basisschrift"/>
          <w:b/>
          <w:sz w:val="72"/>
        </w:rPr>
        <w:t>AB</w:t>
      </w:r>
      <w:r w:rsidR="006E0E27" w:rsidRPr="002B5234">
        <w:rPr>
          <w:rFonts w:ascii="DCH-Basisschrift" w:hAnsi="DCH-Basisschrift"/>
          <w:b/>
          <w:sz w:val="72"/>
        </w:rPr>
        <w:t>C</w:t>
      </w:r>
      <w:r>
        <w:rPr>
          <w:rFonts w:ascii="DCH-Basisschrift" w:hAnsi="DCH-Basisschrift"/>
          <w:b/>
          <w:sz w:val="72"/>
        </w:rPr>
        <w:t>-</w:t>
      </w:r>
      <w:r w:rsidR="00863E33" w:rsidRPr="002B5234">
        <w:rPr>
          <w:rFonts w:ascii="DCH-Basisschrift" w:hAnsi="DCH-Basisschrift"/>
          <w:b/>
          <w:sz w:val="72"/>
        </w:rPr>
        <w:t>Rätselspass</w:t>
      </w:r>
      <w:r w:rsidR="00863E33" w:rsidRPr="00863E33">
        <w:rPr>
          <w:rFonts w:ascii="Helvetica" w:hAnsi="Helvetica" w:cs="Helvetica"/>
        </w:rPr>
        <w:t xml:space="preserve"> </w:t>
      </w:r>
    </w:p>
    <w:p w14:paraId="235DAE7A" w14:textId="77777777" w:rsidR="00863E33" w:rsidRPr="002B5234" w:rsidRDefault="00863E33" w:rsidP="00A6014A">
      <w:pPr>
        <w:pStyle w:val="Default"/>
        <w:rPr>
          <w:rFonts w:ascii="DCH-Basisschrift" w:hAnsi="DCH-Basisschrift"/>
          <w:sz w:val="34"/>
          <w:szCs w:val="34"/>
        </w:rPr>
      </w:pPr>
    </w:p>
    <w:tbl>
      <w:tblPr>
        <w:tblStyle w:val="Tabellenraster"/>
        <w:tblW w:w="0" w:type="auto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9338"/>
      </w:tblGrid>
      <w:tr w:rsidR="00863E33" w:rsidRPr="002B5234" w14:paraId="681BEB3B" w14:textId="77777777" w:rsidTr="00863E33">
        <w:trPr>
          <w:cantSplit/>
          <w:trHeight w:val="20"/>
        </w:trPr>
        <w:tc>
          <w:tcPr>
            <w:tcW w:w="9464" w:type="dxa"/>
            <w:shd w:val="clear" w:color="auto" w:fill="E7A143"/>
          </w:tcPr>
          <w:p w14:paraId="24B113F7" w14:textId="1DE8D230" w:rsidR="00863E33" w:rsidRPr="002B5234" w:rsidRDefault="00863E33" w:rsidP="000067B9">
            <w:pPr>
              <w:pStyle w:val="Default"/>
              <w:rPr>
                <w:rFonts w:ascii="DCH-Basisschrift" w:hAnsi="DCH-Basisschrift"/>
                <w:b/>
                <w:sz w:val="36"/>
                <w:szCs w:val="34"/>
              </w:rPr>
            </w:pPr>
            <w:r w:rsidRPr="002B5234">
              <w:rPr>
                <w:rFonts w:ascii="DCH-Basisschrift" w:hAnsi="DCH-Basisschrift"/>
                <w:b/>
                <w:sz w:val="36"/>
                <w:szCs w:val="34"/>
              </w:rPr>
              <w:t>Das musst du machen:</w:t>
            </w:r>
          </w:p>
        </w:tc>
      </w:tr>
      <w:tr w:rsidR="00863E33" w:rsidRPr="002B5234" w14:paraId="2AE24D95" w14:textId="77777777" w:rsidTr="00863E33">
        <w:trPr>
          <w:cantSplit/>
          <w:trHeight w:val="20"/>
        </w:trPr>
        <w:tc>
          <w:tcPr>
            <w:tcW w:w="9464" w:type="dxa"/>
          </w:tcPr>
          <w:p w14:paraId="4D7CE589" w14:textId="29F37CDF" w:rsidR="00863E33" w:rsidRPr="002B5234" w:rsidRDefault="00863E33" w:rsidP="00BC0194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DCH-Basisschrift" w:hAnsi="DCH-Basisschrift"/>
                <w:sz w:val="36"/>
                <w:szCs w:val="34"/>
              </w:rPr>
            </w:pPr>
            <w:r w:rsidRPr="002B5234">
              <w:rPr>
                <w:rFonts w:ascii="DCH-Basisschrift" w:hAnsi="DCH-Basisschrift"/>
                <w:sz w:val="36"/>
                <w:szCs w:val="34"/>
              </w:rPr>
              <w:t>Ich sende dir jeden Tag ein Sprachmemo mit 10 Rätselfragen per WhatsApp.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br/>
              <w:t>Die Lösungswörter beginnen alle mit dem gleichen Buchstaben.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br/>
            </w:r>
            <w:r w:rsidRPr="002B5234">
              <w:rPr>
                <w:rFonts w:ascii="DCH-Basisschrift" w:hAnsi="DCH-Basisschrift"/>
                <w:sz w:val="36"/>
                <w:szCs w:val="34"/>
              </w:rPr>
              <w:br/>
            </w:r>
            <w:r w:rsidRPr="002B5234">
              <w:rPr>
                <w:rFonts w:ascii="DCH-Basisschrift" w:hAnsi="DCH-Basisschrift"/>
                <w:b/>
                <w:sz w:val="36"/>
                <w:szCs w:val="34"/>
              </w:rPr>
              <w:t>Beispiel:</w:t>
            </w:r>
            <w:r w:rsidR="00BC0194" w:rsidRPr="002B5234">
              <w:rPr>
                <w:rFonts w:ascii="DCH-Basisschrift" w:hAnsi="DCH-Basisschrift"/>
                <w:sz w:val="36"/>
                <w:szCs w:val="34"/>
              </w:rPr>
              <w:t xml:space="preserve"> Suche Wörter mit dem Buchstaben </w:t>
            </w:r>
            <w:r w:rsidR="00BC0194" w:rsidRPr="002B5234">
              <w:rPr>
                <w:rFonts w:ascii="DCH-Basisschrift" w:hAnsi="DCH-Basisschrift"/>
                <w:sz w:val="36"/>
                <w:szCs w:val="34"/>
                <w:bdr w:val="single" w:sz="4" w:space="0" w:color="auto"/>
                <w:shd w:val="clear" w:color="auto" w:fill="FF6600"/>
              </w:rPr>
              <w:t>B</w:t>
            </w:r>
            <w:r w:rsidR="00BC0194" w:rsidRPr="002B5234">
              <w:rPr>
                <w:rFonts w:ascii="DCH-Basisschrift" w:hAnsi="DCH-Basisschrift"/>
                <w:sz w:val="36"/>
                <w:szCs w:val="34"/>
              </w:rPr>
              <w:br/>
              <w:t xml:space="preserve">Es ist gelb und krumm. </w:t>
            </w:r>
            <w:r w:rsidR="00BC0194" w:rsidRPr="002B5234">
              <w:rPr>
                <w:rFonts w:ascii="DCH-Basisschrift" w:hAnsi="DCH-Basisschrift"/>
                <w:sz w:val="36"/>
                <w:szCs w:val="34"/>
              </w:rPr>
              <w:sym w:font="Wingdings" w:char="F0E0"/>
            </w:r>
            <w:r w:rsidR="00BC0194" w:rsidRPr="002B5234">
              <w:rPr>
                <w:rFonts w:ascii="DCH-Basisschrift" w:hAnsi="DCH-Basisschrift"/>
                <w:sz w:val="36"/>
                <w:szCs w:val="34"/>
              </w:rPr>
              <w:t xml:space="preserve"> </w:t>
            </w:r>
            <w:r w:rsidR="00F46E46" w:rsidRPr="002B5234">
              <w:rPr>
                <w:rFonts w:ascii="DCH-Basisschrift" w:hAnsi="DCH-Basisschrift"/>
                <w:sz w:val="36"/>
                <w:szCs w:val="34"/>
              </w:rPr>
              <w:t xml:space="preserve">die </w:t>
            </w:r>
            <w:r w:rsidR="00BC0194" w:rsidRPr="002B5234">
              <w:rPr>
                <w:rFonts w:ascii="DCH-Basisschrift" w:hAnsi="DCH-Basisschrift"/>
                <w:sz w:val="36"/>
                <w:szCs w:val="34"/>
                <w:shd w:val="clear" w:color="auto" w:fill="FF6600"/>
              </w:rPr>
              <w:t>B</w:t>
            </w:r>
            <w:r w:rsidR="00BC0194" w:rsidRPr="002B5234">
              <w:rPr>
                <w:rFonts w:ascii="DCH-Basisschrift" w:hAnsi="DCH-Basisschrift"/>
                <w:sz w:val="36"/>
                <w:szCs w:val="34"/>
              </w:rPr>
              <w:t>anane</w:t>
            </w:r>
          </w:p>
          <w:p w14:paraId="12B4307D" w14:textId="56F77A0C" w:rsidR="00BC0194" w:rsidRPr="002B5234" w:rsidRDefault="00BC0194" w:rsidP="00BC0194">
            <w:pPr>
              <w:pStyle w:val="Default"/>
              <w:ind w:left="317"/>
              <w:rPr>
                <w:rFonts w:ascii="DCH-Basisschrift" w:hAnsi="DCH-Basisschrift"/>
                <w:sz w:val="36"/>
                <w:szCs w:val="34"/>
              </w:rPr>
            </w:pPr>
            <w:r w:rsidRPr="002B5234">
              <w:rPr>
                <w:rFonts w:ascii="DCH-Basisschrift" w:hAnsi="DCH-Basisschrift"/>
                <w:sz w:val="36"/>
                <w:szCs w:val="34"/>
              </w:rPr>
              <w:t xml:space="preserve">Es gibt ganz viele im Wald. 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sym w:font="Wingdings" w:char="F0E0"/>
            </w:r>
            <w:r w:rsidRPr="002B5234">
              <w:rPr>
                <w:rFonts w:ascii="DCH-Basisschrift" w:hAnsi="DCH-Basisschrift"/>
                <w:sz w:val="36"/>
                <w:szCs w:val="34"/>
              </w:rPr>
              <w:t xml:space="preserve"> </w:t>
            </w:r>
            <w:r w:rsidR="00F46E46" w:rsidRPr="002B5234">
              <w:rPr>
                <w:rFonts w:ascii="DCH-Basisschrift" w:hAnsi="DCH-Basisschrift"/>
                <w:sz w:val="36"/>
                <w:szCs w:val="34"/>
              </w:rPr>
              <w:t xml:space="preserve">der </w:t>
            </w:r>
            <w:r w:rsidRPr="002B5234">
              <w:rPr>
                <w:rFonts w:ascii="DCH-Basisschrift" w:hAnsi="DCH-Basisschrift"/>
                <w:sz w:val="36"/>
                <w:szCs w:val="34"/>
                <w:shd w:val="clear" w:color="auto" w:fill="FF6600"/>
              </w:rPr>
              <w:t>B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t>aum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br/>
              <w:t xml:space="preserve">Da drauf stehst du. 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sym w:font="Wingdings" w:char="F0E0"/>
            </w:r>
            <w:r w:rsidRPr="002B5234">
              <w:rPr>
                <w:rFonts w:ascii="DCH-Basisschrift" w:hAnsi="DCH-Basisschrift"/>
                <w:sz w:val="36"/>
                <w:szCs w:val="34"/>
              </w:rPr>
              <w:t xml:space="preserve"> </w:t>
            </w:r>
            <w:r w:rsidR="00F46E46" w:rsidRPr="002B5234">
              <w:rPr>
                <w:rFonts w:ascii="DCH-Basisschrift" w:hAnsi="DCH-Basisschrift"/>
                <w:sz w:val="36"/>
                <w:szCs w:val="34"/>
              </w:rPr>
              <w:t xml:space="preserve">der </w:t>
            </w:r>
            <w:r w:rsidRPr="002B5234">
              <w:rPr>
                <w:rFonts w:ascii="DCH-Basisschrift" w:hAnsi="DCH-Basisschrift"/>
                <w:sz w:val="36"/>
                <w:szCs w:val="34"/>
                <w:shd w:val="clear" w:color="auto" w:fill="FF6600"/>
              </w:rPr>
              <w:t>B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t>oden</w:t>
            </w:r>
            <w:r w:rsidR="00F46E46" w:rsidRPr="002B5234">
              <w:rPr>
                <w:rFonts w:ascii="DCH-Basisschrift" w:hAnsi="DCH-Basisschrift"/>
                <w:sz w:val="36"/>
                <w:szCs w:val="34"/>
              </w:rPr>
              <w:br/>
              <w:t xml:space="preserve">Er hat starke Zähne und kann sogar Bäume fällen. </w:t>
            </w:r>
            <w:r w:rsidR="00F46E46" w:rsidRPr="002B5234">
              <w:rPr>
                <w:rFonts w:ascii="DCH-Basisschrift" w:hAnsi="DCH-Basisschrift"/>
                <w:sz w:val="36"/>
                <w:szCs w:val="34"/>
              </w:rPr>
              <w:sym w:font="Wingdings" w:char="F0E0"/>
            </w:r>
            <w:r w:rsidR="00F46E46" w:rsidRPr="002B5234">
              <w:rPr>
                <w:rFonts w:ascii="DCH-Basisschrift" w:hAnsi="DCH-Basisschrift"/>
                <w:sz w:val="36"/>
                <w:szCs w:val="34"/>
              </w:rPr>
              <w:t xml:space="preserve"> der </w:t>
            </w:r>
            <w:r w:rsidR="00F46E46" w:rsidRPr="002B5234">
              <w:rPr>
                <w:rFonts w:ascii="DCH-Basisschrift" w:hAnsi="DCH-Basisschrift"/>
                <w:sz w:val="36"/>
                <w:szCs w:val="34"/>
                <w:shd w:val="clear" w:color="auto" w:fill="FF6600"/>
              </w:rPr>
              <w:t>B</w:t>
            </w:r>
            <w:r w:rsidR="00F46E46" w:rsidRPr="002B5234">
              <w:rPr>
                <w:rFonts w:ascii="DCH-Basisschrift" w:hAnsi="DCH-Basisschrift"/>
                <w:sz w:val="36"/>
                <w:szCs w:val="34"/>
              </w:rPr>
              <w:t>iber</w:t>
            </w:r>
          </w:p>
        </w:tc>
      </w:tr>
      <w:tr w:rsidR="00863E33" w:rsidRPr="002B5234" w14:paraId="7B8E98DE" w14:textId="77777777" w:rsidTr="00863E33">
        <w:trPr>
          <w:cantSplit/>
          <w:trHeight w:val="20"/>
        </w:trPr>
        <w:tc>
          <w:tcPr>
            <w:tcW w:w="9464" w:type="dxa"/>
          </w:tcPr>
          <w:p w14:paraId="601E1218" w14:textId="7D0A52F2" w:rsidR="00863E33" w:rsidRPr="002B5234" w:rsidRDefault="00863E33" w:rsidP="006E0E27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DCH-Basisschrift" w:hAnsi="DCH-Basisschrift"/>
                <w:sz w:val="36"/>
                <w:szCs w:val="34"/>
              </w:rPr>
            </w:pPr>
            <w:r w:rsidRPr="002B5234">
              <w:rPr>
                <w:rFonts w:ascii="DCH-Basisschrift" w:hAnsi="DCH-Basisschrift"/>
                <w:sz w:val="36"/>
                <w:szCs w:val="34"/>
              </w:rPr>
              <w:t>Versuche, die Fragen zu beantworten.</w:t>
            </w:r>
          </w:p>
        </w:tc>
      </w:tr>
      <w:tr w:rsidR="00863E33" w:rsidRPr="002B5234" w14:paraId="1982C712" w14:textId="77777777" w:rsidTr="00863E33">
        <w:trPr>
          <w:cantSplit/>
          <w:trHeight w:val="20"/>
        </w:trPr>
        <w:tc>
          <w:tcPr>
            <w:tcW w:w="9464" w:type="dxa"/>
          </w:tcPr>
          <w:p w14:paraId="49857179" w14:textId="47D92164" w:rsidR="00863E33" w:rsidRPr="002B5234" w:rsidRDefault="00863E33" w:rsidP="00863E33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DCH-Basisschrift" w:hAnsi="DCH-Basisschrift"/>
                <w:sz w:val="36"/>
                <w:szCs w:val="34"/>
              </w:rPr>
            </w:pPr>
            <w:r w:rsidRPr="002B5234">
              <w:rPr>
                <w:rFonts w:ascii="DCH-Basisschrift" w:hAnsi="DCH-Basisschrift"/>
                <w:sz w:val="36"/>
                <w:szCs w:val="34"/>
              </w:rPr>
              <w:t>Schreibe die 10 Lösungswörter auf der Rückseite auf.</w:t>
            </w:r>
            <w:r w:rsidR="006E0E27" w:rsidRPr="002B5234">
              <w:rPr>
                <w:rFonts w:ascii="DCH-Basisschrift" w:hAnsi="DCH-Basisschrift"/>
                <w:sz w:val="36"/>
                <w:szCs w:val="34"/>
              </w:rPr>
              <w:br/>
              <w:t>Achtung: Schreibe bei den Nomen den Artikel (der, die oder das) dazu und schreibe die Nomen gross.</w:t>
            </w:r>
          </w:p>
        </w:tc>
      </w:tr>
      <w:tr w:rsidR="00F46E46" w:rsidRPr="002B5234" w14:paraId="2FB6DE7E" w14:textId="77777777" w:rsidTr="00863E33">
        <w:trPr>
          <w:cantSplit/>
          <w:trHeight w:val="20"/>
        </w:trPr>
        <w:tc>
          <w:tcPr>
            <w:tcW w:w="9464" w:type="dxa"/>
          </w:tcPr>
          <w:p w14:paraId="33B7DD70" w14:textId="74DC7D4F" w:rsidR="00F46E46" w:rsidRPr="002B5234" w:rsidRDefault="00F46E46" w:rsidP="00F46E46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DCH-Basisschrift" w:hAnsi="DCH-Basisschrift"/>
                <w:sz w:val="36"/>
                <w:szCs w:val="34"/>
              </w:rPr>
            </w:pPr>
            <w:r w:rsidRPr="002B5234">
              <w:rPr>
                <w:rFonts w:ascii="DCH-Basisschrift" w:hAnsi="DCH-Basisschrift"/>
                <w:sz w:val="36"/>
                <w:szCs w:val="34"/>
              </w:rPr>
              <w:t>Wähle zwei Wörter aus und schreibe einen Satz dazu.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br/>
            </w:r>
            <w:r w:rsidRPr="002B5234">
              <w:rPr>
                <w:rFonts w:ascii="DCH-Basisschrift" w:hAnsi="DCH-Basisschrift"/>
                <w:sz w:val="36"/>
                <w:szCs w:val="34"/>
              </w:rPr>
              <w:br/>
            </w:r>
            <w:r w:rsidRPr="002B5234">
              <w:rPr>
                <w:rFonts w:ascii="DCH-Basisschrift" w:hAnsi="DCH-Basisschrift"/>
                <w:b/>
                <w:sz w:val="36"/>
                <w:szCs w:val="34"/>
              </w:rPr>
              <w:t>Beispiel: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t xml:space="preserve">  die Banane + der Biber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br/>
              <w:t>Der Biber isst keine Bananen.</w:t>
            </w:r>
          </w:p>
        </w:tc>
      </w:tr>
      <w:tr w:rsidR="00662486" w:rsidRPr="002B5234" w14:paraId="676DB5F4" w14:textId="77777777" w:rsidTr="00863E33">
        <w:trPr>
          <w:cantSplit/>
          <w:trHeight w:val="20"/>
        </w:trPr>
        <w:tc>
          <w:tcPr>
            <w:tcW w:w="9464" w:type="dxa"/>
          </w:tcPr>
          <w:p w14:paraId="767451A9" w14:textId="5B6CF950" w:rsidR="00662486" w:rsidRPr="002B5234" w:rsidRDefault="00E9164C" w:rsidP="005A0EDE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DCH-Basisschrift" w:hAnsi="DCH-Basisschrift"/>
                <w:sz w:val="36"/>
                <w:szCs w:val="34"/>
              </w:rPr>
            </w:pPr>
            <w:r w:rsidRPr="002B5234">
              <w:rPr>
                <w:rFonts w:ascii="DCH-Basisschrift" w:hAnsi="DCH-Basisschrift"/>
                <w:sz w:val="36"/>
                <w:szCs w:val="34"/>
              </w:rPr>
              <w:t>Wenn du fertig bist:</w:t>
            </w:r>
            <w:r w:rsidRPr="002B5234">
              <w:rPr>
                <w:rFonts w:ascii="DCH-Basisschrift" w:hAnsi="DCH-Basisschrift"/>
                <w:sz w:val="36"/>
                <w:szCs w:val="34"/>
              </w:rPr>
              <w:br/>
              <w:t xml:space="preserve">Lege das Blatt ab dem </w:t>
            </w:r>
            <w:r w:rsidR="005A0EDE" w:rsidRPr="005A0EDE">
              <w:rPr>
                <w:rFonts w:ascii="DCH-Basisschrift" w:hAnsi="DCH-Basisschrift"/>
                <w:color w:val="FF0000"/>
                <w:sz w:val="36"/>
                <w:szCs w:val="34"/>
              </w:rPr>
              <w:t>(Datum einfügen)</w:t>
            </w:r>
            <w:r w:rsidR="005A0EDE">
              <w:rPr>
                <w:rFonts w:ascii="DCH-Basisschrift" w:hAnsi="DCH-Basisschrift"/>
                <w:sz w:val="36"/>
                <w:szCs w:val="34"/>
              </w:rPr>
              <w:t xml:space="preserve"> in den Briefkasten der Schule.</w:t>
            </w:r>
          </w:p>
        </w:tc>
      </w:tr>
    </w:tbl>
    <w:p w14:paraId="18BE3179" w14:textId="77777777" w:rsidR="000067B9" w:rsidRPr="002B5234" w:rsidRDefault="000067B9" w:rsidP="00A6014A">
      <w:pPr>
        <w:pStyle w:val="Default"/>
        <w:rPr>
          <w:rFonts w:ascii="DCH-Basisschrift" w:hAnsi="DCH-Basisschrift"/>
          <w:sz w:val="34"/>
          <w:szCs w:val="34"/>
        </w:rPr>
      </w:pPr>
    </w:p>
    <w:p w14:paraId="16479E38" w14:textId="286BB6ED" w:rsidR="006845A6" w:rsidRPr="002B5234" w:rsidRDefault="000067B9" w:rsidP="00A6014A">
      <w:pPr>
        <w:pStyle w:val="Default"/>
        <w:rPr>
          <w:rFonts w:ascii="DCH-Basisschrift" w:hAnsi="DCH-Basisschrift"/>
          <w:sz w:val="32"/>
          <w:szCs w:val="34"/>
        </w:rPr>
      </w:pPr>
      <w:r w:rsidRPr="002B5234">
        <w:rPr>
          <w:rFonts w:ascii="DCH-Basisschrift" w:hAnsi="DCH-Basisschrift"/>
          <w:sz w:val="32"/>
          <w:szCs w:val="34"/>
        </w:rPr>
        <w:sym w:font="Wingdings" w:char="F0E0"/>
      </w:r>
      <w:r w:rsidRPr="002B5234">
        <w:rPr>
          <w:rFonts w:ascii="DCH-Basisschrift" w:hAnsi="DCH-Basisschrift"/>
          <w:sz w:val="32"/>
          <w:szCs w:val="34"/>
        </w:rPr>
        <w:t xml:space="preserve"> Fragen zu diesem Auftrag an: </w:t>
      </w:r>
      <w:r w:rsidR="005A0EDE" w:rsidRPr="005A0EDE">
        <w:rPr>
          <w:rFonts w:ascii="DCH-Basisschrift" w:hAnsi="DCH-Basisschrift"/>
          <w:color w:val="FF0000"/>
          <w:sz w:val="32"/>
          <w:szCs w:val="34"/>
        </w:rPr>
        <w:t>(Kontaktdaten der Lehrperson ergänzen)</w:t>
      </w:r>
    </w:p>
    <w:p w14:paraId="3B59F8D8" w14:textId="77777777" w:rsidR="00C846E4" w:rsidRPr="002B5234" w:rsidRDefault="00C846E4" w:rsidP="00A6014A">
      <w:pPr>
        <w:pStyle w:val="Default"/>
        <w:rPr>
          <w:sz w:val="22"/>
        </w:rPr>
        <w:sectPr w:rsidR="00C846E4" w:rsidRPr="002B5234" w:rsidSect="000067B9">
          <w:pgSz w:w="11900" w:h="16840"/>
          <w:pgMar w:top="1134" w:right="1134" w:bottom="851" w:left="1418" w:header="709" w:footer="709" w:gutter="0"/>
          <w:cols w:space="708"/>
          <w:docGrid w:linePitch="360"/>
        </w:sectPr>
      </w:pPr>
    </w:p>
    <w:p w14:paraId="250AD7FE" w14:textId="5B2D626C" w:rsidR="00C846E4" w:rsidRPr="008F6EBE" w:rsidRDefault="00132966" w:rsidP="00A6014A">
      <w:pPr>
        <w:pStyle w:val="Default"/>
        <w:rPr>
          <w:rFonts w:ascii="DCH-Basisschrift" w:hAnsi="DCH-Basisschrift"/>
          <w:b/>
          <w:sz w:val="40"/>
        </w:rPr>
      </w:pPr>
      <w:r>
        <w:rPr>
          <w:rFonts w:ascii="DCH-Basisschrift" w:hAnsi="DCH-Basisschrift"/>
          <w:b/>
          <w:sz w:val="40"/>
        </w:rPr>
        <w:lastRenderedPageBreak/>
        <w:t>Mittwoch</w:t>
      </w:r>
    </w:p>
    <w:p w14:paraId="14434294" w14:textId="77777777" w:rsidR="00C846E4" w:rsidRPr="00F46E46" w:rsidRDefault="00C846E4" w:rsidP="00A6014A">
      <w:pPr>
        <w:pStyle w:val="Default"/>
        <w:rPr>
          <w:rFonts w:ascii="DCH-Basisschrift" w:hAnsi="DCH-Basisschrift"/>
          <w:sz w:val="40"/>
        </w:rPr>
      </w:pPr>
    </w:p>
    <w:p w14:paraId="06C146CB" w14:textId="687A1AA4" w:rsidR="00C846E4" w:rsidRPr="00F46E46" w:rsidRDefault="00F46E46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 w:rsidRPr="00F46E46">
        <w:rPr>
          <w:rFonts w:ascii="DCH-Basisschrift" w:hAnsi="DCH-Basisschrift"/>
          <w:sz w:val="40"/>
        </w:rPr>
        <w:t>1.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  <w:t>2.</w:t>
      </w:r>
      <w:r w:rsidRPr="00F46E46">
        <w:rPr>
          <w:rFonts w:ascii="DCH-Basisschrift" w:hAnsi="DCH-Basisschrift"/>
          <w:sz w:val="40"/>
        </w:rPr>
        <w:tab/>
      </w:r>
      <w:r w:rsidR="008F6EBE"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6C65043E" w14:textId="77777777" w:rsidR="00F46E46" w:rsidRPr="008F6EBE" w:rsidRDefault="00F46E46" w:rsidP="00A6014A">
      <w:pPr>
        <w:pStyle w:val="Default"/>
        <w:rPr>
          <w:rFonts w:ascii="DCH-Basisschrift" w:hAnsi="DCH-Basisschrift"/>
          <w:sz w:val="32"/>
        </w:rPr>
      </w:pPr>
    </w:p>
    <w:p w14:paraId="3833FDC0" w14:textId="2BE1410D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3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4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3FC5947D" w14:textId="77777777" w:rsidR="00C846E4" w:rsidRPr="008F6EBE" w:rsidRDefault="00C846E4" w:rsidP="00A6014A">
      <w:pPr>
        <w:pStyle w:val="Default"/>
        <w:rPr>
          <w:rFonts w:ascii="DCH-Basisschrift" w:hAnsi="DCH-Basisschrift"/>
          <w:sz w:val="32"/>
        </w:rPr>
      </w:pPr>
    </w:p>
    <w:p w14:paraId="69439F62" w14:textId="5FFA1E1F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5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6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3D9A733C" w14:textId="77777777" w:rsidR="008F6EBE" w:rsidRPr="008F6EBE" w:rsidRDefault="008F6EBE" w:rsidP="00A6014A">
      <w:pPr>
        <w:pStyle w:val="Default"/>
        <w:rPr>
          <w:rFonts w:ascii="DCH-Basisschrift" w:hAnsi="DCH-Basisschrift"/>
          <w:sz w:val="32"/>
        </w:rPr>
      </w:pPr>
    </w:p>
    <w:p w14:paraId="416794C3" w14:textId="73EC2D24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7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8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62466397" w14:textId="77777777" w:rsidR="008F6EBE" w:rsidRPr="008F6EBE" w:rsidRDefault="008F6EBE" w:rsidP="00A6014A">
      <w:pPr>
        <w:pStyle w:val="Default"/>
        <w:rPr>
          <w:rFonts w:ascii="DCH-Basisschrift" w:hAnsi="DCH-Basisschrift"/>
          <w:sz w:val="32"/>
        </w:rPr>
      </w:pPr>
    </w:p>
    <w:p w14:paraId="2E499A98" w14:textId="207261A6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9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10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3A9CD950" w14:textId="77777777" w:rsidR="008F6EBE" w:rsidRPr="008F6EBE" w:rsidRDefault="008F6EBE" w:rsidP="00A6014A">
      <w:pPr>
        <w:pStyle w:val="Default"/>
        <w:rPr>
          <w:rFonts w:ascii="DCH-Basisschrift" w:hAnsi="DCH-Basisschrift"/>
          <w:sz w:val="36"/>
        </w:rPr>
      </w:pPr>
    </w:p>
    <w:p w14:paraId="5F18CF0E" w14:textId="6423E07E" w:rsidR="008F6EBE" w:rsidRDefault="008F6EBE" w:rsidP="00A6014A">
      <w:pPr>
        <w:pStyle w:val="Default"/>
        <w:rPr>
          <w:rFonts w:ascii="DCH-Basisschrift" w:hAnsi="DCH-Basisschrift"/>
          <w:sz w:val="40"/>
        </w:rPr>
      </w:pP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>
        <w:rPr>
          <w:rFonts w:ascii="Arial Unicode MS" w:eastAsia="Arial Unicode MS" w:hAnsi="Arial Unicode MS" w:cs="Arial Unicode MS"/>
          <w:sz w:val="40"/>
        </w:rPr>
        <w:t>____________________________</w:t>
      </w:r>
    </w:p>
    <w:p w14:paraId="55CC3D4D" w14:textId="77777777" w:rsidR="008F6EBE" w:rsidRDefault="008F6EBE" w:rsidP="00A6014A">
      <w:pPr>
        <w:pStyle w:val="Default"/>
        <w:rPr>
          <w:rFonts w:ascii="DCH-Basisschrift" w:hAnsi="DCH-Basisschrift"/>
          <w:sz w:val="40"/>
        </w:rPr>
      </w:pPr>
    </w:p>
    <w:p w14:paraId="791352AD" w14:textId="77777777" w:rsidR="008F6EBE" w:rsidRDefault="008F6EBE" w:rsidP="00A6014A">
      <w:pPr>
        <w:pStyle w:val="Default"/>
        <w:rPr>
          <w:rFonts w:ascii="DCH-Basisschrift" w:hAnsi="DCH-Basisschrift"/>
          <w:sz w:val="40"/>
        </w:rPr>
      </w:pPr>
    </w:p>
    <w:p w14:paraId="312FDB9E" w14:textId="77777777" w:rsidR="002B5234" w:rsidRDefault="002B5234" w:rsidP="00A6014A">
      <w:pPr>
        <w:pStyle w:val="Default"/>
        <w:rPr>
          <w:rFonts w:ascii="DCH-Basisschrift" w:hAnsi="DCH-Basisschrift"/>
          <w:sz w:val="40"/>
        </w:rPr>
      </w:pPr>
    </w:p>
    <w:p w14:paraId="425C80D4" w14:textId="7BB12D44" w:rsidR="008F6EBE" w:rsidRPr="008F6EBE" w:rsidRDefault="00132966" w:rsidP="008F6EBE">
      <w:pPr>
        <w:pStyle w:val="Default"/>
        <w:rPr>
          <w:rFonts w:ascii="DCH-Basisschrift" w:hAnsi="DCH-Basisschrift"/>
          <w:b/>
          <w:sz w:val="40"/>
        </w:rPr>
      </w:pPr>
      <w:r>
        <w:rPr>
          <w:rFonts w:ascii="DCH-Basisschrift" w:hAnsi="DCH-Basisschrift"/>
          <w:b/>
          <w:sz w:val="40"/>
        </w:rPr>
        <w:t>Donnerstag</w:t>
      </w:r>
    </w:p>
    <w:p w14:paraId="71C7218D" w14:textId="77777777" w:rsidR="008F6EBE" w:rsidRPr="00F46E46" w:rsidRDefault="008F6EBE" w:rsidP="008F6EBE">
      <w:pPr>
        <w:pStyle w:val="Default"/>
        <w:rPr>
          <w:rFonts w:ascii="DCH-Basisschrift" w:hAnsi="DCH-Basisschrift"/>
          <w:sz w:val="40"/>
        </w:rPr>
      </w:pPr>
    </w:p>
    <w:p w14:paraId="7F5F0492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 w:rsidRPr="00F46E46">
        <w:rPr>
          <w:rFonts w:ascii="DCH-Basisschrift" w:hAnsi="DCH-Basisschrift"/>
          <w:sz w:val="40"/>
        </w:rPr>
        <w:t>1.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  <w:t>2.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7B3F5A09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486DF4FE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3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4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3D5C9981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2479AC8D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5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6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6ADD6A06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4B3948FD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7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8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6FB1DF75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15D68BA2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9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10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62B790B4" w14:textId="77777777" w:rsidR="008F6EBE" w:rsidRPr="008F6EBE" w:rsidRDefault="008F6EBE" w:rsidP="008F6EBE">
      <w:pPr>
        <w:pStyle w:val="Default"/>
        <w:rPr>
          <w:rFonts w:ascii="DCH-Basisschrift" w:hAnsi="DCH-Basisschrift"/>
          <w:sz w:val="36"/>
        </w:rPr>
      </w:pPr>
    </w:p>
    <w:p w14:paraId="373734D7" w14:textId="77777777" w:rsidR="008F6EBE" w:rsidRDefault="008F6EBE" w:rsidP="008F6EBE">
      <w:pPr>
        <w:pStyle w:val="Default"/>
        <w:rPr>
          <w:rFonts w:ascii="DCH-Basisschrift" w:hAnsi="DCH-Basisschrift"/>
          <w:sz w:val="40"/>
        </w:rPr>
      </w:pPr>
      <w:r w:rsidRPr="00F46E46">
        <w:rPr>
          <w:rFonts w:ascii="Arial Unicode MS" w:eastAsia="Arial Unicode MS" w:hAnsi="Arial Unicode MS" w:cs="Arial Unicode MS"/>
          <w:sz w:val="40"/>
        </w:rPr>
        <w:lastRenderedPageBreak/>
        <w:t>__________________</w:t>
      </w:r>
      <w:r>
        <w:rPr>
          <w:rFonts w:ascii="Arial Unicode MS" w:eastAsia="Arial Unicode MS" w:hAnsi="Arial Unicode MS" w:cs="Arial Unicode MS"/>
          <w:sz w:val="40"/>
        </w:rPr>
        <w:t>____________________________</w:t>
      </w:r>
    </w:p>
    <w:p w14:paraId="6B2B9EAA" w14:textId="63C952C0" w:rsidR="008F6EBE" w:rsidRPr="008F6EBE" w:rsidRDefault="00132966" w:rsidP="008F6EBE">
      <w:pPr>
        <w:pStyle w:val="Default"/>
        <w:rPr>
          <w:rFonts w:ascii="DCH-Basisschrift" w:hAnsi="DCH-Basisschrift"/>
          <w:b/>
          <w:sz w:val="40"/>
        </w:rPr>
      </w:pPr>
      <w:r>
        <w:rPr>
          <w:rFonts w:ascii="DCH-Basisschrift" w:hAnsi="DCH-Basisschrift"/>
          <w:b/>
          <w:sz w:val="40"/>
        </w:rPr>
        <w:t>Freitag</w:t>
      </w:r>
    </w:p>
    <w:p w14:paraId="0372D447" w14:textId="77777777" w:rsidR="008F6EBE" w:rsidRPr="00F46E46" w:rsidRDefault="008F6EBE" w:rsidP="008F6EBE">
      <w:pPr>
        <w:pStyle w:val="Default"/>
        <w:rPr>
          <w:rFonts w:ascii="DCH-Basisschrift" w:hAnsi="DCH-Basisschrift"/>
          <w:sz w:val="40"/>
        </w:rPr>
      </w:pPr>
    </w:p>
    <w:p w14:paraId="67465D37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 w:rsidRPr="00F46E46">
        <w:rPr>
          <w:rFonts w:ascii="DCH-Basisschrift" w:hAnsi="DCH-Basisschrift"/>
          <w:sz w:val="40"/>
        </w:rPr>
        <w:t>1.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  <w:t>2.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1172F461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0215E836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3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4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1D7A1139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6EF374A0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5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6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0CCE0275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5640FE5F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7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8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166B6160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308351B4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9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10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38E23837" w14:textId="77777777" w:rsidR="008F6EBE" w:rsidRPr="008F6EBE" w:rsidRDefault="008F6EBE" w:rsidP="008F6EBE">
      <w:pPr>
        <w:pStyle w:val="Default"/>
        <w:rPr>
          <w:rFonts w:ascii="DCH-Basisschrift" w:hAnsi="DCH-Basisschrift"/>
          <w:sz w:val="36"/>
        </w:rPr>
      </w:pPr>
    </w:p>
    <w:p w14:paraId="599356F1" w14:textId="77777777" w:rsidR="008F6EBE" w:rsidRDefault="008F6EBE" w:rsidP="008F6EBE">
      <w:pPr>
        <w:pStyle w:val="Default"/>
        <w:rPr>
          <w:rFonts w:ascii="DCH-Basisschrift" w:hAnsi="DCH-Basisschrift"/>
          <w:sz w:val="40"/>
        </w:rPr>
      </w:pP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>
        <w:rPr>
          <w:rFonts w:ascii="Arial Unicode MS" w:eastAsia="Arial Unicode MS" w:hAnsi="Arial Unicode MS" w:cs="Arial Unicode MS"/>
          <w:sz w:val="40"/>
        </w:rPr>
        <w:t>____________________________</w:t>
      </w:r>
    </w:p>
    <w:p w14:paraId="047B47E7" w14:textId="77777777" w:rsidR="008F6EBE" w:rsidRDefault="008F6EBE" w:rsidP="008F6EBE">
      <w:pPr>
        <w:pStyle w:val="Default"/>
        <w:rPr>
          <w:rFonts w:ascii="DCH-Basisschrift" w:hAnsi="DCH-Basisschrift"/>
          <w:sz w:val="40"/>
        </w:rPr>
      </w:pPr>
    </w:p>
    <w:p w14:paraId="14091351" w14:textId="77777777" w:rsidR="002B5234" w:rsidRDefault="002B5234" w:rsidP="008F6EBE">
      <w:pPr>
        <w:pStyle w:val="Default"/>
        <w:rPr>
          <w:rFonts w:ascii="DCH-Basisschrift" w:hAnsi="DCH-Basisschrift"/>
          <w:sz w:val="40"/>
        </w:rPr>
      </w:pPr>
    </w:p>
    <w:p w14:paraId="08820F0F" w14:textId="77777777" w:rsidR="008F6EBE" w:rsidRDefault="008F6EBE" w:rsidP="008F6EBE">
      <w:pPr>
        <w:pStyle w:val="Default"/>
        <w:rPr>
          <w:rFonts w:ascii="DCH-Basisschrift" w:hAnsi="DCH-Basisschrift"/>
          <w:sz w:val="40"/>
        </w:rPr>
      </w:pPr>
    </w:p>
    <w:p w14:paraId="00887763" w14:textId="035410AD" w:rsidR="008F6EBE" w:rsidRPr="008F6EBE" w:rsidRDefault="00132966" w:rsidP="008F6EBE">
      <w:pPr>
        <w:pStyle w:val="Default"/>
        <w:rPr>
          <w:rFonts w:ascii="DCH-Basisschrift" w:hAnsi="DCH-Basisschrift"/>
          <w:b/>
          <w:sz w:val="40"/>
        </w:rPr>
      </w:pPr>
      <w:r>
        <w:rPr>
          <w:rFonts w:ascii="DCH-Basisschrift" w:hAnsi="DCH-Basisschrift"/>
          <w:b/>
          <w:sz w:val="40"/>
        </w:rPr>
        <w:t>Montag</w:t>
      </w:r>
    </w:p>
    <w:p w14:paraId="0E58C8A4" w14:textId="77777777" w:rsidR="008F6EBE" w:rsidRPr="00F46E46" w:rsidRDefault="008F6EBE" w:rsidP="008F6EBE">
      <w:pPr>
        <w:pStyle w:val="Default"/>
        <w:rPr>
          <w:rFonts w:ascii="DCH-Basisschrift" w:hAnsi="DCH-Basisschrift"/>
          <w:sz w:val="40"/>
        </w:rPr>
      </w:pPr>
    </w:p>
    <w:p w14:paraId="7F15ED7A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 w:rsidRPr="00F46E46">
        <w:rPr>
          <w:rFonts w:ascii="DCH-Basisschrift" w:hAnsi="DCH-Basisschrift"/>
          <w:sz w:val="40"/>
        </w:rPr>
        <w:t>1.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  <w:t>2.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07446BFB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66EF216C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3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4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7EE210A3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41A52657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5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6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77BCAB72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1C0A3E6F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7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8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5009F247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28A07259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lastRenderedPageBreak/>
        <w:t>9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10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2E4F9108" w14:textId="77777777" w:rsidR="008F6EBE" w:rsidRPr="008F6EBE" w:rsidRDefault="008F6EBE" w:rsidP="008F6EBE">
      <w:pPr>
        <w:pStyle w:val="Default"/>
        <w:rPr>
          <w:rFonts w:ascii="DCH-Basisschrift" w:hAnsi="DCH-Basisschrift"/>
          <w:sz w:val="36"/>
        </w:rPr>
      </w:pPr>
    </w:p>
    <w:p w14:paraId="3D7BAB6F" w14:textId="77777777" w:rsidR="008F6EBE" w:rsidRDefault="008F6EBE" w:rsidP="008F6EBE">
      <w:pPr>
        <w:pStyle w:val="Default"/>
        <w:rPr>
          <w:rFonts w:ascii="DCH-Basisschrift" w:hAnsi="DCH-Basisschrift"/>
          <w:sz w:val="40"/>
        </w:rPr>
      </w:pP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>
        <w:rPr>
          <w:rFonts w:ascii="Arial Unicode MS" w:eastAsia="Arial Unicode MS" w:hAnsi="Arial Unicode MS" w:cs="Arial Unicode MS"/>
          <w:sz w:val="40"/>
        </w:rPr>
        <w:t>____________________________</w:t>
      </w:r>
    </w:p>
    <w:p w14:paraId="01D9684B" w14:textId="4E256F2F" w:rsidR="008F6EBE" w:rsidRPr="008F6EBE" w:rsidRDefault="00132966" w:rsidP="008F6EBE">
      <w:pPr>
        <w:pStyle w:val="Default"/>
        <w:rPr>
          <w:rFonts w:ascii="DCH-Basisschrift" w:hAnsi="DCH-Basisschrift"/>
          <w:b/>
          <w:sz w:val="40"/>
        </w:rPr>
      </w:pPr>
      <w:r>
        <w:rPr>
          <w:rFonts w:ascii="DCH-Basisschrift" w:hAnsi="DCH-Basisschrift"/>
          <w:b/>
          <w:sz w:val="40"/>
        </w:rPr>
        <w:t>Dienstag</w:t>
      </w:r>
    </w:p>
    <w:p w14:paraId="0C82A6F8" w14:textId="77777777" w:rsidR="008F6EBE" w:rsidRPr="00F46E46" w:rsidRDefault="008F6EBE" w:rsidP="008F6EBE">
      <w:pPr>
        <w:pStyle w:val="Default"/>
        <w:rPr>
          <w:rFonts w:ascii="DCH-Basisschrift" w:hAnsi="DCH-Basisschrift"/>
          <w:sz w:val="40"/>
        </w:rPr>
      </w:pPr>
    </w:p>
    <w:p w14:paraId="0B4C2189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 w:rsidRPr="00F46E46">
        <w:rPr>
          <w:rFonts w:ascii="DCH-Basisschrift" w:hAnsi="DCH-Basisschrift"/>
          <w:sz w:val="40"/>
        </w:rPr>
        <w:t>1.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  <w:t>2.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02AF3A0A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17523B79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3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4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48C0597B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16359EAB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5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6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2214C55D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11E43FF4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7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8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7C762BD5" w14:textId="77777777" w:rsidR="008F6EBE" w:rsidRPr="008F6EBE" w:rsidRDefault="008F6EBE" w:rsidP="008F6EBE">
      <w:pPr>
        <w:pStyle w:val="Default"/>
        <w:rPr>
          <w:rFonts w:ascii="DCH-Basisschrift" w:hAnsi="DCH-Basisschrift"/>
          <w:sz w:val="32"/>
        </w:rPr>
      </w:pPr>
    </w:p>
    <w:p w14:paraId="5C7C936C" w14:textId="77777777" w:rsidR="008F6EBE" w:rsidRPr="00F46E46" w:rsidRDefault="008F6EBE" w:rsidP="008F6EBE">
      <w:pPr>
        <w:pStyle w:val="Default"/>
        <w:tabs>
          <w:tab w:val="left" w:pos="426"/>
          <w:tab w:val="left" w:pos="5103"/>
          <w:tab w:val="right" w:pos="9348"/>
        </w:tabs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9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 w:rsidRPr="00F46E46">
        <w:rPr>
          <w:rFonts w:ascii="DCH-Basisschrift" w:hAnsi="DCH-Basisschrift"/>
          <w:sz w:val="40"/>
        </w:rPr>
        <w:tab/>
      </w:r>
      <w:r>
        <w:rPr>
          <w:rFonts w:ascii="DCH-Basisschrift" w:hAnsi="DCH-Basisschrift"/>
          <w:sz w:val="40"/>
        </w:rPr>
        <w:t>10</w:t>
      </w:r>
      <w:r w:rsidRPr="00F46E46">
        <w:rPr>
          <w:rFonts w:ascii="DCH-Basisschrift" w:hAnsi="DCH-Basisschrift"/>
          <w:sz w:val="40"/>
        </w:rPr>
        <w:t>.</w:t>
      </w:r>
      <w:r w:rsidRPr="00F46E46">
        <w:rPr>
          <w:rFonts w:ascii="DCH-Basisschrift" w:hAnsi="DCH-Basisschrift"/>
          <w:sz w:val="40"/>
        </w:rPr>
        <w:tab/>
      </w: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</w:p>
    <w:p w14:paraId="3230789E" w14:textId="77777777" w:rsidR="008F6EBE" w:rsidRPr="008F6EBE" w:rsidRDefault="008F6EBE" w:rsidP="008F6EBE">
      <w:pPr>
        <w:pStyle w:val="Default"/>
        <w:rPr>
          <w:rFonts w:ascii="DCH-Basisschrift" w:hAnsi="DCH-Basisschrift"/>
          <w:sz w:val="36"/>
        </w:rPr>
      </w:pPr>
    </w:p>
    <w:p w14:paraId="08900BD6" w14:textId="77777777" w:rsidR="008F6EBE" w:rsidRDefault="008F6EBE" w:rsidP="008F6EBE">
      <w:pPr>
        <w:pStyle w:val="Default"/>
        <w:rPr>
          <w:rFonts w:ascii="DCH-Basisschrift" w:hAnsi="DCH-Basisschrift"/>
          <w:sz w:val="40"/>
        </w:rPr>
      </w:pPr>
      <w:r w:rsidRPr="00F46E46">
        <w:rPr>
          <w:rFonts w:ascii="Arial Unicode MS" w:eastAsia="Arial Unicode MS" w:hAnsi="Arial Unicode MS" w:cs="Arial Unicode MS"/>
          <w:sz w:val="40"/>
        </w:rPr>
        <w:t>__________________</w:t>
      </w:r>
      <w:r>
        <w:rPr>
          <w:rFonts w:ascii="Arial Unicode MS" w:eastAsia="Arial Unicode MS" w:hAnsi="Arial Unicode MS" w:cs="Arial Unicode MS"/>
          <w:sz w:val="40"/>
        </w:rPr>
        <w:t>____________________________</w:t>
      </w:r>
    </w:p>
    <w:p w14:paraId="1922BA55" w14:textId="77777777" w:rsidR="008F6EBE" w:rsidRDefault="008F6EBE" w:rsidP="008F6EBE">
      <w:pPr>
        <w:pStyle w:val="Default"/>
        <w:rPr>
          <w:rFonts w:ascii="DCH-Basisschrift" w:hAnsi="DCH-Basisschrift"/>
          <w:sz w:val="40"/>
        </w:rPr>
      </w:pPr>
    </w:p>
    <w:p w14:paraId="6452FB16" w14:textId="77777777" w:rsidR="008F6EBE" w:rsidRDefault="008F6EBE" w:rsidP="008F6EBE">
      <w:pPr>
        <w:pStyle w:val="Default"/>
        <w:rPr>
          <w:rFonts w:ascii="DCH-Basisschrift" w:hAnsi="DCH-Basisschrift"/>
          <w:sz w:val="40"/>
        </w:rPr>
      </w:pPr>
    </w:p>
    <w:p w14:paraId="3B36D8E0" w14:textId="77777777" w:rsidR="002B5234" w:rsidRDefault="002B5234" w:rsidP="008F6EBE">
      <w:pPr>
        <w:pStyle w:val="Default"/>
        <w:rPr>
          <w:rFonts w:ascii="DCH-Basisschrift" w:hAnsi="DCH-Basisschrift"/>
          <w:sz w:val="40"/>
        </w:rPr>
      </w:pPr>
    </w:p>
    <w:p w14:paraId="422AEA08" w14:textId="77777777" w:rsidR="002B5234" w:rsidRDefault="002B5234" w:rsidP="008F6EBE">
      <w:pPr>
        <w:pStyle w:val="Default"/>
        <w:rPr>
          <w:rFonts w:ascii="DCH-Basisschrift" w:hAnsi="DCH-Basisschrift"/>
          <w:sz w:val="40"/>
        </w:rPr>
      </w:pPr>
    </w:p>
    <w:p w14:paraId="793483D8" w14:textId="221A5843" w:rsidR="006E0E27" w:rsidRDefault="006E0E27" w:rsidP="008F6EBE">
      <w:pPr>
        <w:pStyle w:val="Default"/>
        <w:rPr>
          <w:rFonts w:ascii="DCH-Basisschrift" w:hAnsi="DCH-Basisschrift"/>
          <w:sz w:val="40"/>
        </w:rPr>
      </w:pPr>
      <w:r>
        <w:rPr>
          <w:rFonts w:ascii="DCH-Basisschrift" w:hAnsi="DCH-Basisschrift"/>
          <w:sz w:val="40"/>
        </w:rPr>
        <w:t>Wie hat dir diese Aufgabe gefallen?</w:t>
      </w:r>
    </w:p>
    <w:p w14:paraId="61512732" w14:textId="7E214E74" w:rsidR="006E0E27" w:rsidRDefault="006E0E27" w:rsidP="008F6EBE">
      <w:pPr>
        <w:pStyle w:val="Default"/>
        <w:rPr>
          <w:rFonts w:ascii="Helvetica" w:hAnsi="Helvetica" w:cs="Helvetica"/>
          <w:noProof/>
        </w:rPr>
      </w:pPr>
    </w:p>
    <w:p w14:paraId="5ECBA6CF" w14:textId="77777777" w:rsidR="005A0EDE" w:rsidRDefault="005A0EDE" w:rsidP="008F6EBE">
      <w:pPr>
        <w:pStyle w:val="Default"/>
        <w:rPr>
          <w:rFonts w:ascii="Helvetica" w:hAnsi="Helvetica" w:cs="Helvetica"/>
          <w:noProof/>
        </w:rPr>
      </w:pPr>
    </w:p>
    <w:p w14:paraId="45CB37FA" w14:textId="77777777" w:rsidR="005A0EDE" w:rsidRDefault="005A0EDE" w:rsidP="008F6EBE">
      <w:pPr>
        <w:pStyle w:val="Default"/>
        <w:rPr>
          <w:rFonts w:ascii="Helvetica" w:hAnsi="Helvetica" w:cs="Helvetica"/>
          <w:noProof/>
        </w:rPr>
      </w:pPr>
    </w:p>
    <w:p w14:paraId="202F576D" w14:textId="77777777" w:rsidR="005A0EDE" w:rsidRDefault="005A0EDE" w:rsidP="008F6EBE">
      <w:pPr>
        <w:pStyle w:val="Default"/>
        <w:rPr>
          <w:rFonts w:ascii="Helvetica" w:hAnsi="Helvetica" w:cs="Helvetica"/>
          <w:noProof/>
        </w:rPr>
      </w:pPr>
    </w:p>
    <w:p w14:paraId="5339AFC3" w14:textId="77777777" w:rsidR="005A0EDE" w:rsidRDefault="005A0EDE" w:rsidP="008F6EBE">
      <w:pPr>
        <w:pStyle w:val="Default"/>
        <w:rPr>
          <w:rFonts w:ascii="Helvetica" w:hAnsi="Helvetica" w:cs="Helvetica"/>
          <w:noProof/>
        </w:rPr>
      </w:pPr>
    </w:p>
    <w:p w14:paraId="6718AA66" w14:textId="77777777" w:rsidR="005A0EDE" w:rsidRPr="00F46E46" w:rsidRDefault="005A0EDE" w:rsidP="008F6EBE">
      <w:pPr>
        <w:pStyle w:val="Default"/>
        <w:rPr>
          <w:rFonts w:ascii="DCH-Basisschrift" w:hAnsi="DCH-Basisschrift"/>
          <w:sz w:val="40"/>
        </w:rPr>
      </w:pPr>
    </w:p>
    <w:p w14:paraId="6B7B6DE9" w14:textId="77777777" w:rsidR="006E0E27" w:rsidRDefault="006E0E27" w:rsidP="00A6014A">
      <w:pPr>
        <w:pStyle w:val="Default"/>
        <w:rPr>
          <w:rFonts w:ascii="DCH-Basisschrift" w:hAnsi="DCH-Basisschrift"/>
          <w:sz w:val="40"/>
        </w:rPr>
        <w:sectPr w:rsidR="006E0E27" w:rsidSect="008F6EBE">
          <w:pgSz w:w="11900" w:h="16840"/>
          <w:pgMar w:top="1134" w:right="1134" w:bottom="1134" w:left="1418" w:header="709" w:footer="709" w:gutter="0"/>
          <w:cols w:space="708"/>
          <w:docGrid w:linePitch="360"/>
        </w:sectPr>
      </w:pPr>
    </w:p>
    <w:p w14:paraId="0D612155" w14:textId="2A4C5393" w:rsidR="00D71429" w:rsidRPr="006E556A" w:rsidRDefault="00D71429" w:rsidP="00A6014A">
      <w:pPr>
        <w:pStyle w:val="Default"/>
        <w:rPr>
          <w:rFonts w:ascii="DCH-Basisschrift" w:hAnsi="DCH-Basisschrift"/>
          <w:b/>
          <w:sz w:val="32"/>
        </w:rPr>
      </w:pPr>
      <w:r w:rsidRPr="006E556A">
        <w:rPr>
          <w:rFonts w:ascii="DCH-Basisschrift" w:hAnsi="DCH-Basisschrift"/>
          <w:b/>
          <w:sz w:val="32"/>
        </w:rPr>
        <w:lastRenderedPageBreak/>
        <w:t xml:space="preserve">Sprachnachricht am </w:t>
      </w:r>
      <w:r w:rsidR="00132966">
        <w:rPr>
          <w:rFonts w:ascii="DCH-Basisschrift" w:hAnsi="DCH-Basisschrift"/>
          <w:b/>
          <w:sz w:val="32"/>
        </w:rPr>
        <w:t>Mittwoch</w:t>
      </w:r>
    </w:p>
    <w:p w14:paraId="1263CD88" w14:textId="77777777" w:rsidR="00D71429" w:rsidRDefault="00D71429" w:rsidP="00A6014A">
      <w:pPr>
        <w:pStyle w:val="Default"/>
        <w:rPr>
          <w:rFonts w:ascii="DCH-Basisschrift" w:hAnsi="DCH-Basisschrift"/>
          <w:sz w:val="32"/>
        </w:rPr>
      </w:pPr>
    </w:p>
    <w:p w14:paraId="3D4D9454" w14:textId="62488003" w:rsidR="007E471D" w:rsidRPr="00220C15" w:rsidRDefault="007E471D" w:rsidP="00A6014A">
      <w:pPr>
        <w:pStyle w:val="Default"/>
        <w:rPr>
          <w:rFonts w:ascii="DCH-Basisschrift" w:hAnsi="DCH-Basisschrift"/>
          <w:sz w:val="32"/>
        </w:rPr>
      </w:pPr>
      <w:r w:rsidRPr="00220C15">
        <w:rPr>
          <w:rFonts w:ascii="DCH-Basisschrift" w:hAnsi="DCH-Basisschrift"/>
          <w:sz w:val="32"/>
        </w:rPr>
        <w:t>Hallo liebe Kinder</w:t>
      </w:r>
    </w:p>
    <w:p w14:paraId="0C64ECE9" w14:textId="34719400" w:rsidR="007E471D" w:rsidRPr="00220C15" w:rsidRDefault="007E471D" w:rsidP="00A6014A">
      <w:pPr>
        <w:pStyle w:val="Default"/>
        <w:rPr>
          <w:rFonts w:ascii="DCH-Basisschrift" w:hAnsi="DCH-Basisschrift"/>
          <w:sz w:val="32"/>
        </w:rPr>
      </w:pPr>
      <w:r w:rsidRPr="00220C15">
        <w:rPr>
          <w:rFonts w:ascii="DCH-Basisschrift" w:hAnsi="DCH-Basisschrift"/>
          <w:sz w:val="32"/>
        </w:rPr>
        <w:t>Her</w:t>
      </w:r>
      <w:r w:rsidR="005A0EDE">
        <w:rPr>
          <w:rFonts w:ascii="DCH-Basisschrift" w:hAnsi="DCH-Basisschrift"/>
          <w:sz w:val="32"/>
        </w:rPr>
        <w:t>zlichen Willkommen zum 1. AB</w:t>
      </w:r>
      <w:r w:rsidRPr="00220C15">
        <w:rPr>
          <w:rFonts w:ascii="DCH-Basisschrift" w:hAnsi="DCH-Basisschrift"/>
          <w:sz w:val="32"/>
        </w:rPr>
        <w:t>C Rätselspass! Heute suchen wir Wörter zum Buchstabe M – M wie Musik. Seid ihr parat?</w:t>
      </w:r>
    </w:p>
    <w:p w14:paraId="5743FD09" w14:textId="2DC652F2" w:rsidR="007E471D" w:rsidRPr="00220C15" w:rsidRDefault="007E471D" w:rsidP="00A6014A">
      <w:pPr>
        <w:pStyle w:val="Default"/>
        <w:rPr>
          <w:rFonts w:ascii="DCH-Basisschrift" w:hAnsi="DCH-Basisschrift"/>
          <w:sz w:val="32"/>
        </w:rPr>
      </w:pPr>
      <w:r w:rsidRPr="00220C15">
        <w:rPr>
          <w:rFonts w:ascii="DCH-Basisschrift" w:hAnsi="DCH-Basisschrift"/>
          <w:sz w:val="32"/>
        </w:rPr>
        <w:t>Ich stelle euch 10 Rätselfragen und ihr müsst die passende Lösung finden. Achtung: das Lösungswort beginnt immer mit M.</w:t>
      </w:r>
    </w:p>
    <w:p w14:paraId="069F7133" w14:textId="70866D2E" w:rsidR="007E471D" w:rsidRPr="00220C15" w:rsidRDefault="007E471D" w:rsidP="00A6014A">
      <w:pPr>
        <w:pStyle w:val="Default"/>
        <w:rPr>
          <w:rFonts w:ascii="DCH-Basisschrift" w:hAnsi="DCH-Basisschrift"/>
          <w:sz w:val="32"/>
        </w:rPr>
      </w:pPr>
      <w:r w:rsidRPr="00220C15">
        <w:rPr>
          <w:rFonts w:ascii="DCH-Basisschrift" w:hAnsi="DCH-Basisschrift"/>
          <w:sz w:val="32"/>
        </w:rPr>
        <w:t xml:space="preserve">Die 10 Lösungswörter schreibst du dann auf dem Arbeitsblatt beim Mittwoch auf. </w:t>
      </w:r>
    </w:p>
    <w:p w14:paraId="70176E53" w14:textId="153064B3" w:rsidR="007E471D" w:rsidRDefault="007E471D" w:rsidP="00A6014A">
      <w:pPr>
        <w:pStyle w:val="Default"/>
        <w:rPr>
          <w:rFonts w:ascii="DCH-Basisschrift" w:hAnsi="DCH-Basisschrift"/>
          <w:sz w:val="32"/>
        </w:rPr>
      </w:pPr>
      <w:r w:rsidRPr="00220C15">
        <w:rPr>
          <w:rFonts w:ascii="DCH-Basisschrift" w:hAnsi="DCH-Basisschrift"/>
          <w:sz w:val="32"/>
        </w:rPr>
        <w:t>Geht dir alles zu schnell? Du kannst ja das Rätsel auch mehrmals hören.</w:t>
      </w:r>
    </w:p>
    <w:p w14:paraId="166C087C" w14:textId="77777777" w:rsidR="005A0EDE" w:rsidRPr="00220C15" w:rsidRDefault="005A0EDE" w:rsidP="00A6014A">
      <w:pPr>
        <w:pStyle w:val="Default"/>
        <w:rPr>
          <w:rFonts w:ascii="DCH-Basisschrift" w:hAnsi="DCH-Basisschrift"/>
          <w:sz w:val="32"/>
        </w:rPr>
      </w:pPr>
    </w:p>
    <w:p w14:paraId="6127A0C1" w14:textId="7C93E25E" w:rsidR="007E471D" w:rsidRPr="00220C15" w:rsidRDefault="007E471D" w:rsidP="00A6014A">
      <w:pPr>
        <w:pStyle w:val="Default"/>
        <w:rPr>
          <w:rFonts w:ascii="DCH-Basisschrift" w:hAnsi="DCH-Basisschrift"/>
          <w:sz w:val="32"/>
        </w:rPr>
      </w:pPr>
      <w:r w:rsidRPr="00220C15">
        <w:rPr>
          <w:rFonts w:ascii="DCH-Basisschrift" w:hAnsi="DCH-Basisschrift"/>
          <w:sz w:val="32"/>
        </w:rPr>
        <w:t>So, nun wünsche ich viel Spass beim Raten!</w:t>
      </w:r>
    </w:p>
    <w:p w14:paraId="498E2881" w14:textId="77777777" w:rsidR="005A0EDE" w:rsidRDefault="005A0EDE" w:rsidP="00A6014A">
      <w:pPr>
        <w:pStyle w:val="Default"/>
        <w:rPr>
          <w:rFonts w:ascii="DCH-Basisschrift" w:hAnsi="DCH-Basisschrift"/>
          <w:sz w:val="32"/>
        </w:rPr>
      </w:pPr>
    </w:p>
    <w:p w14:paraId="197629AC" w14:textId="65296E3E" w:rsidR="007E471D" w:rsidRPr="00220C15" w:rsidRDefault="007E471D" w:rsidP="00A6014A">
      <w:pPr>
        <w:pStyle w:val="Default"/>
        <w:rPr>
          <w:rFonts w:ascii="DCH-Basisschrift" w:hAnsi="DCH-Basisschrift"/>
          <w:sz w:val="32"/>
        </w:rPr>
      </w:pPr>
      <w:r w:rsidRPr="00220C15">
        <w:rPr>
          <w:rFonts w:ascii="DCH-Basisschrift" w:hAnsi="DCH-Basisschrift"/>
          <w:sz w:val="32"/>
        </w:rPr>
        <w:t>Achtung, parat machen:</w:t>
      </w:r>
    </w:p>
    <w:p w14:paraId="644028AA" w14:textId="77777777" w:rsidR="007E471D" w:rsidRDefault="007E471D" w:rsidP="00A6014A">
      <w:pPr>
        <w:pStyle w:val="Default"/>
        <w:rPr>
          <w:rFonts w:ascii="DCH-Basisschrift" w:hAnsi="DCH-Basisschrift"/>
          <w:b/>
          <w:sz w:val="32"/>
        </w:rPr>
      </w:pPr>
    </w:p>
    <w:p w14:paraId="62FD6C3C" w14:textId="6E988A48" w:rsidR="001B7038" w:rsidRPr="008312AD" w:rsidRDefault="001B7038" w:rsidP="00A6014A">
      <w:pPr>
        <w:pStyle w:val="Default"/>
        <w:rPr>
          <w:rFonts w:ascii="DCH-Basisschrift" w:hAnsi="DCH-Basisschrift"/>
          <w:b/>
          <w:sz w:val="32"/>
        </w:rPr>
      </w:pPr>
      <w:r w:rsidRPr="008312AD">
        <w:rPr>
          <w:rFonts w:ascii="DCH-Basisschrift" w:hAnsi="DCH-Basisschrift"/>
          <w:b/>
          <w:sz w:val="32"/>
        </w:rPr>
        <w:t>M</w:t>
      </w:r>
    </w:p>
    <w:p w14:paraId="19ECF543" w14:textId="6CD9C206" w:rsidR="001B7038" w:rsidRPr="008312AD" w:rsidRDefault="001B7038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 xml:space="preserve">Es ist ein graues, kleines Tier. </w:t>
      </w:r>
      <w:r w:rsidRPr="008312AD">
        <w:rPr>
          <w:rFonts w:ascii="DCH-Basisschrift" w:hAnsi="DCH-Basisschrift"/>
          <w:sz w:val="32"/>
        </w:rPr>
        <w:tab/>
        <w:t>die Maus</w:t>
      </w:r>
    </w:p>
    <w:p w14:paraId="3289D5BF" w14:textId="56121BB7" w:rsidR="001B7038" w:rsidRPr="008312AD" w:rsidRDefault="001B7038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 xml:space="preserve">Es hat 2 </w:t>
      </w:r>
      <w:r w:rsidR="007E471D">
        <w:rPr>
          <w:rFonts w:ascii="DCH-Basisschrift" w:hAnsi="DCH-Basisschrift"/>
          <w:sz w:val="32"/>
        </w:rPr>
        <w:t>Räder, man kann damit f</w:t>
      </w:r>
      <w:r w:rsidRPr="008312AD">
        <w:rPr>
          <w:rFonts w:ascii="DCH-Basisschrift" w:hAnsi="DCH-Basisschrift"/>
          <w:sz w:val="32"/>
        </w:rPr>
        <w:t>ahren</w:t>
      </w:r>
      <w:r w:rsidR="00730A96" w:rsidRPr="008312AD">
        <w:rPr>
          <w:rFonts w:ascii="DCH-Basisschrift" w:hAnsi="DCH-Basisschrift"/>
          <w:sz w:val="32"/>
        </w:rPr>
        <w:t>.</w:t>
      </w:r>
      <w:r w:rsidRPr="008312AD">
        <w:rPr>
          <w:rFonts w:ascii="DCH-Basisschrift" w:hAnsi="DCH-Basisschrift"/>
          <w:sz w:val="32"/>
        </w:rPr>
        <w:t xml:space="preserve"> </w:t>
      </w:r>
      <w:r w:rsidRPr="008312AD">
        <w:rPr>
          <w:rFonts w:ascii="DCH-Basisschrift" w:hAnsi="DCH-Basisschrift"/>
          <w:sz w:val="32"/>
        </w:rPr>
        <w:tab/>
        <w:t>das Motorrad</w:t>
      </w:r>
    </w:p>
    <w:p w14:paraId="78F53E83" w14:textId="4548C3E2" w:rsidR="001B7038" w:rsidRPr="008312AD" w:rsidRDefault="00730A96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Es ist sehr gross, salzig und nass.</w:t>
      </w:r>
      <w:r w:rsidRPr="008312AD">
        <w:rPr>
          <w:rFonts w:ascii="DCH-Basisschrift" w:hAnsi="DCH-Basisschrift"/>
          <w:sz w:val="32"/>
        </w:rPr>
        <w:tab/>
        <w:t>das Meer</w:t>
      </w:r>
    </w:p>
    <w:p w14:paraId="06B3367C" w14:textId="7446056B" w:rsidR="00730A96" w:rsidRPr="008312AD" w:rsidRDefault="00730A96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Es ist weiss, flüssig und du kannst es trinken.</w:t>
      </w:r>
      <w:r w:rsidRPr="008312AD">
        <w:rPr>
          <w:rFonts w:ascii="DCH-Basisschrift" w:hAnsi="DCH-Basisschrift"/>
          <w:sz w:val="32"/>
        </w:rPr>
        <w:tab/>
        <w:t>die Milch</w:t>
      </w:r>
    </w:p>
    <w:p w14:paraId="243DDCA2" w14:textId="089120CE" w:rsidR="00730A96" w:rsidRPr="008312AD" w:rsidRDefault="002C3CC4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Du hast einen Papa und eine ?</w:t>
      </w:r>
      <w:r w:rsidRPr="008312AD">
        <w:rPr>
          <w:rFonts w:ascii="DCH-Basisschrift" w:hAnsi="DCH-Basisschrift"/>
          <w:sz w:val="32"/>
        </w:rPr>
        <w:tab/>
        <w:t>Mama</w:t>
      </w:r>
    </w:p>
    <w:p w14:paraId="42A44472" w14:textId="3A25373A" w:rsidR="002C3CC4" w:rsidRPr="008312AD" w:rsidRDefault="002C3CC4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Er kommt am Anfang des Tages.</w:t>
      </w:r>
      <w:r w:rsidRPr="008312AD">
        <w:rPr>
          <w:rFonts w:ascii="DCH-Basisschrift" w:hAnsi="DCH-Basisschrift"/>
          <w:sz w:val="32"/>
        </w:rPr>
        <w:tab/>
        <w:t>der Morgen</w:t>
      </w:r>
    </w:p>
    <w:p w14:paraId="32E29970" w14:textId="40C4883B" w:rsidR="002C3CC4" w:rsidRPr="008312AD" w:rsidRDefault="002C3CC4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Wenn du krank bist, kannst du davon nehmen.</w:t>
      </w:r>
      <w:r w:rsidRPr="008312AD">
        <w:rPr>
          <w:rFonts w:ascii="DCH-Basisschrift" w:hAnsi="DCH-Basisschrift"/>
          <w:sz w:val="32"/>
        </w:rPr>
        <w:tab/>
        <w:t>die Medizin</w:t>
      </w:r>
    </w:p>
    <w:p w14:paraId="4EAB294F" w14:textId="175C886E" w:rsidR="002C3CC4" w:rsidRPr="008312AD" w:rsidRDefault="002C3CC4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So macht die Katze.</w:t>
      </w:r>
      <w:r w:rsidRPr="008312AD">
        <w:rPr>
          <w:rFonts w:ascii="DCH-Basisschrift" w:hAnsi="DCH-Basisschrift"/>
          <w:sz w:val="32"/>
        </w:rPr>
        <w:tab/>
        <w:t>miau</w:t>
      </w:r>
    </w:p>
    <w:p w14:paraId="53EA9770" w14:textId="17F204D6" w:rsidR="002C3CC4" w:rsidRPr="008312AD" w:rsidRDefault="0008114F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 xml:space="preserve">Wie heisst der </w:t>
      </w:r>
      <w:r w:rsidR="005A0EDE">
        <w:rPr>
          <w:rFonts w:ascii="DCH-Basisschrift" w:hAnsi="DCH-Basisschrift"/>
          <w:sz w:val="32"/>
        </w:rPr>
        <w:t>dritte</w:t>
      </w:r>
      <w:r w:rsidRPr="008312AD">
        <w:rPr>
          <w:rFonts w:ascii="DCH-Basisschrift" w:hAnsi="DCH-Basisschrift"/>
          <w:sz w:val="32"/>
        </w:rPr>
        <w:t xml:space="preserve"> Monat</w:t>
      </w:r>
      <w:r w:rsidR="005A0EDE">
        <w:rPr>
          <w:rFonts w:ascii="DCH-Basisschrift" w:hAnsi="DCH-Basisschrift"/>
          <w:sz w:val="32"/>
        </w:rPr>
        <w:t xml:space="preserve"> im Jahr</w:t>
      </w:r>
      <w:r w:rsidRPr="008312AD">
        <w:rPr>
          <w:rFonts w:ascii="DCH-Basisschrift" w:hAnsi="DCH-Basisschrift"/>
          <w:sz w:val="32"/>
        </w:rPr>
        <w:t>?</w:t>
      </w:r>
      <w:r w:rsidR="002C3CC4" w:rsidRPr="008312AD">
        <w:rPr>
          <w:rFonts w:ascii="DCH-Basisschrift" w:hAnsi="DCH-Basisschrift"/>
          <w:sz w:val="32"/>
        </w:rPr>
        <w:t xml:space="preserve"> </w:t>
      </w:r>
      <w:r w:rsidR="002C3CC4" w:rsidRPr="008312AD">
        <w:rPr>
          <w:rFonts w:ascii="DCH-Basisschrift" w:hAnsi="DCH-Basisschrift"/>
          <w:sz w:val="32"/>
        </w:rPr>
        <w:tab/>
        <w:t>März</w:t>
      </w:r>
    </w:p>
    <w:p w14:paraId="69C0755B" w14:textId="5A4A81DC" w:rsidR="002C3CC4" w:rsidRPr="008312AD" w:rsidRDefault="002C3CC4" w:rsidP="00847587">
      <w:pPr>
        <w:pStyle w:val="Default"/>
        <w:numPr>
          <w:ilvl w:val="0"/>
          <w:numId w:val="5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 xml:space="preserve">Das kannst du mit Farbstiften machen. </w:t>
      </w:r>
      <w:r w:rsidRPr="008312AD">
        <w:rPr>
          <w:rFonts w:ascii="DCH-Basisschrift" w:hAnsi="DCH-Basisschrift"/>
          <w:sz w:val="32"/>
        </w:rPr>
        <w:tab/>
        <w:t>malen</w:t>
      </w:r>
    </w:p>
    <w:p w14:paraId="2DD318D2" w14:textId="77777777" w:rsidR="005A0EDE" w:rsidRDefault="005A0EDE" w:rsidP="00730A96">
      <w:pPr>
        <w:pStyle w:val="Default"/>
        <w:tabs>
          <w:tab w:val="left" w:pos="7088"/>
        </w:tabs>
        <w:rPr>
          <w:rFonts w:ascii="DCH-Basisschrift" w:hAnsi="DCH-Basisschrift"/>
          <w:b/>
          <w:sz w:val="32"/>
        </w:rPr>
      </w:pPr>
    </w:p>
    <w:p w14:paraId="4AD751C9" w14:textId="77777777" w:rsidR="005A0EDE" w:rsidRDefault="005A0EDE" w:rsidP="00730A96">
      <w:pPr>
        <w:pStyle w:val="Default"/>
        <w:tabs>
          <w:tab w:val="left" w:pos="7088"/>
        </w:tabs>
        <w:rPr>
          <w:rFonts w:ascii="DCH-Basisschrift" w:hAnsi="DCH-Basisschrift"/>
          <w:b/>
          <w:sz w:val="32"/>
        </w:rPr>
        <w:sectPr w:rsidR="005A0EDE" w:rsidSect="008F6EBE">
          <w:pgSz w:w="11900" w:h="16840"/>
          <w:pgMar w:top="1134" w:right="1134" w:bottom="1134" w:left="1418" w:header="709" w:footer="709" w:gutter="0"/>
          <w:cols w:space="708"/>
          <w:docGrid w:linePitch="360"/>
        </w:sectPr>
      </w:pPr>
    </w:p>
    <w:p w14:paraId="19D0971A" w14:textId="1B851BF0" w:rsidR="00D71429" w:rsidRPr="006E556A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b/>
          <w:sz w:val="32"/>
        </w:rPr>
      </w:pPr>
      <w:r w:rsidRPr="006E556A">
        <w:rPr>
          <w:rFonts w:ascii="DCH-Basisschrift" w:hAnsi="DCH-Basisschrift"/>
          <w:b/>
          <w:sz w:val="32"/>
        </w:rPr>
        <w:lastRenderedPageBreak/>
        <w:t xml:space="preserve">Sprachnachricht am </w:t>
      </w:r>
      <w:r w:rsidR="00132966">
        <w:rPr>
          <w:rFonts w:ascii="DCH-Basisschrift" w:hAnsi="DCH-Basisschrift"/>
          <w:b/>
          <w:sz w:val="32"/>
        </w:rPr>
        <w:t>Donnerstag</w:t>
      </w:r>
    </w:p>
    <w:p w14:paraId="54C6ADDF" w14:textId="77777777" w:rsidR="00D71429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23D83035" w14:textId="724178DD" w:rsidR="00510D51" w:rsidRDefault="00510D51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Guten Morgen liebe Kinder</w:t>
      </w:r>
    </w:p>
    <w:p w14:paraId="37BE21EB" w14:textId="117E927D" w:rsidR="00510D51" w:rsidRDefault="00510D51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E</w:t>
      </w:r>
      <w:r w:rsidR="005A0EDE">
        <w:rPr>
          <w:rFonts w:ascii="DCH-Basisschrift" w:hAnsi="DCH-Basisschrift"/>
          <w:sz w:val="32"/>
        </w:rPr>
        <w:t>s ist wieder Zeit für den AB</w:t>
      </w:r>
      <w:r>
        <w:rPr>
          <w:rFonts w:ascii="DCH-Basisschrift" w:hAnsi="DCH-Basisschrift"/>
          <w:sz w:val="32"/>
        </w:rPr>
        <w:t>C Rätselspass! Seid ihr parat?</w:t>
      </w:r>
    </w:p>
    <w:p w14:paraId="5E4EAF74" w14:textId="02BA608E" w:rsidR="00510D51" w:rsidRDefault="00510D51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 xml:space="preserve">Nehmt doch euer Arbeitsblatt zu euch, damit ihr nachher gerade die Lösungswörter aufschreiben könnt. Heute ist </w:t>
      </w:r>
      <w:r w:rsidR="00132966">
        <w:rPr>
          <w:rFonts w:ascii="DCH-Basisschrift" w:hAnsi="DCH-Basisschrift"/>
          <w:sz w:val="32"/>
        </w:rPr>
        <w:t>Donnerstag</w:t>
      </w:r>
      <w:r w:rsidR="005A0EDE">
        <w:rPr>
          <w:rFonts w:ascii="DCH-Basisschrift" w:hAnsi="DCH-Basisschrift"/>
          <w:sz w:val="32"/>
        </w:rPr>
        <w:t>, der</w:t>
      </w:r>
      <w:r w:rsidR="005A0EDE" w:rsidRPr="005A0EDE">
        <w:rPr>
          <w:rFonts w:ascii="DCH-Basisschrift" w:hAnsi="DCH-Basisschrift"/>
          <w:color w:val="FF0000"/>
          <w:sz w:val="32"/>
        </w:rPr>
        <w:t>(Datum ergänzen)</w:t>
      </w:r>
      <w:r>
        <w:rPr>
          <w:rFonts w:ascii="DCH-Basisschrift" w:hAnsi="DCH-Basisschrift"/>
          <w:sz w:val="32"/>
        </w:rPr>
        <w:t xml:space="preserve">, gehe also beim Arbeitsblatt zum </w:t>
      </w:r>
      <w:r w:rsidR="00132966">
        <w:rPr>
          <w:rFonts w:ascii="DCH-Basisschrift" w:hAnsi="DCH-Basisschrift"/>
          <w:sz w:val="32"/>
        </w:rPr>
        <w:t>Donnerstag</w:t>
      </w:r>
      <w:r>
        <w:rPr>
          <w:rFonts w:ascii="DCH-Basisschrift" w:hAnsi="DCH-Basisschrift"/>
          <w:sz w:val="32"/>
        </w:rPr>
        <w:t xml:space="preserve">. Hast du </w:t>
      </w:r>
      <w:r w:rsidR="00132966">
        <w:rPr>
          <w:rFonts w:ascii="DCH-Basisschrift" w:hAnsi="DCH-Basisschrift"/>
          <w:sz w:val="32"/>
        </w:rPr>
        <w:t>den</w:t>
      </w:r>
      <w:r>
        <w:rPr>
          <w:rFonts w:ascii="DCH-Basisschrift" w:hAnsi="DCH-Basisschrift"/>
          <w:sz w:val="32"/>
        </w:rPr>
        <w:t xml:space="preserve"> Stift</w:t>
      </w:r>
      <w:r w:rsidR="00132966">
        <w:rPr>
          <w:rFonts w:ascii="DCH-Basisschrift" w:hAnsi="DCH-Basisschrift"/>
          <w:sz w:val="32"/>
        </w:rPr>
        <w:t xml:space="preserve"> parat</w:t>
      </w:r>
      <w:r>
        <w:rPr>
          <w:rFonts w:ascii="DCH-Basisschrift" w:hAnsi="DCH-Basisschrift"/>
          <w:sz w:val="32"/>
        </w:rPr>
        <w:t>?</w:t>
      </w:r>
    </w:p>
    <w:p w14:paraId="1C5D3156" w14:textId="220FB4D5" w:rsidR="00510D51" w:rsidRDefault="00510D51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Zur Erinnerung: Denke daran, die N</w:t>
      </w:r>
      <w:r w:rsidR="005A0EDE">
        <w:rPr>
          <w:rFonts w:ascii="DCH-Basisschrift" w:hAnsi="DCH-Basisschrift"/>
          <w:sz w:val="32"/>
        </w:rPr>
        <w:t>omen haben einen Grossbuchstaben</w:t>
      </w:r>
      <w:r>
        <w:rPr>
          <w:rFonts w:ascii="DCH-Basisschrift" w:hAnsi="DCH-Basisschrift"/>
          <w:sz w:val="32"/>
        </w:rPr>
        <w:t xml:space="preserve"> am Anfang und vergiss der, die oder das nicht.</w:t>
      </w:r>
    </w:p>
    <w:p w14:paraId="1A84DA55" w14:textId="77777777" w:rsidR="00510D51" w:rsidRDefault="00510D51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2196A355" w14:textId="0D5AB9AA" w:rsidR="00510D51" w:rsidRDefault="00510D51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Heute suchen wir Wörter mit dem Buchstaben E am Anfang. E wie Ende</w:t>
      </w:r>
    </w:p>
    <w:p w14:paraId="4BA5DBC7" w14:textId="77777777" w:rsidR="00510D51" w:rsidRDefault="00510D51" w:rsidP="00510D51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2289C630" w14:textId="77777777" w:rsidR="00510D51" w:rsidRDefault="00510D51" w:rsidP="00510D51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Sodeli, alles klar? Dann legen wir los!</w:t>
      </w:r>
    </w:p>
    <w:p w14:paraId="5481A4A9" w14:textId="77777777" w:rsidR="00510D51" w:rsidRPr="008312AD" w:rsidRDefault="00510D51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57713F42" w14:textId="6CFDD474" w:rsidR="00730A96" w:rsidRPr="008312AD" w:rsidRDefault="00730A96" w:rsidP="00730A96">
      <w:pPr>
        <w:pStyle w:val="Default"/>
        <w:tabs>
          <w:tab w:val="left" w:pos="7088"/>
        </w:tabs>
        <w:rPr>
          <w:rFonts w:ascii="DCH-Basisschrift" w:hAnsi="DCH-Basisschrift"/>
          <w:b/>
          <w:sz w:val="32"/>
        </w:rPr>
      </w:pPr>
      <w:r w:rsidRPr="008312AD">
        <w:rPr>
          <w:rFonts w:ascii="DCH-Basisschrift" w:hAnsi="DCH-Basisschrift"/>
          <w:b/>
          <w:sz w:val="32"/>
        </w:rPr>
        <w:t>E</w:t>
      </w:r>
    </w:p>
    <w:p w14:paraId="1962A726" w14:textId="4138C582" w:rsidR="00730A96" w:rsidRPr="008312AD" w:rsidRDefault="00730A96" w:rsidP="00847587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Es ist ein grosses, graues Tier.</w:t>
      </w:r>
      <w:r w:rsidRPr="008312AD">
        <w:rPr>
          <w:rFonts w:ascii="DCH-Basisschrift" w:hAnsi="DCH-Basisschrift"/>
          <w:sz w:val="32"/>
        </w:rPr>
        <w:tab/>
        <w:t>der Elefant</w:t>
      </w:r>
    </w:p>
    <w:p w14:paraId="78B31DEA" w14:textId="596AAEA3" w:rsidR="00730A96" w:rsidRPr="008312AD" w:rsidRDefault="00730A96" w:rsidP="00847587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Du machst das jeden Tag, immer wenn du hunger hast</w:t>
      </w:r>
      <w:r w:rsidRPr="008312AD">
        <w:rPr>
          <w:rFonts w:ascii="DCH-Basisschrift" w:hAnsi="DCH-Basisschrift"/>
          <w:sz w:val="32"/>
        </w:rPr>
        <w:tab/>
        <w:t>essen</w:t>
      </w:r>
    </w:p>
    <w:p w14:paraId="39FDD1E9" w14:textId="5B16E7B0" w:rsidR="00730A96" w:rsidRPr="008312AD" w:rsidRDefault="00730A96" w:rsidP="00847587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Es ist ähnlich wie ein Pferd, oft grau und stur.</w:t>
      </w:r>
      <w:r w:rsidRPr="008312AD">
        <w:rPr>
          <w:rFonts w:ascii="DCH-Basisschrift" w:hAnsi="DCH-Basisschrift"/>
          <w:sz w:val="32"/>
        </w:rPr>
        <w:tab/>
        <w:t>der Esel</w:t>
      </w:r>
    </w:p>
    <w:p w14:paraId="209DEE59" w14:textId="11A1EB58" w:rsidR="005A0EDE" w:rsidRPr="005A0EDE" w:rsidRDefault="005A0EDE" w:rsidP="005A0EDE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Ein Name mit E</w:t>
      </w:r>
      <w:r w:rsidR="00604EEE" w:rsidRPr="008312AD">
        <w:rPr>
          <w:rFonts w:ascii="DCH-Basisschrift" w:hAnsi="DCH-Basisschrift"/>
          <w:sz w:val="32"/>
        </w:rPr>
        <w:t>.</w:t>
      </w:r>
      <w:r w:rsidR="00604EEE" w:rsidRPr="008312AD">
        <w:rPr>
          <w:rFonts w:ascii="DCH-Basisschrift" w:hAnsi="DCH-Basisschrift"/>
          <w:sz w:val="32"/>
        </w:rPr>
        <w:tab/>
      </w:r>
      <w:r>
        <w:rPr>
          <w:rFonts w:ascii="DCH-Basisschrift" w:hAnsi="DCH-Basisschrift"/>
          <w:sz w:val="32"/>
        </w:rPr>
        <w:t>Emil, Emilia, ...</w:t>
      </w:r>
    </w:p>
    <w:p w14:paraId="4BAC4204" w14:textId="66F4C760" w:rsidR="00604EEE" w:rsidRPr="008312AD" w:rsidRDefault="002C3CC4" w:rsidP="00847587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Es kann schwimmen, fliegen und watscheln.</w:t>
      </w:r>
      <w:r w:rsidRPr="008312AD">
        <w:rPr>
          <w:rFonts w:ascii="DCH-Basisschrift" w:hAnsi="DCH-Basisschrift"/>
          <w:sz w:val="32"/>
        </w:rPr>
        <w:tab/>
        <w:t>die Ente</w:t>
      </w:r>
    </w:p>
    <w:p w14:paraId="0C6A473A" w14:textId="5092BD63" w:rsidR="00847587" w:rsidRPr="008312AD" w:rsidRDefault="00847587" w:rsidP="00847587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Sie ist gross und rund, du lebst darauf.</w:t>
      </w:r>
      <w:r w:rsidRPr="008312AD">
        <w:rPr>
          <w:rFonts w:ascii="DCH-Basisschrift" w:hAnsi="DCH-Basisschrift"/>
          <w:sz w:val="32"/>
        </w:rPr>
        <w:tab/>
        <w:t>die Erde</w:t>
      </w:r>
    </w:p>
    <w:p w14:paraId="643B4353" w14:textId="0A13EF45" w:rsidR="00847587" w:rsidRPr="008312AD" w:rsidRDefault="00510D51" w:rsidP="00847587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In die Salatsauce kommt Öl und ...</w:t>
      </w:r>
      <w:r w:rsidR="00847587" w:rsidRPr="008312AD">
        <w:rPr>
          <w:rFonts w:ascii="DCH-Basisschrift" w:hAnsi="DCH-Basisschrift"/>
          <w:sz w:val="32"/>
        </w:rPr>
        <w:tab/>
        <w:t>der Essig</w:t>
      </w:r>
    </w:p>
    <w:p w14:paraId="72258D68" w14:textId="4880220C" w:rsidR="00847587" w:rsidRPr="008312AD" w:rsidRDefault="00662486" w:rsidP="00847587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Der 5. Buchstabe im ABC</w:t>
      </w:r>
      <w:r w:rsidRPr="008312AD">
        <w:rPr>
          <w:rFonts w:ascii="DCH-Basisschrift" w:hAnsi="DCH-Basisschrift"/>
          <w:sz w:val="32"/>
        </w:rPr>
        <w:tab/>
        <w:t>der E</w:t>
      </w:r>
    </w:p>
    <w:p w14:paraId="7064077C" w14:textId="7A35EABB" w:rsidR="00662486" w:rsidRPr="008312AD" w:rsidRDefault="00220C15" w:rsidP="00847587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Wenn du etwas B</w:t>
      </w:r>
      <w:r w:rsidR="008312AD" w:rsidRPr="008312AD">
        <w:rPr>
          <w:rFonts w:ascii="DCH-Basisschrift" w:hAnsi="DCH-Basisschrift"/>
          <w:sz w:val="32"/>
        </w:rPr>
        <w:t>lödes gemacht hast, kannst du dich</w:t>
      </w:r>
      <w:r w:rsidR="00510D51">
        <w:rPr>
          <w:rFonts w:ascii="DCH-Basisschrift" w:hAnsi="DCH-Basisschrift"/>
          <w:sz w:val="32"/>
        </w:rPr>
        <w:t xml:space="preserve"> </w:t>
      </w:r>
      <w:r w:rsidR="008312AD" w:rsidRPr="008312AD">
        <w:rPr>
          <w:rFonts w:ascii="DCH-Basisschrift" w:hAnsi="DCH-Basisschrift"/>
          <w:sz w:val="32"/>
        </w:rPr>
        <w:t>...</w:t>
      </w:r>
      <w:r w:rsidR="008312AD" w:rsidRPr="008312AD">
        <w:rPr>
          <w:rFonts w:ascii="DCH-Basisschrift" w:hAnsi="DCH-Basisschrift"/>
          <w:sz w:val="32"/>
        </w:rPr>
        <w:tab/>
        <w:t>entschuldigen</w:t>
      </w:r>
    </w:p>
    <w:p w14:paraId="007775FA" w14:textId="238D1422" w:rsidR="008312AD" w:rsidRPr="008312AD" w:rsidRDefault="008312AD" w:rsidP="00847587">
      <w:pPr>
        <w:pStyle w:val="Default"/>
        <w:numPr>
          <w:ilvl w:val="0"/>
          <w:numId w:val="6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Eine rote, leckere Frucht mit kleinen Pünktchen.</w:t>
      </w:r>
      <w:r w:rsidRPr="008312AD">
        <w:rPr>
          <w:rFonts w:ascii="DCH-Basisschrift" w:hAnsi="DCH-Basisschrift"/>
          <w:sz w:val="32"/>
        </w:rPr>
        <w:tab/>
        <w:t>die Erdbeere</w:t>
      </w:r>
    </w:p>
    <w:p w14:paraId="6167D21F" w14:textId="77777777" w:rsidR="002C3CC4" w:rsidRDefault="002C3CC4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52C21063" w14:textId="79FB8FFC" w:rsidR="00510D51" w:rsidRDefault="00510D51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Und, hast du alles gewusst?</w:t>
      </w:r>
    </w:p>
    <w:p w14:paraId="42CFB793" w14:textId="77777777" w:rsidR="00510D51" w:rsidRDefault="00510D51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35C25426" w14:textId="036D5A5D" w:rsidR="00510D51" w:rsidRDefault="00220C15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Viel Spass beim Rätseln und bis morge</w:t>
      </w:r>
      <w:r w:rsidR="005A0EDE">
        <w:rPr>
          <w:rFonts w:ascii="DCH-Basisschrift" w:hAnsi="DCH-Basisschrift"/>
          <w:sz w:val="32"/>
        </w:rPr>
        <w:t>n, wenn es wieder heisst: AB</w:t>
      </w:r>
      <w:r>
        <w:rPr>
          <w:rFonts w:ascii="DCH-Basisschrift" w:hAnsi="DCH-Basisschrift"/>
          <w:sz w:val="32"/>
        </w:rPr>
        <w:t>C Rätselspass!</w:t>
      </w:r>
    </w:p>
    <w:p w14:paraId="45F1A2FD" w14:textId="77777777" w:rsidR="00220C15" w:rsidRPr="008312AD" w:rsidRDefault="00220C15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28D7E8AE" w14:textId="77777777" w:rsidR="00220C15" w:rsidRDefault="00220C15" w:rsidP="00730A96">
      <w:pPr>
        <w:pStyle w:val="Default"/>
        <w:tabs>
          <w:tab w:val="left" w:pos="7088"/>
        </w:tabs>
        <w:rPr>
          <w:rFonts w:ascii="DCH-Basisschrift" w:hAnsi="DCH-Basisschrift"/>
          <w:b/>
          <w:sz w:val="32"/>
        </w:rPr>
        <w:sectPr w:rsidR="00220C15" w:rsidSect="008F6EBE">
          <w:pgSz w:w="11900" w:h="16840"/>
          <w:pgMar w:top="1134" w:right="1134" w:bottom="1134" w:left="1418" w:header="709" w:footer="709" w:gutter="0"/>
          <w:cols w:space="708"/>
          <w:docGrid w:linePitch="360"/>
        </w:sectPr>
      </w:pPr>
    </w:p>
    <w:p w14:paraId="069D3448" w14:textId="611DAC9F" w:rsidR="00220C15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b/>
          <w:sz w:val="32"/>
        </w:rPr>
      </w:pPr>
      <w:r>
        <w:rPr>
          <w:rFonts w:ascii="DCH-Basisschrift" w:hAnsi="DCH-Basisschrift"/>
          <w:b/>
          <w:sz w:val="32"/>
        </w:rPr>
        <w:t xml:space="preserve">Sprachnachricht am </w:t>
      </w:r>
      <w:r w:rsidR="00132966">
        <w:rPr>
          <w:rFonts w:ascii="DCH-Basisschrift" w:hAnsi="DCH-Basisschrift"/>
          <w:b/>
          <w:sz w:val="32"/>
        </w:rPr>
        <w:t>Freitag</w:t>
      </w:r>
    </w:p>
    <w:p w14:paraId="650919F4" w14:textId="77777777" w:rsidR="00D71429" w:rsidRPr="006E556A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6518D464" w14:textId="7A3DCF87" w:rsidR="006E556A" w:rsidRP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 w:rsidRPr="006E556A">
        <w:rPr>
          <w:rFonts w:ascii="DCH-Basisschrift" w:hAnsi="DCH-Basisschrift"/>
          <w:sz w:val="32"/>
        </w:rPr>
        <w:t>Guten Morgen liebe Kinder</w:t>
      </w:r>
    </w:p>
    <w:p w14:paraId="66DDE729" w14:textId="23BC5A2A" w:rsid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 w:rsidRPr="006E556A">
        <w:rPr>
          <w:rFonts w:ascii="DCH-Basisschrift" w:hAnsi="DCH-Basisschrift"/>
          <w:sz w:val="32"/>
        </w:rPr>
        <w:t xml:space="preserve">Geht es euch gut? Die Woche ist fast vorbei, heute heisst es aber zuerst </w:t>
      </w:r>
      <w:r>
        <w:rPr>
          <w:rFonts w:ascii="DCH-Basisschrift" w:hAnsi="DCH-Basisschrift"/>
          <w:sz w:val="32"/>
        </w:rPr>
        <w:t xml:space="preserve">noch einmal </w:t>
      </w:r>
      <w:r w:rsidR="00132966">
        <w:rPr>
          <w:rFonts w:ascii="DCH-Basisschrift" w:hAnsi="DCH-Basisschrift"/>
          <w:sz w:val="32"/>
        </w:rPr>
        <w:t xml:space="preserve">ABC </w:t>
      </w:r>
      <w:r w:rsidRPr="006E556A">
        <w:rPr>
          <w:rFonts w:ascii="DCH-Basisschrift" w:hAnsi="DCH-Basisschrift"/>
          <w:sz w:val="32"/>
        </w:rPr>
        <w:t>Rätselspass</w:t>
      </w:r>
      <w:r>
        <w:rPr>
          <w:rFonts w:ascii="DCH-Basisschrift" w:hAnsi="DCH-Basisschrift"/>
          <w:sz w:val="32"/>
        </w:rPr>
        <w:t xml:space="preserve">. </w:t>
      </w:r>
      <w:r w:rsidR="00132966">
        <w:rPr>
          <w:rFonts w:ascii="DCH-Basisschrift" w:hAnsi="DCH-Basisschrift"/>
          <w:sz w:val="32"/>
        </w:rPr>
        <w:t>Mache dich</w:t>
      </w:r>
      <w:r>
        <w:rPr>
          <w:rFonts w:ascii="DCH-Basisschrift" w:hAnsi="DCH-Basisschrift"/>
          <w:sz w:val="32"/>
        </w:rPr>
        <w:t xml:space="preserve"> parat mit einem Stift und dem Arbeitsblatt. Heute ist </w:t>
      </w:r>
      <w:r w:rsidR="00132966">
        <w:rPr>
          <w:rFonts w:ascii="DCH-Basisschrift" w:hAnsi="DCH-Basisschrift"/>
          <w:sz w:val="32"/>
        </w:rPr>
        <w:t>Freitag</w:t>
      </w:r>
      <w:r w:rsidR="005A0EDE">
        <w:rPr>
          <w:rFonts w:ascii="DCH-Basisschrift" w:hAnsi="DCH-Basisschrift"/>
          <w:sz w:val="32"/>
        </w:rPr>
        <w:t xml:space="preserve">, der </w:t>
      </w:r>
      <w:r w:rsidR="005A0EDE" w:rsidRPr="005A0EDE">
        <w:rPr>
          <w:rFonts w:ascii="DCH-Basisschrift" w:hAnsi="DCH-Basisschrift"/>
          <w:color w:val="FF0000"/>
          <w:sz w:val="32"/>
        </w:rPr>
        <w:t>(Datum ergänzen)</w:t>
      </w:r>
      <w:r>
        <w:rPr>
          <w:rFonts w:ascii="DCH-Basisschrift" w:hAnsi="DCH-Basisschrift"/>
          <w:sz w:val="32"/>
        </w:rPr>
        <w:t xml:space="preserve">. </w:t>
      </w:r>
      <w:r w:rsidR="00132966">
        <w:rPr>
          <w:rFonts w:ascii="DCH-Basisschrift" w:hAnsi="DCH-Basisschrift"/>
          <w:sz w:val="32"/>
        </w:rPr>
        <w:t>Du</w:t>
      </w:r>
      <w:r>
        <w:rPr>
          <w:rFonts w:ascii="DCH-Basisschrift" w:hAnsi="DCH-Basisschrift"/>
          <w:sz w:val="32"/>
        </w:rPr>
        <w:t xml:space="preserve"> </w:t>
      </w:r>
      <w:r w:rsidR="00132966">
        <w:rPr>
          <w:rFonts w:ascii="DCH-Basisschrift" w:hAnsi="DCH-Basisschrift"/>
          <w:sz w:val="32"/>
        </w:rPr>
        <w:t>kannst</w:t>
      </w:r>
      <w:r>
        <w:rPr>
          <w:rFonts w:ascii="DCH-Basisschrift" w:hAnsi="DCH-Basisschrift"/>
          <w:sz w:val="32"/>
        </w:rPr>
        <w:t xml:space="preserve"> zum Freitag gehen und dort die 10 Lösungswörter aufschreiben.</w:t>
      </w:r>
    </w:p>
    <w:p w14:paraId="55779A37" w14:textId="77777777" w:rsid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611BABFC" w14:textId="15E1A325" w:rsid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Heute suchen wir Wörter zum Buchstabe L – L wie laufen. Alle 10 Lösungswörter beginnen also mit L.</w:t>
      </w:r>
    </w:p>
    <w:p w14:paraId="14D04B33" w14:textId="77777777" w:rsid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0C3C7E16" w14:textId="34EBF704" w:rsidR="006E556A" w:rsidRP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 xml:space="preserve">Gut, mal schauen, ob </w:t>
      </w:r>
      <w:r w:rsidR="00132966">
        <w:rPr>
          <w:rFonts w:ascii="DCH-Basisschrift" w:hAnsi="DCH-Basisschrift"/>
          <w:sz w:val="32"/>
        </w:rPr>
        <w:t>du</w:t>
      </w:r>
      <w:r>
        <w:rPr>
          <w:rFonts w:ascii="DCH-Basisschrift" w:hAnsi="DCH-Basisschrift"/>
          <w:sz w:val="32"/>
        </w:rPr>
        <w:t xml:space="preserve"> alle Rätsel lösen </w:t>
      </w:r>
      <w:r w:rsidR="00132966">
        <w:rPr>
          <w:rFonts w:ascii="DCH-Basisschrift" w:hAnsi="DCH-Basisschrift"/>
          <w:sz w:val="32"/>
        </w:rPr>
        <w:t>kannst</w:t>
      </w:r>
      <w:r>
        <w:rPr>
          <w:rFonts w:ascii="DCH-Basisschrift" w:hAnsi="DCH-Basisschrift"/>
          <w:sz w:val="32"/>
        </w:rPr>
        <w:t>. Achtung, parat machen:</w:t>
      </w:r>
    </w:p>
    <w:p w14:paraId="065F6CBA" w14:textId="77777777" w:rsidR="00D71429" w:rsidRPr="006E556A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4F8B5145" w14:textId="20423218" w:rsidR="008312AD" w:rsidRPr="008312AD" w:rsidRDefault="008312AD" w:rsidP="00730A96">
      <w:pPr>
        <w:pStyle w:val="Default"/>
        <w:tabs>
          <w:tab w:val="left" w:pos="7088"/>
        </w:tabs>
        <w:rPr>
          <w:rFonts w:ascii="DCH-Basisschrift" w:hAnsi="DCH-Basisschrift"/>
          <w:b/>
          <w:sz w:val="32"/>
        </w:rPr>
      </w:pPr>
      <w:r w:rsidRPr="008312AD">
        <w:rPr>
          <w:rFonts w:ascii="DCH-Basisschrift" w:hAnsi="DCH-Basisschrift"/>
          <w:b/>
          <w:sz w:val="32"/>
        </w:rPr>
        <w:t>L</w:t>
      </w:r>
    </w:p>
    <w:p w14:paraId="2EB992D1" w14:textId="26889837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Gute Witze sind ...</w:t>
      </w:r>
      <w:r w:rsidRPr="008312AD">
        <w:rPr>
          <w:rFonts w:ascii="DCH-Basisschrift" w:hAnsi="DCH-Basisschrift"/>
          <w:sz w:val="32"/>
        </w:rPr>
        <w:tab/>
        <w:t>lustig</w:t>
      </w:r>
    </w:p>
    <w:p w14:paraId="6144331F" w14:textId="4FBAD6A2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Wenn etwas lustig ist, musst du ...</w:t>
      </w:r>
      <w:r w:rsidRPr="008312AD">
        <w:rPr>
          <w:rFonts w:ascii="DCH-Basisschrift" w:hAnsi="DCH-Basisschrift"/>
          <w:sz w:val="32"/>
        </w:rPr>
        <w:tab/>
        <w:t>lachen</w:t>
      </w:r>
    </w:p>
    <w:p w14:paraId="27B8D216" w14:textId="78605AEC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Es leuchtet hell, wenn du es anschaltest.</w:t>
      </w:r>
      <w:r w:rsidRPr="008312AD">
        <w:rPr>
          <w:rFonts w:ascii="DCH-Basisschrift" w:hAnsi="DCH-Basisschrift"/>
          <w:sz w:val="32"/>
        </w:rPr>
        <w:tab/>
        <w:t>die Lampe</w:t>
      </w:r>
    </w:p>
    <w:p w14:paraId="764A34B0" w14:textId="462A00AF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Das Gegenteil von kurz ist ...</w:t>
      </w:r>
      <w:r w:rsidRPr="008312AD">
        <w:rPr>
          <w:rFonts w:ascii="DCH-Basisschrift" w:hAnsi="DCH-Basisschrift"/>
          <w:sz w:val="32"/>
        </w:rPr>
        <w:tab/>
        <w:t>lang</w:t>
      </w:r>
    </w:p>
    <w:p w14:paraId="17D44A10" w14:textId="5D54441A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Welchen Beruf hat Frau Lehnherr?</w:t>
      </w:r>
      <w:r w:rsidRPr="008312AD">
        <w:rPr>
          <w:rFonts w:ascii="DCH-Basisschrift" w:hAnsi="DCH-Basisschrift"/>
          <w:sz w:val="32"/>
        </w:rPr>
        <w:tab/>
        <w:t>die Lehrerin</w:t>
      </w:r>
    </w:p>
    <w:p w14:paraId="54690E3E" w14:textId="1CA0EBE5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Es ist eine grosse</w:t>
      </w:r>
      <w:r w:rsidR="00FF2DB4">
        <w:rPr>
          <w:rFonts w:ascii="DCH-Basisschrift" w:hAnsi="DCH-Basisschrift"/>
          <w:sz w:val="32"/>
        </w:rPr>
        <w:t xml:space="preserve"> Raubkatze, man sagt auch König der Tiere.</w:t>
      </w:r>
      <w:r w:rsidRPr="008312AD">
        <w:rPr>
          <w:rFonts w:ascii="DCH-Basisschrift" w:hAnsi="DCH-Basisschrift"/>
          <w:sz w:val="32"/>
        </w:rPr>
        <w:tab/>
        <w:t>der Löwe</w:t>
      </w:r>
    </w:p>
    <w:p w14:paraId="2B5642F1" w14:textId="1DC3A2A2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Das macht die Feuerwehr mit dem Feuer.</w:t>
      </w:r>
      <w:r w:rsidRPr="008312AD">
        <w:rPr>
          <w:rFonts w:ascii="DCH-Basisschrift" w:hAnsi="DCH-Basisschrift"/>
          <w:sz w:val="32"/>
        </w:rPr>
        <w:tab/>
        <w:t>löschen</w:t>
      </w:r>
    </w:p>
    <w:p w14:paraId="31517A0A" w14:textId="21E0B4C8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Wenn du das Glas ausgetrunken hast, ist es ...</w:t>
      </w:r>
      <w:r w:rsidRPr="008312AD">
        <w:rPr>
          <w:rFonts w:ascii="DCH-Basisschrift" w:hAnsi="DCH-Basisschrift"/>
          <w:sz w:val="32"/>
        </w:rPr>
        <w:tab/>
        <w:t>leer</w:t>
      </w:r>
    </w:p>
    <w:p w14:paraId="7542E1E3" w14:textId="58D9D50A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Die Schweiz, Frankreich und Italien sind ...</w:t>
      </w:r>
      <w:r w:rsidRPr="008312AD">
        <w:rPr>
          <w:rFonts w:ascii="DCH-Basisschrift" w:hAnsi="DCH-Basisschrift"/>
          <w:sz w:val="32"/>
        </w:rPr>
        <w:tab/>
        <w:t>Länder</w:t>
      </w:r>
    </w:p>
    <w:p w14:paraId="4484251D" w14:textId="71D022F4" w:rsidR="008312AD" w:rsidRPr="008312AD" w:rsidRDefault="008312AD" w:rsidP="008312AD">
      <w:pPr>
        <w:pStyle w:val="Default"/>
        <w:numPr>
          <w:ilvl w:val="0"/>
          <w:numId w:val="7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 w:rsidRPr="008312AD">
        <w:rPr>
          <w:rFonts w:ascii="DCH-Basisschrift" w:hAnsi="DCH-Basisschrift"/>
          <w:sz w:val="32"/>
        </w:rPr>
        <w:t>Das kannst du mit den Büchern machen.</w:t>
      </w:r>
      <w:r w:rsidRPr="008312AD">
        <w:rPr>
          <w:rFonts w:ascii="DCH-Basisschrift" w:hAnsi="DCH-Basisschrift"/>
          <w:sz w:val="32"/>
        </w:rPr>
        <w:tab/>
        <w:t>lesen</w:t>
      </w:r>
    </w:p>
    <w:p w14:paraId="106A0E7F" w14:textId="77777777" w:rsidR="008312AD" w:rsidRDefault="008312AD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6BAA474A" w14:textId="78236D6C" w:rsid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Und, hast du alles gewusst? Ich freue mich auf deine Lösungen.</w:t>
      </w:r>
    </w:p>
    <w:p w14:paraId="50A57FC4" w14:textId="77777777" w:rsid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0229C5AB" w14:textId="108015D6" w:rsid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Das nächste Rätsel sende ich dir am Montag. Geniesse das Wochenende und wir hören uns am Monta</w:t>
      </w:r>
      <w:r w:rsidR="00132966">
        <w:rPr>
          <w:rFonts w:ascii="DCH-Basisschrift" w:hAnsi="DCH-Basisschrift"/>
          <w:sz w:val="32"/>
        </w:rPr>
        <w:t>g, wenn es wieder heisst: AB</w:t>
      </w:r>
      <w:r>
        <w:rPr>
          <w:rFonts w:ascii="DCH-Basisschrift" w:hAnsi="DCH-Basisschrift"/>
          <w:sz w:val="32"/>
        </w:rPr>
        <w:t>C Rätselspass.</w:t>
      </w:r>
    </w:p>
    <w:p w14:paraId="3C32305E" w14:textId="77777777" w:rsid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7E7DD3C5" w14:textId="77777777" w:rsidR="006E556A" w:rsidRDefault="006E556A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075CA47E" w14:textId="77777777" w:rsidR="00D71429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  <w:sectPr w:rsidR="00D71429" w:rsidSect="008F6EBE">
          <w:pgSz w:w="11900" w:h="16840"/>
          <w:pgMar w:top="1134" w:right="1134" w:bottom="1134" w:left="1418" w:header="709" w:footer="709" w:gutter="0"/>
          <w:cols w:space="708"/>
          <w:docGrid w:linePitch="360"/>
        </w:sectPr>
      </w:pPr>
    </w:p>
    <w:p w14:paraId="081F18B2" w14:textId="7DE1CD09" w:rsidR="00D71429" w:rsidRPr="00086413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b/>
          <w:sz w:val="32"/>
        </w:rPr>
      </w:pPr>
      <w:r w:rsidRPr="00086413">
        <w:rPr>
          <w:rFonts w:ascii="DCH-Basisschrift" w:hAnsi="DCH-Basisschrift"/>
          <w:b/>
          <w:sz w:val="32"/>
        </w:rPr>
        <w:t>Sprachnachricht am Montag</w:t>
      </w:r>
    </w:p>
    <w:p w14:paraId="0BB6C64A" w14:textId="77777777" w:rsidR="00D71429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669961B9" w14:textId="2546D944" w:rsidR="00EB41F2" w:rsidRDefault="00EB41F2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Guten Morgen liebe Kinder</w:t>
      </w:r>
    </w:p>
    <w:p w14:paraId="18961764" w14:textId="0748C22D" w:rsidR="00EB41F2" w:rsidRDefault="00D24CF5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Es ist wieder Zeit für AB</w:t>
      </w:r>
      <w:r w:rsidR="00EB41F2">
        <w:rPr>
          <w:rFonts w:ascii="DCH-Basisschrift" w:hAnsi="DCH-Basisschrift"/>
          <w:sz w:val="32"/>
        </w:rPr>
        <w:t>C Rätselspass!</w:t>
      </w:r>
    </w:p>
    <w:p w14:paraId="63A076E1" w14:textId="2E5A38A7" w:rsidR="00EB41F2" w:rsidRDefault="00EB41F2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 xml:space="preserve">Hattest du ein tolles Wochenende? Wir starten in </w:t>
      </w:r>
      <w:r w:rsidR="00D24CF5">
        <w:rPr>
          <w:rFonts w:ascii="DCH-Basisschrift" w:hAnsi="DCH-Basisschrift"/>
          <w:sz w:val="32"/>
        </w:rPr>
        <w:t>eine neue</w:t>
      </w:r>
      <w:r>
        <w:rPr>
          <w:rFonts w:ascii="DCH-Basisschrift" w:hAnsi="DCH-Basisschrift"/>
          <w:sz w:val="32"/>
        </w:rPr>
        <w:t xml:space="preserve"> Woche </w:t>
      </w:r>
      <w:r w:rsidR="00D24CF5">
        <w:rPr>
          <w:rFonts w:ascii="DCH-Basisschrift" w:hAnsi="DCH-Basisschrift"/>
          <w:sz w:val="32"/>
        </w:rPr>
        <w:t>mit Fernuntericht</w:t>
      </w:r>
      <w:r>
        <w:rPr>
          <w:rFonts w:ascii="DCH-Basisschrift" w:hAnsi="DCH-Basisschrift"/>
          <w:sz w:val="32"/>
        </w:rPr>
        <w:t xml:space="preserve">. Es ist Montag, der </w:t>
      </w:r>
      <w:r w:rsidR="00D24CF5" w:rsidRPr="00D24CF5">
        <w:rPr>
          <w:rFonts w:ascii="DCH-Basisschrift" w:hAnsi="DCH-Basisschrift"/>
          <w:color w:val="FF0000"/>
          <w:sz w:val="32"/>
        </w:rPr>
        <w:t>(Datum ergänzen)</w:t>
      </w:r>
      <w:r>
        <w:rPr>
          <w:rFonts w:ascii="DCH-Basisschrift" w:hAnsi="DCH-Basisschrift"/>
          <w:sz w:val="32"/>
        </w:rPr>
        <w:t>. Gehe auf deinem Arbeitsblatt zum Montag und lege einen Stift parat. Wir suchen heute 10 Wörter zum Buchstabe S – S wie Sonne.</w:t>
      </w:r>
    </w:p>
    <w:p w14:paraId="65452D64" w14:textId="77777777" w:rsidR="00EB41F2" w:rsidRDefault="00EB41F2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29EB450C" w14:textId="41C4B088" w:rsidR="00EB41F2" w:rsidRDefault="00EB41F2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Bist du parat? Dann starten wir!</w:t>
      </w:r>
    </w:p>
    <w:p w14:paraId="48ED803B" w14:textId="77777777" w:rsidR="00EB41F2" w:rsidRDefault="00EB41F2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37CEB7C6" w14:textId="2C030A81" w:rsidR="008312AD" w:rsidRDefault="008312AD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S</w:t>
      </w:r>
    </w:p>
    <w:p w14:paraId="106D0A4A" w14:textId="14778881" w:rsidR="008312AD" w:rsidRDefault="008312AD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Das kannst du aus Orangen oder Äpfeln machen.</w:t>
      </w:r>
      <w:r>
        <w:rPr>
          <w:rFonts w:ascii="DCH-Basisschrift" w:hAnsi="DCH-Basisschrift"/>
          <w:sz w:val="32"/>
        </w:rPr>
        <w:tab/>
        <w:t>der Saft</w:t>
      </w:r>
    </w:p>
    <w:p w14:paraId="218C0A65" w14:textId="0264D1CE" w:rsidR="008312AD" w:rsidRDefault="008312AD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Das gibt es auf vielen Spielplätzen zum Burgen bauen.</w:t>
      </w:r>
      <w:r>
        <w:rPr>
          <w:rFonts w:ascii="DCH-Basisschrift" w:hAnsi="DCH-Basisschrift"/>
          <w:sz w:val="32"/>
        </w:rPr>
        <w:tab/>
        <w:t>der Sandkasten</w:t>
      </w:r>
    </w:p>
    <w:p w14:paraId="0471970E" w14:textId="22DCE35A" w:rsidR="003B1ACE" w:rsidRDefault="003B1ACE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Eine Zitrone ist sehr ...</w:t>
      </w:r>
      <w:r>
        <w:rPr>
          <w:rFonts w:ascii="DCH-Basisschrift" w:hAnsi="DCH-Basisschrift"/>
          <w:sz w:val="32"/>
        </w:rPr>
        <w:tab/>
        <w:t>sauer</w:t>
      </w:r>
    </w:p>
    <w:p w14:paraId="14BC9CED" w14:textId="2820849F" w:rsidR="003B1ACE" w:rsidRDefault="003B1ACE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 xml:space="preserve">Nach der Zahl 5 kommt die </w:t>
      </w:r>
      <w:r>
        <w:rPr>
          <w:rFonts w:ascii="DCH-Basisschrift" w:hAnsi="DCH-Basisschrift"/>
          <w:sz w:val="32"/>
        </w:rPr>
        <w:tab/>
        <w:t>die Sechs</w:t>
      </w:r>
    </w:p>
    <w:p w14:paraId="0F0AB077" w14:textId="6637B89A" w:rsidR="003B1ACE" w:rsidRDefault="003B1ACE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Das kannst du mit deinen Augen machen.</w:t>
      </w:r>
      <w:r>
        <w:rPr>
          <w:rFonts w:ascii="DCH-Basisschrift" w:hAnsi="DCH-Basisschrift"/>
          <w:sz w:val="32"/>
        </w:rPr>
        <w:tab/>
        <w:t>sehen</w:t>
      </w:r>
    </w:p>
    <w:p w14:paraId="5A83CF66" w14:textId="75BDED19" w:rsidR="00D71429" w:rsidRDefault="00D71429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Pinguine leben nicht am Nordpol, sondern am ...</w:t>
      </w:r>
      <w:r>
        <w:rPr>
          <w:rFonts w:ascii="DCH-Basisschrift" w:hAnsi="DCH-Basisschrift"/>
          <w:sz w:val="32"/>
        </w:rPr>
        <w:tab/>
        <w:t>der Südpol</w:t>
      </w:r>
    </w:p>
    <w:p w14:paraId="0DB86316" w14:textId="6A17F4D5" w:rsidR="00D71429" w:rsidRDefault="00D71429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Diese Jahreszeit kommt nach dem Frühling.</w:t>
      </w:r>
      <w:r>
        <w:rPr>
          <w:rFonts w:ascii="DCH-Basisschrift" w:hAnsi="DCH-Basisschrift"/>
          <w:sz w:val="32"/>
        </w:rPr>
        <w:tab/>
        <w:t>der Sommer</w:t>
      </w:r>
    </w:p>
    <w:p w14:paraId="123DDB6F" w14:textId="2B520F6F" w:rsidR="00D71429" w:rsidRDefault="00D71429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Im Moment musst du die Hände ganz oft damit waschen.</w:t>
      </w:r>
      <w:r>
        <w:rPr>
          <w:rFonts w:ascii="DCH-Basisschrift" w:hAnsi="DCH-Basisschrift"/>
          <w:sz w:val="32"/>
        </w:rPr>
        <w:tab/>
        <w:t>die Seife</w:t>
      </w:r>
    </w:p>
    <w:p w14:paraId="34188278" w14:textId="1D789E07" w:rsidR="00D71429" w:rsidRDefault="00D71429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Diese zwei Kleidungsstücke trägst du an deinen Füssen.</w:t>
      </w:r>
      <w:r>
        <w:rPr>
          <w:rFonts w:ascii="DCH-Basisschrift" w:hAnsi="DCH-Basisschrift"/>
          <w:sz w:val="32"/>
        </w:rPr>
        <w:tab/>
        <w:t>die Socken</w:t>
      </w:r>
    </w:p>
    <w:p w14:paraId="0626E700" w14:textId="5AB619EC" w:rsidR="00D71429" w:rsidRDefault="00D71429" w:rsidP="008312AD">
      <w:pPr>
        <w:pStyle w:val="Default"/>
        <w:numPr>
          <w:ilvl w:val="0"/>
          <w:numId w:val="8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 xml:space="preserve">Lilly ist meine Tochter und </w:t>
      </w:r>
      <w:r w:rsidR="00D24CF5">
        <w:rPr>
          <w:rFonts w:ascii="DCH-Basisschrift" w:hAnsi="DCH-Basisschrift"/>
          <w:sz w:val="32"/>
        </w:rPr>
        <w:t>Luca</w:t>
      </w:r>
      <w:r>
        <w:rPr>
          <w:rFonts w:ascii="DCH-Basisschrift" w:hAnsi="DCH-Basisschrift"/>
          <w:sz w:val="32"/>
        </w:rPr>
        <w:t xml:space="preserve"> ist mein ...</w:t>
      </w:r>
      <w:r>
        <w:rPr>
          <w:rFonts w:ascii="DCH-Basisschrift" w:hAnsi="DCH-Basisschrift"/>
          <w:sz w:val="32"/>
        </w:rPr>
        <w:tab/>
        <w:t>der Sohn</w:t>
      </w:r>
    </w:p>
    <w:p w14:paraId="02B1CF62" w14:textId="77777777" w:rsidR="003B1ACE" w:rsidRDefault="003B1ACE" w:rsidP="006C570B"/>
    <w:p w14:paraId="742A8E8D" w14:textId="633095CA" w:rsidR="00EB41F2" w:rsidRDefault="00EB41F2" w:rsidP="00EB41F2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Viel Spass beim Rätseln und bis morgen, we</w:t>
      </w:r>
      <w:r w:rsidR="00D24CF5">
        <w:rPr>
          <w:rFonts w:ascii="DCH-Basisschrift" w:hAnsi="DCH-Basisschrift"/>
          <w:sz w:val="32"/>
        </w:rPr>
        <w:t>nn es zum letzten Mal heisst: AB</w:t>
      </w:r>
      <w:r>
        <w:rPr>
          <w:rFonts w:ascii="DCH-Basisschrift" w:hAnsi="DCH-Basisschrift"/>
          <w:sz w:val="32"/>
        </w:rPr>
        <w:t>C Rätselspass!</w:t>
      </w:r>
    </w:p>
    <w:p w14:paraId="31B51CB6" w14:textId="7198847E" w:rsidR="00EB41F2" w:rsidRDefault="00EB41F2" w:rsidP="006C570B"/>
    <w:p w14:paraId="0C1B3AA7" w14:textId="77777777" w:rsidR="00EB41F2" w:rsidRDefault="00EB41F2" w:rsidP="006C570B"/>
    <w:p w14:paraId="681BC2C4" w14:textId="77777777" w:rsidR="00D71429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  <w:sectPr w:rsidR="00D71429" w:rsidSect="008F6EBE">
          <w:pgSz w:w="11900" w:h="16840"/>
          <w:pgMar w:top="1134" w:right="1134" w:bottom="1134" w:left="1418" w:header="709" w:footer="709" w:gutter="0"/>
          <w:cols w:space="708"/>
          <w:docGrid w:linePitch="360"/>
        </w:sectPr>
      </w:pPr>
    </w:p>
    <w:p w14:paraId="48BC7F1A" w14:textId="025EC5E1" w:rsidR="008312AD" w:rsidRPr="00086413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b/>
          <w:sz w:val="32"/>
        </w:rPr>
      </w:pPr>
      <w:r w:rsidRPr="00086413">
        <w:rPr>
          <w:rFonts w:ascii="DCH-Basisschrift" w:hAnsi="DCH-Basisschrift"/>
          <w:b/>
          <w:sz w:val="32"/>
        </w:rPr>
        <w:t>Sprachnachricht am Dienstag</w:t>
      </w:r>
    </w:p>
    <w:p w14:paraId="0C0BBA17" w14:textId="77777777" w:rsidR="00D71429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70D178A4" w14:textId="2A0704E0" w:rsidR="008312AD" w:rsidRDefault="00086413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Guten Morgen liebe Kinder</w:t>
      </w:r>
    </w:p>
    <w:p w14:paraId="57187D52" w14:textId="59EF4D7C" w:rsidR="00086413" w:rsidRDefault="00086413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 xml:space="preserve">Seid ihr alle gesund und munter? </w:t>
      </w:r>
    </w:p>
    <w:p w14:paraId="470BC811" w14:textId="6053948B" w:rsidR="00086413" w:rsidRDefault="00086413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Legen wir</w:t>
      </w:r>
      <w:r w:rsidR="00D24CF5">
        <w:rPr>
          <w:rFonts w:ascii="DCH-Basisschrift" w:hAnsi="DCH-Basisschrift"/>
          <w:sz w:val="32"/>
        </w:rPr>
        <w:t xml:space="preserve"> doch los mit dem letzten Mal AB</w:t>
      </w:r>
      <w:r>
        <w:rPr>
          <w:rFonts w:ascii="DCH-Basisschrift" w:hAnsi="DCH-Basisschrift"/>
          <w:sz w:val="32"/>
        </w:rPr>
        <w:t>C Rätselspass!</w:t>
      </w:r>
    </w:p>
    <w:p w14:paraId="08D9FC5E" w14:textId="10F5B4DF" w:rsidR="00D71429" w:rsidRDefault="00086413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 xml:space="preserve">Mache dich parat mit dem Arbeitsblatt und einem Stift. Heute ist Dienstag, der </w:t>
      </w:r>
      <w:r w:rsidR="00D24CF5" w:rsidRPr="00D24CF5">
        <w:rPr>
          <w:rFonts w:ascii="DCH-Basisschrift" w:hAnsi="DCH-Basisschrift"/>
          <w:color w:val="FF0000"/>
          <w:sz w:val="32"/>
        </w:rPr>
        <w:t>(Datum ergänzen)</w:t>
      </w:r>
      <w:r>
        <w:rPr>
          <w:rFonts w:ascii="DCH-Basisschrift" w:hAnsi="DCH-Basisschrift"/>
          <w:sz w:val="32"/>
        </w:rPr>
        <w:t>. Du solltest also auf der letzten Seite beim Dienstag angekommen sein.</w:t>
      </w:r>
    </w:p>
    <w:p w14:paraId="74EA3E1E" w14:textId="0621D1C4" w:rsidR="00086413" w:rsidRDefault="00086413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Heute suchen wir 10 Lösungswörter, die mit einem K beginnen. K wie Kamel.</w:t>
      </w:r>
    </w:p>
    <w:p w14:paraId="2331FDD3" w14:textId="77777777" w:rsidR="00786FA4" w:rsidRDefault="00786FA4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00984947" w14:textId="41C1BBBA" w:rsidR="00086413" w:rsidRDefault="00786FA4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Bist du parat? Dann starten wir!</w:t>
      </w:r>
    </w:p>
    <w:p w14:paraId="6D3FE39C" w14:textId="77777777" w:rsidR="00086413" w:rsidRDefault="00086413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2DB35B66" w14:textId="4ED9DD67" w:rsidR="00D71429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K</w:t>
      </w:r>
    </w:p>
    <w:p w14:paraId="54C619D5" w14:textId="77777777" w:rsidR="00D71429" w:rsidRDefault="00D71429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5C9C4249" w14:textId="77777777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Dieses Tier macht muuh</w:t>
      </w:r>
      <w:r>
        <w:rPr>
          <w:rFonts w:ascii="DCH-Basisschrift" w:hAnsi="DCH-Basisschrift"/>
          <w:sz w:val="32"/>
        </w:rPr>
        <w:tab/>
        <w:t>die Kuh</w:t>
      </w:r>
    </w:p>
    <w:p w14:paraId="170F927C" w14:textId="71A7D3A4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Damit der Vogel nicht davon fliegt, ist er in einem ...</w:t>
      </w:r>
      <w:r>
        <w:rPr>
          <w:rFonts w:ascii="DCH-Basisschrift" w:hAnsi="DCH-Basisschrift"/>
          <w:sz w:val="32"/>
        </w:rPr>
        <w:tab/>
        <w:t>der Käfig</w:t>
      </w:r>
    </w:p>
    <w:p w14:paraId="316BD2A8" w14:textId="0EBCF28C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Dieses Gemüse ist meistens orange, Hasen fressen es gerne.</w:t>
      </w:r>
      <w:r>
        <w:rPr>
          <w:rFonts w:ascii="DCH-Basisschrift" w:hAnsi="DCH-Basisschrift"/>
          <w:sz w:val="32"/>
        </w:rPr>
        <w:tab/>
        <w:t>die Karotte</w:t>
      </w:r>
    </w:p>
    <w:p w14:paraId="1B1D48BF" w14:textId="77777777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 xml:space="preserve">Diese Tiere sind klein und gehören zu den Insekten. </w:t>
      </w:r>
      <w:r>
        <w:rPr>
          <w:rFonts w:ascii="DCH-Basisschrift" w:hAnsi="DCH-Basisschrift"/>
          <w:sz w:val="32"/>
        </w:rPr>
        <w:tab/>
        <w:t>die Käfer</w:t>
      </w:r>
    </w:p>
    <w:p w14:paraId="01B19E8F" w14:textId="4D7C8ECB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Es ist ein Instrument mit vielen weissen und schwarzen Tasten.</w:t>
      </w:r>
      <w:r>
        <w:rPr>
          <w:rFonts w:ascii="DCH-Basisschrift" w:hAnsi="DCH-Basisschrift"/>
          <w:sz w:val="32"/>
        </w:rPr>
        <w:tab/>
        <w:t>das Klavier</w:t>
      </w:r>
    </w:p>
    <w:p w14:paraId="161C822F" w14:textId="65F492D5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Du bist nicht erwachsen, du bist ein ...</w:t>
      </w:r>
      <w:r>
        <w:rPr>
          <w:rFonts w:ascii="DCH-Basisschrift" w:hAnsi="DCH-Basisschrift"/>
          <w:sz w:val="32"/>
        </w:rPr>
        <w:tab/>
        <w:t>das Kind</w:t>
      </w:r>
    </w:p>
    <w:p w14:paraId="46487D1D" w14:textId="239E1075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Dieses Tier ist grün und hat ein grosses Maul.</w:t>
      </w:r>
      <w:r>
        <w:rPr>
          <w:rFonts w:ascii="DCH-Basisschrift" w:hAnsi="DCH-Basisschrift"/>
          <w:sz w:val="32"/>
        </w:rPr>
        <w:tab/>
        <w:t>das Krokodil</w:t>
      </w:r>
    </w:p>
    <w:p w14:paraId="72B1D24A" w14:textId="6FEDBFE0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Wenn du etwas kochen willst, gehst du in die ...</w:t>
      </w:r>
      <w:r>
        <w:rPr>
          <w:rFonts w:ascii="DCH-Basisschrift" w:hAnsi="DCH-Basisschrift"/>
          <w:sz w:val="32"/>
        </w:rPr>
        <w:tab/>
        <w:t>die Küche</w:t>
      </w:r>
    </w:p>
    <w:p w14:paraId="057B8D70" w14:textId="4BE2F34A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Das Gegenteil von lang ist ...</w:t>
      </w:r>
      <w:r>
        <w:rPr>
          <w:rFonts w:ascii="DCH-Basisschrift" w:hAnsi="DCH-Basisschrift"/>
          <w:sz w:val="32"/>
        </w:rPr>
        <w:tab/>
        <w:t>kurz</w:t>
      </w:r>
    </w:p>
    <w:p w14:paraId="0EE6EB70" w14:textId="3E7EDF8F" w:rsidR="00D71429" w:rsidRDefault="00D71429" w:rsidP="00D71429">
      <w:pPr>
        <w:pStyle w:val="Default"/>
        <w:numPr>
          <w:ilvl w:val="0"/>
          <w:numId w:val="9"/>
        </w:numPr>
        <w:tabs>
          <w:tab w:val="left" w:pos="7088"/>
        </w:tabs>
        <w:ind w:left="426" w:hanging="426"/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Dieses Tier lebt in Australien und kann hoch springen.</w:t>
      </w:r>
      <w:r>
        <w:rPr>
          <w:rFonts w:ascii="DCH-Basisschrift" w:hAnsi="DCH-Basisschrift"/>
          <w:sz w:val="32"/>
        </w:rPr>
        <w:tab/>
        <w:t>das Känguru</w:t>
      </w:r>
    </w:p>
    <w:p w14:paraId="2E83BB80" w14:textId="77777777" w:rsidR="00D71429" w:rsidRDefault="00D71429" w:rsidP="00D71429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4B735F43" w14:textId="3185B5F2" w:rsidR="00D71429" w:rsidRDefault="00786FA4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Und, hast du alle Rätselfragen gelöst?</w:t>
      </w:r>
    </w:p>
    <w:p w14:paraId="404BA856" w14:textId="77777777" w:rsidR="00786FA4" w:rsidRDefault="00786FA4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1B7AF01D" w14:textId="44FFCA5F" w:rsidR="00786FA4" w:rsidRDefault="00786FA4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 xml:space="preserve">Wenn du fertig bist, kannst du das Arbeitsblatt in den Briefkasten der Schule werfen. </w:t>
      </w:r>
      <w:r w:rsidR="00D24CF5">
        <w:rPr>
          <w:rFonts w:ascii="DCH-Basisschrift" w:hAnsi="DCH-Basisschrift"/>
          <w:sz w:val="32"/>
        </w:rPr>
        <w:t>M</w:t>
      </w:r>
      <w:r>
        <w:rPr>
          <w:rFonts w:ascii="DCH-Basisschrift" w:hAnsi="DCH-Basisschrift"/>
          <w:sz w:val="32"/>
        </w:rPr>
        <w:t xml:space="preserve">ach es mir nicht zu </w:t>
      </w:r>
      <w:r w:rsidR="00D24CF5">
        <w:rPr>
          <w:rFonts w:ascii="DCH-Basisschrift" w:hAnsi="DCH-Basisschrift"/>
          <w:sz w:val="32"/>
        </w:rPr>
        <w:t>schwierig</w:t>
      </w:r>
      <w:r>
        <w:rPr>
          <w:rFonts w:ascii="DCH-Basisschrift" w:hAnsi="DCH-Basisschrift"/>
          <w:sz w:val="32"/>
        </w:rPr>
        <w:t xml:space="preserve"> und schreib deinen Namen drauf, sonst habe ich dann ein </w:t>
      </w:r>
      <w:r w:rsidR="00D24CF5">
        <w:rPr>
          <w:rFonts w:ascii="DCH-Basisschrift" w:hAnsi="DCH-Basisschrift"/>
          <w:sz w:val="32"/>
        </w:rPr>
        <w:t>Chaos</w:t>
      </w:r>
      <w:r>
        <w:rPr>
          <w:rFonts w:ascii="DCH-Basisschrift" w:hAnsi="DCH-Basisschrift"/>
          <w:sz w:val="32"/>
        </w:rPr>
        <w:t>.</w:t>
      </w:r>
    </w:p>
    <w:p w14:paraId="0BB41F6B" w14:textId="77777777" w:rsidR="008C2686" w:rsidRDefault="008C2686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18260412" w14:textId="3CE9CDDD" w:rsidR="008C2686" w:rsidRDefault="008C2686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Wenn du Lust hast, kannst du mir am Donnerstag und Freitag auch Rätselfragen senden und ich werde versuchen, sie zu lösen.</w:t>
      </w:r>
    </w:p>
    <w:p w14:paraId="0576E2DC" w14:textId="77777777" w:rsidR="008C2686" w:rsidRDefault="008C2686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p w14:paraId="708B7D1C" w14:textId="324B959B" w:rsidR="008C2686" w:rsidRDefault="008C2686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  <w:r>
        <w:rPr>
          <w:rFonts w:ascii="DCH-Basisschrift" w:hAnsi="DCH-Basisschrift"/>
          <w:sz w:val="32"/>
        </w:rPr>
        <w:t>Ich hoffe, es hat dir auch Spass gemacht!</w:t>
      </w:r>
    </w:p>
    <w:p w14:paraId="531CA00B" w14:textId="0AF20D77" w:rsidR="00786FA4" w:rsidRPr="008312AD" w:rsidRDefault="00786FA4" w:rsidP="00730A96">
      <w:pPr>
        <w:pStyle w:val="Default"/>
        <w:tabs>
          <w:tab w:val="left" w:pos="7088"/>
        </w:tabs>
        <w:rPr>
          <w:rFonts w:ascii="DCH-Basisschrift" w:hAnsi="DCH-Basisschrift"/>
          <w:sz w:val="32"/>
        </w:rPr>
      </w:pPr>
    </w:p>
    <w:sectPr w:rsidR="00786FA4" w:rsidRPr="008312AD" w:rsidSect="008F6EBE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CH-Basisschrift">
    <w:altName w:val="Franklin Gothic Medium Cond"/>
    <w:charset w:val="00"/>
    <w:family w:val="auto"/>
    <w:pitch w:val="variable"/>
    <w:sig w:usb0="00000003" w:usb1="00000001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734"/>
    <w:multiLevelType w:val="hybridMultilevel"/>
    <w:tmpl w:val="BB3A2552"/>
    <w:lvl w:ilvl="0" w:tplc="00200E8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B5C"/>
    <w:multiLevelType w:val="hybridMultilevel"/>
    <w:tmpl w:val="F5F07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505"/>
    <w:multiLevelType w:val="hybridMultilevel"/>
    <w:tmpl w:val="547A3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4B84"/>
    <w:multiLevelType w:val="hybridMultilevel"/>
    <w:tmpl w:val="852A1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0150"/>
    <w:multiLevelType w:val="multilevel"/>
    <w:tmpl w:val="157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C82DD4"/>
    <w:multiLevelType w:val="hybridMultilevel"/>
    <w:tmpl w:val="ABEAB0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B1B98"/>
    <w:multiLevelType w:val="hybridMultilevel"/>
    <w:tmpl w:val="B71096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D3017"/>
    <w:multiLevelType w:val="hybridMultilevel"/>
    <w:tmpl w:val="7570A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C51E3"/>
    <w:multiLevelType w:val="hybridMultilevel"/>
    <w:tmpl w:val="0658AE58"/>
    <w:lvl w:ilvl="0" w:tplc="6602B35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4A"/>
    <w:rsid w:val="000067B9"/>
    <w:rsid w:val="0008114F"/>
    <w:rsid w:val="00086413"/>
    <w:rsid w:val="0009260E"/>
    <w:rsid w:val="00116360"/>
    <w:rsid w:val="00132966"/>
    <w:rsid w:val="00136FBE"/>
    <w:rsid w:val="00156F7F"/>
    <w:rsid w:val="001B7038"/>
    <w:rsid w:val="00220C15"/>
    <w:rsid w:val="002B5234"/>
    <w:rsid w:val="002C3CC4"/>
    <w:rsid w:val="002D61C9"/>
    <w:rsid w:val="0035642E"/>
    <w:rsid w:val="003B1ACE"/>
    <w:rsid w:val="003B436C"/>
    <w:rsid w:val="00476FCC"/>
    <w:rsid w:val="00510D51"/>
    <w:rsid w:val="00525894"/>
    <w:rsid w:val="005262E6"/>
    <w:rsid w:val="005A0EDE"/>
    <w:rsid w:val="005D1684"/>
    <w:rsid w:val="005F375F"/>
    <w:rsid w:val="00604EEE"/>
    <w:rsid w:val="00662486"/>
    <w:rsid w:val="00676FF7"/>
    <w:rsid w:val="006845A6"/>
    <w:rsid w:val="006C570B"/>
    <w:rsid w:val="006E0E27"/>
    <w:rsid w:val="006E556A"/>
    <w:rsid w:val="00730A96"/>
    <w:rsid w:val="00786FA4"/>
    <w:rsid w:val="007D0C7A"/>
    <w:rsid w:val="007E471D"/>
    <w:rsid w:val="008312AD"/>
    <w:rsid w:val="00847587"/>
    <w:rsid w:val="00863E33"/>
    <w:rsid w:val="008C2686"/>
    <w:rsid w:val="008F6EBE"/>
    <w:rsid w:val="0097399D"/>
    <w:rsid w:val="00A20E1A"/>
    <w:rsid w:val="00A25D4A"/>
    <w:rsid w:val="00A6014A"/>
    <w:rsid w:val="00B41695"/>
    <w:rsid w:val="00BC0194"/>
    <w:rsid w:val="00C21514"/>
    <w:rsid w:val="00C846E4"/>
    <w:rsid w:val="00D24CF5"/>
    <w:rsid w:val="00D71429"/>
    <w:rsid w:val="00DC7E48"/>
    <w:rsid w:val="00E9164C"/>
    <w:rsid w:val="00EB41F2"/>
    <w:rsid w:val="00F255BB"/>
    <w:rsid w:val="00F46E46"/>
    <w:rsid w:val="00FA7C4F"/>
    <w:rsid w:val="00FF0C71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BFB38D"/>
  <w14:defaultImageDpi w14:val="330"/>
  <w15:docId w15:val="{263BC7FD-3A8A-4B52-8403-6F987D4C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5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014A"/>
    <w:rPr>
      <w:color w:val="0000FF"/>
      <w:u w:val="single"/>
    </w:rPr>
  </w:style>
  <w:style w:type="paragraph" w:customStyle="1" w:styleId="Default">
    <w:name w:val="Default"/>
    <w:rsid w:val="00A6014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59"/>
    <w:rsid w:val="0052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7B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7B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5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27907-AEBD-4312-A842-4EB0BB38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5A064B34.dotm</Template>
  <TotalTime>0</TotalTime>
  <Pages>6</Pages>
  <Words>1098</Words>
  <Characters>6922</Characters>
  <Application>Microsoft Office Word</Application>
  <DocSecurity>4</DocSecurity>
  <Lines>57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Dürst Ueli, BKD-AKVB-FBS</dc:creator>
  <cp:keywords/>
  <dc:description/>
  <cp:lastModifiedBy>Dürst Ueli, BKD-AKVB-FBS</cp:lastModifiedBy>
  <cp:revision>2</cp:revision>
  <cp:lastPrinted>2020-03-18T10:21:00Z</cp:lastPrinted>
  <dcterms:created xsi:type="dcterms:W3CDTF">2020-04-22T04:50:00Z</dcterms:created>
  <dcterms:modified xsi:type="dcterms:W3CDTF">2020-04-22T04:50:00Z</dcterms:modified>
</cp:coreProperties>
</file>