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74" w:rsidRDefault="00396374" w:rsidP="00396374">
      <w:pPr>
        <w:rPr>
          <w:rFonts w:ascii="Arial" w:hAnsi="Arial" w:cs="Arial"/>
        </w:rPr>
      </w:pPr>
      <w:bookmarkStart w:id="0" w:name="_GoBack"/>
      <w:bookmarkEnd w:id="0"/>
    </w:p>
    <w:p w:rsidR="00E11C91" w:rsidRDefault="00E11C91" w:rsidP="00396374">
      <w:pPr>
        <w:rPr>
          <w:rFonts w:ascii="Arial" w:hAnsi="Arial" w:cs="Arial"/>
        </w:rPr>
      </w:pPr>
    </w:p>
    <w:p w:rsidR="00E11C91" w:rsidRPr="00352D21" w:rsidRDefault="00E11C91" w:rsidP="00E11C91">
      <w:pPr>
        <w:rPr>
          <w:rFonts w:ascii="Arial" w:hAnsi="Arial" w:cs="Arial"/>
          <w:b/>
        </w:rPr>
      </w:pPr>
      <w:proofErr w:type="gramStart"/>
      <w:r w:rsidRPr="00352D21">
        <w:rPr>
          <w:rFonts w:ascii="Arial" w:hAnsi="Arial" w:cs="Arial"/>
          <w:b/>
        </w:rPr>
        <w:t>BEOBACHTEN :</w:t>
      </w:r>
      <w:proofErr w:type="gramEnd"/>
    </w:p>
    <w:p w:rsidR="00E11C91" w:rsidRDefault="00E11C91" w:rsidP="00E11C91">
      <w:pPr>
        <w:rPr>
          <w:rFonts w:ascii="Arial" w:hAnsi="Arial" w:cs="Arial"/>
          <w:sz w:val="20"/>
          <w:szCs w:val="20"/>
        </w:rPr>
      </w:pPr>
    </w:p>
    <w:p w:rsidR="00E11C91" w:rsidRPr="00E22A6C" w:rsidRDefault="00E11C91" w:rsidP="00E11C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Dokument</w:t>
      </w:r>
      <w:r w:rsidRPr="00E22A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"Beobachten" gibt </w:t>
      </w:r>
      <w:r w:rsidRPr="00E22A6C">
        <w:rPr>
          <w:rFonts w:ascii="Arial" w:hAnsi="Arial" w:cs="Arial"/>
          <w:sz w:val="20"/>
          <w:szCs w:val="20"/>
        </w:rPr>
        <w:t>Anregung</w:t>
      </w:r>
      <w:r>
        <w:rPr>
          <w:rFonts w:ascii="Arial" w:hAnsi="Arial" w:cs="Arial"/>
          <w:sz w:val="20"/>
          <w:szCs w:val="20"/>
        </w:rPr>
        <w:t xml:space="preserve">en zur Lernbegleitung, z.B. zum Formulieren </w:t>
      </w:r>
      <w:r w:rsidRPr="00E22A6C">
        <w:rPr>
          <w:rFonts w:ascii="Arial" w:hAnsi="Arial" w:cs="Arial"/>
          <w:sz w:val="20"/>
          <w:szCs w:val="20"/>
        </w:rPr>
        <w:t>einzelner Lernschritte</w:t>
      </w:r>
      <w:r>
        <w:rPr>
          <w:rFonts w:ascii="Arial" w:hAnsi="Arial" w:cs="Arial"/>
          <w:sz w:val="20"/>
          <w:szCs w:val="20"/>
        </w:rPr>
        <w:t xml:space="preserve"> für die Kinder (Arbeitsblätter). </w:t>
      </w:r>
      <w:r w:rsidRPr="00E22A6C">
        <w:rPr>
          <w:rFonts w:ascii="Arial" w:hAnsi="Arial" w:cs="Arial"/>
          <w:sz w:val="20"/>
          <w:szCs w:val="20"/>
        </w:rPr>
        <w:t>Die Beobachtungspunkte sollen auch den Kindern ermöglichen über ihr eigenes Lernen nachzudenken. Die</w:t>
      </w:r>
      <w:r w:rsidR="00352D21">
        <w:rPr>
          <w:rFonts w:ascii="Arial" w:hAnsi="Arial" w:cs="Arial"/>
          <w:sz w:val="20"/>
          <w:szCs w:val="20"/>
        </w:rPr>
        <w:t xml:space="preserve"> Übersicht</w:t>
      </w:r>
      <w:r w:rsidRPr="00E22A6C">
        <w:rPr>
          <w:rFonts w:ascii="Arial" w:hAnsi="Arial" w:cs="Arial"/>
          <w:sz w:val="20"/>
          <w:szCs w:val="20"/>
        </w:rPr>
        <w:t xml:space="preserve"> ist sehr umfangreich</w:t>
      </w:r>
      <w:r>
        <w:rPr>
          <w:rFonts w:ascii="Arial" w:hAnsi="Arial" w:cs="Arial"/>
          <w:sz w:val="20"/>
          <w:szCs w:val="20"/>
        </w:rPr>
        <w:t>,</w:t>
      </w:r>
      <w:r w:rsidRPr="00E22A6C">
        <w:rPr>
          <w:rFonts w:ascii="Arial" w:hAnsi="Arial" w:cs="Arial"/>
          <w:sz w:val="20"/>
          <w:szCs w:val="20"/>
        </w:rPr>
        <w:t xml:space="preserve"> um für die sporadische Arbeit an den Kompetenzen Vielfalt zu gewährleisten</w:t>
      </w:r>
      <w:r w:rsidR="00352D2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52D2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ie Beobachtungskriterien</w:t>
      </w:r>
      <w:r w:rsidRPr="00E22A6C">
        <w:rPr>
          <w:rFonts w:ascii="Arial" w:hAnsi="Arial" w:cs="Arial"/>
          <w:sz w:val="20"/>
          <w:szCs w:val="20"/>
        </w:rPr>
        <w:t xml:space="preserve"> sollen individuelles und präzises Beobachten ermöglichen.</w:t>
      </w:r>
      <w:r>
        <w:rPr>
          <w:rFonts w:ascii="Arial" w:hAnsi="Arial" w:cs="Arial"/>
          <w:sz w:val="20"/>
          <w:szCs w:val="20"/>
        </w:rPr>
        <w:t xml:space="preserve"> </w:t>
      </w:r>
      <w:r w:rsidRPr="00E22A6C"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z w:val="20"/>
          <w:szCs w:val="20"/>
        </w:rPr>
        <w:t>werden nie</w:t>
      </w:r>
      <w:r w:rsidRPr="00E22A6C">
        <w:rPr>
          <w:rFonts w:ascii="Arial" w:hAnsi="Arial" w:cs="Arial"/>
          <w:sz w:val="20"/>
          <w:szCs w:val="20"/>
        </w:rPr>
        <w:t xml:space="preserve"> alle aufgeführten Beoba</w:t>
      </w:r>
      <w:r>
        <w:rPr>
          <w:rFonts w:ascii="Arial" w:hAnsi="Arial" w:cs="Arial"/>
          <w:sz w:val="20"/>
          <w:szCs w:val="20"/>
        </w:rPr>
        <w:t xml:space="preserve">chtungsmöglichkeiten bearbeitet, vielmehr </w:t>
      </w:r>
      <w:r w:rsidRPr="00E22A6C">
        <w:rPr>
          <w:rFonts w:ascii="Arial" w:hAnsi="Arial" w:cs="Arial"/>
          <w:sz w:val="20"/>
          <w:szCs w:val="20"/>
        </w:rPr>
        <w:t xml:space="preserve">wählt </w:t>
      </w:r>
      <w:r>
        <w:rPr>
          <w:rFonts w:ascii="Arial" w:hAnsi="Arial" w:cs="Arial"/>
          <w:sz w:val="20"/>
          <w:szCs w:val="20"/>
        </w:rPr>
        <w:t>die</w:t>
      </w:r>
      <w:r w:rsidRPr="00E22A6C">
        <w:rPr>
          <w:rFonts w:ascii="Arial" w:hAnsi="Arial" w:cs="Arial"/>
          <w:sz w:val="20"/>
          <w:szCs w:val="20"/>
        </w:rPr>
        <w:t xml:space="preserve"> Lehrperson je nach Schwerpunkt einzelne Beobachtungskriterien und hält diese auf einem eigenen Arbeitsblatt für die Kinder oder auf einer Klassenübersicht fest. So können im Verlauf des Zyklus 1 verschiedene Beobachtungen zu wiederkehrenden Themen festgehalten werden.</w:t>
      </w:r>
    </w:p>
    <w:p w:rsidR="00E11C91" w:rsidRDefault="00E11C91" w:rsidP="00396374">
      <w:pPr>
        <w:rPr>
          <w:rFonts w:ascii="Arial" w:hAnsi="Arial" w:cs="Arial"/>
        </w:rPr>
      </w:pPr>
    </w:p>
    <w:p w:rsidR="00E11C91" w:rsidRPr="00A276BB" w:rsidRDefault="00E11C91" w:rsidP="00396374">
      <w:pPr>
        <w:rPr>
          <w:rFonts w:ascii="Arial" w:hAnsi="Arial" w:cs="Arial"/>
        </w:rPr>
      </w:pPr>
    </w:p>
    <w:tbl>
      <w:tblPr>
        <w:tblStyle w:val="Tabellenraster"/>
        <w:tblW w:w="15304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5103"/>
        <w:gridCol w:w="7541"/>
      </w:tblGrid>
      <w:tr w:rsidR="00396374" w:rsidTr="0039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shd w:val="clear" w:color="auto" w:fill="auto"/>
          </w:tcPr>
          <w:p w:rsidR="00396374" w:rsidRPr="0027326B" w:rsidRDefault="00396374" w:rsidP="00927F56">
            <w:pPr>
              <w:rPr>
                <w:rFonts w:cs="Arial"/>
                <w:b w:val="0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Kompetenz</w:t>
            </w:r>
          </w:p>
          <w:p w:rsidR="00396374" w:rsidRPr="0027326B" w:rsidRDefault="00396374" w:rsidP="00927F56">
            <w:pPr>
              <w:rPr>
                <w:rFonts w:cs="Arial"/>
                <w:b w:val="0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Bereich</w:t>
            </w:r>
          </w:p>
        </w:tc>
        <w:tc>
          <w:tcPr>
            <w:tcW w:w="1418" w:type="dxa"/>
            <w:shd w:val="clear" w:color="auto" w:fill="auto"/>
          </w:tcPr>
          <w:p w:rsidR="00396374" w:rsidRPr="0027326B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Teil-kompetenzen</w:t>
            </w:r>
          </w:p>
        </w:tc>
        <w:tc>
          <w:tcPr>
            <w:tcW w:w="5103" w:type="dxa"/>
            <w:shd w:val="clear" w:color="auto" w:fill="auto"/>
          </w:tcPr>
          <w:p w:rsidR="00396374" w:rsidRPr="0027326B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Beobachtungssituationen</w:t>
            </w:r>
          </w:p>
        </w:tc>
        <w:tc>
          <w:tcPr>
            <w:tcW w:w="7541" w:type="dxa"/>
            <w:shd w:val="clear" w:color="auto" w:fill="auto"/>
          </w:tcPr>
          <w:p w:rsidR="00396374" w:rsidRPr="0027326B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Beobachtungen</w:t>
            </w:r>
          </w:p>
        </w:tc>
      </w:tr>
      <w:tr w:rsidR="00396374" w:rsidRPr="00880C19" w:rsidTr="001E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textDirection w:val="btLr"/>
            <w:vAlign w:val="center"/>
          </w:tcPr>
          <w:p w:rsidR="00927F56" w:rsidRDefault="00927F56" w:rsidP="001E6E28">
            <w:pPr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BS.</w:t>
            </w:r>
            <w:proofErr w:type="gramStart"/>
            <w:r>
              <w:rPr>
                <w:rFonts w:cs="Arial"/>
                <w:b/>
                <w:sz w:val="28"/>
                <w:szCs w:val="28"/>
              </w:rPr>
              <w:t>1  Laufen</w:t>
            </w:r>
            <w:proofErr w:type="gramEnd"/>
            <w:r>
              <w:rPr>
                <w:rFonts w:cs="Arial"/>
                <w:b/>
                <w:sz w:val="28"/>
                <w:szCs w:val="28"/>
              </w:rPr>
              <w:t xml:space="preserve"> Springen Werfen</w:t>
            </w:r>
          </w:p>
          <w:p w:rsidR="00927F56" w:rsidRPr="00625A2A" w:rsidRDefault="00927F56" w:rsidP="001E6E28">
            <w:pPr>
              <w:shd w:val="clear" w:color="auto" w:fill="FF6600"/>
              <w:ind w:left="113" w:right="113"/>
              <w:rPr>
                <w:rFonts w:cs="Arial"/>
                <w:b/>
                <w:sz w:val="28"/>
                <w:szCs w:val="28"/>
              </w:rPr>
            </w:pPr>
          </w:p>
          <w:p w:rsidR="00396374" w:rsidRPr="009D468D" w:rsidRDefault="00927F56" w:rsidP="001E6E28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BS1 A Laufen     </w:t>
            </w:r>
            <w:r w:rsidRPr="009D468D"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C71330">
              <w:rPr>
                <w:rFonts w:cs="Arial"/>
                <w:color w:val="FF0000"/>
                <w:sz w:val="18"/>
                <w:szCs w:val="18"/>
              </w:rPr>
              <w:t>A</w:t>
            </w: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Schnell Laufen</w:t>
            </w: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Lange laufen</w:t>
            </w: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Sich-orientieren</w:t>
            </w: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  <w:p w:rsidR="00396374" w:rsidRPr="00C71330" w:rsidRDefault="00396374" w:rsidP="00927F56">
            <w:pPr>
              <w:pStyle w:val="Nu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18"/>
                <w:szCs w:val="18"/>
                <w:lang w:val="de-DE" w:eastAsia="de-DE"/>
              </w:rPr>
            </w:pPr>
            <w:r w:rsidRPr="00C71330">
              <w:rPr>
                <w:rFonts w:ascii="Arial" w:eastAsiaTheme="minorEastAsia" w:hAnsi="Arial" w:cs="Arial"/>
                <w:i/>
                <w:sz w:val="18"/>
                <w:szCs w:val="18"/>
                <w:lang w:val="de-DE" w:eastAsia="de-DE"/>
              </w:rPr>
              <w:t>Umkehrsprint</w:t>
            </w:r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 xml:space="preserve"> </w:t>
            </w:r>
            <w:r w:rsidRPr="00F21529">
              <w:rPr>
                <w:rFonts w:ascii="Arial" w:eastAsiaTheme="minorEastAsia" w:hAnsi="Arial" w:cs="Arial"/>
                <w:i/>
                <w:sz w:val="18"/>
                <w:szCs w:val="18"/>
                <w:lang w:val="de-DE" w:eastAsia="de-DE"/>
              </w:rPr>
              <w:t>(Bro4/</w:t>
            </w:r>
            <w:proofErr w:type="gramStart"/>
            <w:r w:rsidRPr="00F21529">
              <w:rPr>
                <w:rFonts w:ascii="Arial" w:eastAsiaTheme="minorEastAsia" w:hAnsi="Arial" w:cs="Arial"/>
                <w:i/>
                <w:sz w:val="18"/>
                <w:szCs w:val="18"/>
                <w:lang w:val="de-DE" w:eastAsia="de-DE"/>
              </w:rPr>
              <w:t>3,S.</w:t>
            </w:r>
            <w:proofErr w:type="gramEnd"/>
            <w:r w:rsidRPr="00F21529">
              <w:rPr>
                <w:rFonts w:ascii="Arial" w:eastAsiaTheme="minorEastAsia" w:hAnsi="Arial" w:cs="Arial"/>
                <w:i/>
                <w:sz w:val="18"/>
                <w:szCs w:val="18"/>
                <w:lang w:val="de-DE" w:eastAsia="de-DE"/>
              </w:rPr>
              <w:t>9)</w:t>
            </w:r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 xml:space="preserve"> und weitere Reaktionsspiele: Auf optische Signale (</w:t>
            </w:r>
            <w:proofErr w:type="spellStart"/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>z.B</w:t>
            </w:r>
            <w:proofErr w:type="spellEnd"/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 xml:space="preserve"> Farbe) richtig reagieren.  Auf akustisches Signal (Pfiff, </w:t>
            </w:r>
            <w:proofErr w:type="gramStart"/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>Klingelton  Musikstopp</w:t>
            </w:r>
            <w:proofErr w:type="gramEnd"/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 xml:space="preserve">) schnell und richtig reagieren. </w:t>
            </w:r>
          </w:p>
          <w:p w:rsidR="00396374" w:rsidRPr="00F2152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proofErr w:type="spellStart"/>
            <w:r w:rsidRPr="00F21529">
              <w:rPr>
                <w:rFonts w:cs="Arial"/>
                <w:i/>
                <w:sz w:val="18"/>
                <w:szCs w:val="18"/>
              </w:rPr>
              <w:t>Goldraub</w:t>
            </w:r>
            <w:proofErr w:type="spellEnd"/>
            <w:r w:rsidRPr="00F21529">
              <w:rPr>
                <w:rFonts w:cs="Arial"/>
                <w:i/>
                <w:sz w:val="18"/>
                <w:szCs w:val="18"/>
              </w:rPr>
              <w:t xml:space="preserve"> (Bro4/</w:t>
            </w:r>
            <w:proofErr w:type="gramStart"/>
            <w:r w:rsidRPr="00F21529">
              <w:rPr>
                <w:rFonts w:cs="Arial"/>
                <w:i/>
                <w:sz w:val="18"/>
                <w:szCs w:val="18"/>
              </w:rPr>
              <w:t>2,S.</w:t>
            </w:r>
            <w:proofErr w:type="gramEnd"/>
            <w:r w:rsidRPr="00F21529">
              <w:rPr>
                <w:rFonts w:cs="Arial"/>
                <w:i/>
                <w:sz w:val="18"/>
                <w:szCs w:val="18"/>
              </w:rPr>
              <w:t>10)</w:t>
            </w:r>
            <w:r w:rsidRPr="00C71330">
              <w:rPr>
                <w:rFonts w:cs="Arial"/>
                <w:sz w:val="18"/>
                <w:szCs w:val="18"/>
              </w:rPr>
              <w:t xml:space="preserve"> Runden (In Halle oder im Freien) laufen in regelmässigem Tempo (z.B. zu Musik, Autobahn oder mit Sammeln von Gegenständen) </w:t>
            </w: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i/>
                <w:sz w:val="18"/>
                <w:szCs w:val="18"/>
              </w:rPr>
              <w:t>Laufarten (Bro4/</w:t>
            </w:r>
            <w:proofErr w:type="gramStart"/>
            <w:r w:rsidRPr="00C71330">
              <w:rPr>
                <w:rFonts w:cs="Arial"/>
                <w:i/>
                <w:sz w:val="18"/>
                <w:szCs w:val="18"/>
              </w:rPr>
              <w:t>3,S.</w:t>
            </w:r>
            <w:proofErr w:type="gramEnd"/>
            <w:r w:rsidRPr="00C71330">
              <w:rPr>
                <w:rFonts w:cs="Arial"/>
                <w:i/>
                <w:sz w:val="18"/>
                <w:szCs w:val="18"/>
              </w:rPr>
              <w:t xml:space="preserve">8) </w:t>
            </w:r>
            <w:r w:rsidRPr="00C71330">
              <w:rPr>
                <w:rFonts w:cs="Arial"/>
                <w:sz w:val="18"/>
                <w:szCs w:val="18"/>
              </w:rPr>
              <w:t>Rennen in verschiedenen Tempi: Unterschiede beim schnell laufen und ausdauernd laufen erleben und beschreiben.</w:t>
            </w: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Intervallformen/Gruppenläufe (z.B. rennen mit Sammeln, werfen kombinieren mit selbstbestimmtem Tempo und Pausen.</w:t>
            </w: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i/>
                <w:sz w:val="18"/>
                <w:szCs w:val="18"/>
              </w:rPr>
              <w:t>Hänsel und Gretel</w:t>
            </w:r>
            <w:r w:rsidRPr="00C71330">
              <w:rPr>
                <w:rFonts w:cs="Arial"/>
                <w:sz w:val="18"/>
                <w:szCs w:val="18"/>
              </w:rPr>
              <w:t xml:space="preserve"> (</w:t>
            </w:r>
            <w:r w:rsidRPr="00F21529">
              <w:rPr>
                <w:rFonts w:cs="Arial"/>
                <w:i/>
                <w:sz w:val="18"/>
                <w:szCs w:val="18"/>
              </w:rPr>
              <w:t>Bro6/</w:t>
            </w:r>
            <w:proofErr w:type="gramStart"/>
            <w:r w:rsidRPr="00F21529">
              <w:rPr>
                <w:rFonts w:cs="Arial"/>
                <w:i/>
                <w:sz w:val="18"/>
                <w:szCs w:val="18"/>
              </w:rPr>
              <w:t>3,S.</w:t>
            </w:r>
            <w:proofErr w:type="gramEnd"/>
            <w:r w:rsidRPr="00F21529">
              <w:rPr>
                <w:rFonts w:cs="Arial"/>
                <w:i/>
                <w:sz w:val="18"/>
                <w:szCs w:val="18"/>
              </w:rPr>
              <w:t xml:space="preserve">3) </w:t>
            </w: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Platzsuchspiele</w:t>
            </w:r>
          </w:p>
          <w:p w:rsidR="00396374" w:rsidRPr="00C7133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Orientierungsspiele, OL Schulprojekt</w:t>
            </w:r>
          </w:p>
        </w:tc>
        <w:tc>
          <w:tcPr>
            <w:tcW w:w="7541" w:type="dxa"/>
            <w:shd w:val="clear" w:color="auto" w:fill="auto"/>
          </w:tcPr>
          <w:p w:rsidR="00396374" w:rsidRPr="00C71330" w:rsidRDefault="00396374" w:rsidP="00927F56">
            <w:pPr>
              <w:pStyle w:val="NurText"/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</w:pPr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>Das Kind</w:t>
            </w:r>
          </w:p>
          <w:p w:rsidR="00396374" w:rsidRPr="00C71330" w:rsidRDefault="00396374" w:rsidP="00396374">
            <w:pPr>
              <w:pStyle w:val="NurText"/>
              <w:numPr>
                <w:ilvl w:val="0"/>
                <w:numId w:val="8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</w:pPr>
            <w:proofErr w:type="gramStart"/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>reagiert  schnell</w:t>
            </w:r>
            <w:proofErr w:type="gramEnd"/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 xml:space="preserve"> und richtig auf akustische und optische Signale</w:t>
            </w:r>
          </w:p>
          <w:p w:rsidR="00396374" w:rsidRPr="00C71330" w:rsidRDefault="00396374" w:rsidP="00396374">
            <w:pPr>
              <w:pStyle w:val="NurText"/>
              <w:numPr>
                <w:ilvl w:val="0"/>
                <w:numId w:val="8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</w:pPr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 xml:space="preserve">beachtet </w:t>
            </w:r>
            <w:proofErr w:type="spellStart"/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>stop</w:t>
            </w:r>
            <w:proofErr w:type="spellEnd"/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 xml:space="preserve"> &amp; </w:t>
            </w:r>
            <w:proofErr w:type="spellStart"/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>go</w:t>
            </w:r>
            <w:proofErr w:type="spellEnd"/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 xml:space="preserve"> -Regeln</w:t>
            </w:r>
          </w:p>
          <w:p w:rsidR="00396374" w:rsidRPr="00C71330" w:rsidRDefault="00396374" w:rsidP="00396374">
            <w:pPr>
              <w:pStyle w:val="NurText"/>
              <w:numPr>
                <w:ilvl w:val="0"/>
                <w:numId w:val="8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</w:pPr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 xml:space="preserve">beherrscht unterschiedliche Gangarten im Laufen (Fersen, </w:t>
            </w:r>
            <w:proofErr w:type="spellStart"/>
            <w:r w:rsidRPr="00C71330">
              <w:rPr>
                <w:rFonts w:ascii="Arial" w:eastAsiaTheme="minorEastAsia" w:hAnsi="Arial" w:cs="Arial"/>
                <w:color w:val="FF6600"/>
                <w:sz w:val="18"/>
                <w:szCs w:val="18"/>
                <w:lang w:val="de-DE" w:eastAsia="de-DE"/>
              </w:rPr>
              <w:t>Fussballen</w:t>
            </w:r>
            <w:proofErr w:type="spellEnd"/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>, Zehenspitzen)</w:t>
            </w:r>
          </w:p>
          <w:p w:rsidR="00396374" w:rsidRPr="00C71330" w:rsidRDefault="00396374" w:rsidP="00396374">
            <w:pPr>
              <w:pStyle w:val="NurText"/>
              <w:numPr>
                <w:ilvl w:val="0"/>
                <w:numId w:val="8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</w:pPr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>koordiniert die Bewegungen beim Laufen</w:t>
            </w:r>
          </w:p>
          <w:p w:rsidR="00396374" w:rsidRPr="00C71330" w:rsidRDefault="00396374" w:rsidP="00396374">
            <w:pPr>
              <w:pStyle w:val="NurText"/>
              <w:numPr>
                <w:ilvl w:val="0"/>
                <w:numId w:val="8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</w:pPr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>passt das Tempo der Situation an, kann verlangsamen und beschleunigen</w:t>
            </w:r>
          </w:p>
          <w:p w:rsidR="00396374" w:rsidRPr="00C71330" w:rsidRDefault="00396374" w:rsidP="00927F56">
            <w:pPr>
              <w:pStyle w:val="NurText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</w:pPr>
          </w:p>
          <w:p w:rsidR="00396374" w:rsidRPr="00C71330" w:rsidRDefault="00396374" w:rsidP="00396374">
            <w:pPr>
              <w:pStyle w:val="NurText"/>
              <w:numPr>
                <w:ilvl w:val="0"/>
                <w:numId w:val="8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</w:pPr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 xml:space="preserve">kann seine Kraft einteilen und sein Alter (in Runden oder Minuten) ohne Pause laufen. </w:t>
            </w:r>
          </w:p>
          <w:p w:rsidR="00396374" w:rsidRPr="00C71330" w:rsidRDefault="00396374" w:rsidP="00396374">
            <w:pPr>
              <w:pStyle w:val="NurText"/>
              <w:numPr>
                <w:ilvl w:val="0"/>
                <w:numId w:val="8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</w:pPr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>kann Anstrengung und Erholung wahrnehmen, beschreiben und reagieren (Atmung, Puls) (EZ1)</w:t>
            </w:r>
          </w:p>
          <w:p w:rsidR="00396374" w:rsidRPr="00C71330" w:rsidRDefault="00396374" w:rsidP="00396374">
            <w:pPr>
              <w:pStyle w:val="NurText"/>
              <w:numPr>
                <w:ilvl w:val="0"/>
                <w:numId w:val="8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FF6600"/>
                <w:sz w:val="18"/>
                <w:szCs w:val="18"/>
                <w:lang w:val="de-DE" w:eastAsia="de-DE"/>
              </w:rPr>
            </w:pPr>
            <w:r w:rsidRPr="00C71330">
              <w:rPr>
                <w:rFonts w:ascii="Arial" w:eastAsiaTheme="minorEastAsia" w:hAnsi="Arial" w:cs="Arial"/>
                <w:color w:val="FF6600"/>
                <w:sz w:val="18"/>
                <w:szCs w:val="18"/>
                <w:lang w:val="de-DE" w:eastAsia="de-DE"/>
              </w:rPr>
              <w:t>nutzt Pausen zur Erholung, kann nach kurzer Erholungsphase erneut intensiv laufen</w:t>
            </w:r>
          </w:p>
          <w:p w:rsidR="00396374" w:rsidRPr="00C71330" w:rsidRDefault="00396374" w:rsidP="00396374">
            <w:pPr>
              <w:pStyle w:val="NurText"/>
              <w:numPr>
                <w:ilvl w:val="0"/>
                <w:numId w:val="8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</w:pPr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>kann Tempo und Ausdauer einteilen</w:t>
            </w:r>
          </w:p>
          <w:p w:rsidR="00396374" w:rsidRPr="00C71330" w:rsidRDefault="00396374" w:rsidP="00396374">
            <w:pPr>
              <w:pStyle w:val="NurText"/>
              <w:numPr>
                <w:ilvl w:val="0"/>
                <w:numId w:val="8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</w:pPr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>nimmt seine Leistungsgrenzen wahr</w:t>
            </w:r>
          </w:p>
          <w:p w:rsidR="00396374" w:rsidRPr="00C71330" w:rsidRDefault="00396374" w:rsidP="00396374">
            <w:pPr>
              <w:pStyle w:val="NurText"/>
              <w:numPr>
                <w:ilvl w:val="0"/>
                <w:numId w:val="8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</w:pPr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>reagiert angemessen auf „Misserfolg“ oder „Verlieren</w:t>
            </w:r>
            <w:proofErr w:type="gramStart"/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>“  (</w:t>
            </w:r>
            <w:proofErr w:type="gramEnd"/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>EZ9)</w:t>
            </w:r>
          </w:p>
          <w:p w:rsidR="00396374" w:rsidRPr="00C71330" w:rsidRDefault="00396374" w:rsidP="00927F56">
            <w:pPr>
              <w:pStyle w:val="Nu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</w:pPr>
          </w:p>
          <w:p w:rsidR="00396374" w:rsidRPr="00C71330" w:rsidRDefault="00396374" w:rsidP="00396374">
            <w:pPr>
              <w:pStyle w:val="NurText"/>
              <w:numPr>
                <w:ilvl w:val="0"/>
                <w:numId w:val="8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FF6600"/>
                <w:sz w:val="18"/>
                <w:szCs w:val="18"/>
                <w:lang w:val="de-DE" w:eastAsia="de-DE"/>
              </w:rPr>
            </w:pPr>
            <w:r w:rsidRPr="00C71330">
              <w:rPr>
                <w:rFonts w:ascii="Arial" w:eastAsiaTheme="minorEastAsia" w:hAnsi="Arial" w:cs="Arial"/>
                <w:color w:val="FF6600"/>
                <w:sz w:val="18"/>
                <w:szCs w:val="18"/>
                <w:lang w:val="de-DE" w:eastAsia="de-DE"/>
              </w:rPr>
              <w:t>findet sich in der Turnhalle und auf dem Pausenplatz zurecht</w:t>
            </w:r>
          </w:p>
          <w:p w:rsidR="00396374" w:rsidRPr="00C71330" w:rsidRDefault="00396374" w:rsidP="00396374">
            <w:pPr>
              <w:pStyle w:val="NurText"/>
              <w:numPr>
                <w:ilvl w:val="0"/>
                <w:numId w:val="8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</w:pPr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>Kann Weg oder Versteck einem andern Kind verständlich beschreiben (EZ8)</w:t>
            </w:r>
          </w:p>
          <w:p w:rsidR="00396374" w:rsidRPr="00C71330" w:rsidRDefault="00396374" w:rsidP="00396374">
            <w:pPr>
              <w:pStyle w:val="NurText"/>
              <w:numPr>
                <w:ilvl w:val="0"/>
                <w:numId w:val="8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</w:pPr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>nimmt Hindernisse wahr und kann andern Kindern ausweichen</w:t>
            </w:r>
          </w:p>
          <w:p w:rsidR="00396374" w:rsidRPr="00C71330" w:rsidRDefault="00396374" w:rsidP="00396374">
            <w:pPr>
              <w:pStyle w:val="NurText"/>
              <w:numPr>
                <w:ilvl w:val="0"/>
                <w:numId w:val="8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</w:pPr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>versteht einfache Pläne und kann sich danach orientieren</w:t>
            </w:r>
          </w:p>
        </w:tc>
      </w:tr>
    </w:tbl>
    <w:p w:rsidR="00927F56" w:rsidRDefault="00927F56"/>
    <w:tbl>
      <w:tblPr>
        <w:tblStyle w:val="Tabellenraster"/>
        <w:tblW w:w="15304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5103"/>
        <w:gridCol w:w="7541"/>
      </w:tblGrid>
      <w:tr w:rsidR="00927F56" w:rsidRPr="00880C19" w:rsidTr="00927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shd w:val="clear" w:color="auto" w:fill="auto"/>
          </w:tcPr>
          <w:p w:rsidR="00927F56" w:rsidRPr="0027326B" w:rsidRDefault="00927F56" w:rsidP="00927F56">
            <w:pPr>
              <w:rPr>
                <w:rFonts w:cs="Arial"/>
                <w:b w:val="0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Kompetenz</w:t>
            </w:r>
          </w:p>
          <w:p w:rsidR="00927F56" w:rsidRPr="00C54611" w:rsidRDefault="00927F56" w:rsidP="00927F56">
            <w:pPr>
              <w:ind w:left="113" w:right="113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27326B">
              <w:rPr>
                <w:rFonts w:cs="Arial"/>
                <w:sz w:val="18"/>
                <w:szCs w:val="18"/>
              </w:rPr>
              <w:t>Bereich</w:t>
            </w:r>
          </w:p>
        </w:tc>
        <w:tc>
          <w:tcPr>
            <w:tcW w:w="1418" w:type="dxa"/>
            <w:shd w:val="clear" w:color="auto" w:fill="auto"/>
          </w:tcPr>
          <w:p w:rsidR="00927F56" w:rsidRPr="00C71330" w:rsidRDefault="00927F56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Teil-kompetenzen</w:t>
            </w:r>
          </w:p>
        </w:tc>
        <w:tc>
          <w:tcPr>
            <w:tcW w:w="5103" w:type="dxa"/>
            <w:shd w:val="clear" w:color="auto" w:fill="auto"/>
          </w:tcPr>
          <w:p w:rsidR="00927F56" w:rsidRPr="00C71330" w:rsidRDefault="00927F56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Beobachtungssituationen</w:t>
            </w:r>
          </w:p>
        </w:tc>
        <w:tc>
          <w:tcPr>
            <w:tcW w:w="7541" w:type="dxa"/>
            <w:shd w:val="clear" w:color="auto" w:fill="auto"/>
          </w:tcPr>
          <w:p w:rsidR="00927F56" w:rsidRPr="00C71330" w:rsidRDefault="00927F56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Beobachtungen</w:t>
            </w:r>
          </w:p>
        </w:tc>
      </w:tr>
      <w:tr w:rsidR="00927F56" w:rsidRPr="00880C19" w:rsidTr="00927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927F56" w:rsidRDefault="00927F56" w:rsidP="00927F56">
            <w:pPr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BS.</w:t>
            </w:r>
            <w:proofErr w:type="gramStart"/>
            <w:r>
              <w:rPr>
                <w:rFonts w:cs="Arial"/>
                <w:b/>
                <w:sz w:val="28"/>
                <w:szCs w:val="28"/>
              </w:rPr>
              <w:t>1  Laufen</w:t>
            </w:r>
            <w:proofErr w:type="gramEnd"/>
            <w:r>
              <w:rPr>
                <w:rFonts w:cs="Arial"/>
                <w:b/>
                <w:sz w:val="28"/>
                <w:szCs w:val="28"/>
              </w:rPr>
              <w:t xml:space="preserve"> Springen Werfen</w:t>
            </w:r>
          </w:p>
          <w:p w:rsidR="00927F56" w:rsidRPr="00625A2A" w:rsidRDefault="00927F56" w:rsidP="00927F56">
            <w:pPr>
              <w:shd w:val="clear" w:color="auto" w:fill="FF6600"/>
              <w:ind w:left="113" w:right="113"/>
              <w:rPr>
                <w:rFonts w:cs="Arial"/>
                <w:b/>
                <w:sz w:val="28"/>
                <w:szCs w:val="28"/>
              </w:rPr>
            </w:pPr>
          </w:p>
          <w:p w:rsidR="00927F56" w:rsidRPr="009D468D" w:rsidRDefault="00927F56" w:rsidP="00927F56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BS1 B  Springen       </w:t>
            </w:r>
            <w:r w:rsidRPr="009D468D">
              <w:rPr>
                <w:rFonts w:cs="Arial"/>
                <w:b/>
                <w:sz w:val="18"/>
                <w:szCs w:val="18"/>
              </w:rPr>
              <w:t xml:space="preserve">    BS1 C Werfen</w:t>
            </w:r>
          </w:p>
        </w:tc>
        <w:tc>
          <w:tcPr>
            <w:tcW w:w="1418" w:type="dxa"/>
            <w:shd w:val="clear" w:color="auto" w:fill="auto"/>
          </w:tcPr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C71330">
              <w:rPr>
                <w:rFonts w:cs="Arial"/>
                <w:i/>
                <w:color w:val="FF0000"/>
                <w:sz w:val="18"/>
                <w:szCs w:val="18"/>
              </w:rPr>
              <w:t>B</w:t>
            </w: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C71330">
              <w:rPr>
                <w:rFonts w:cs="Arial"/>
                <w:i/>
                <w:sz w:val="18"/>
                <w:szCs w:val="18"/>
              </w:rPr>
              <w:t>Rhythmisch Springen</w:t>
            </w: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C71330">
              <w:rPr>
                <w:rFonts w:cs="Arial"/>
                <w:i/>
                <w:sz w:val="18"/>
                <w:szCs w:val="18"/>
              </w:rPr>
              <w:t>weit springen</w:t>
            </w: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C71330">
              <w:rPr>
                <w:rFonts w:cs="Arial"/>
                <w:i/>
                <w:sz w:val="18"/>
                <w:szCs w:val="18"/>
              </w:rPr>
              <w:t>hoch Springen</w:t>
            </w:r>
          </w:p>
        </w:tc>
        <w:tc>
          <w:tcPr>
            <w:tcW w:w="5103" w:type="dxa"/>
            <w:shd w:val="clear" w:color="auto" w:fill="auto"/>
          </w:tcPr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 xml:space="preserve">Hüpfformen (z.B. Galopp, </w:t>
            </w:r>
            <w:proofErr w:type="spellStart"/>
            <w:r w:rsidRPr="00C71330">
              <w:rPr>
                <w:rFonts w:cs="Arial"/>
                <w:sz w:val="18"/>
                <w:szCs w:val="18"/>
              </w:rPr>
              <w:t>Einbeinhüpfen</w:t>
            </w:r>
            <w:proofErr w:type="spellEnd"/>
            <w:r w:rsidRPr="00C71330">
              <w:rPr>
                <w:rFonts w:cs="Arial"/>
                <w:sz w:val="18"/>
                <w:szCs w:val="18"/>
              </w:rPr>
              <w:t xml:space="preserve">, Hampelmann), </w:t>
            </w:r>
            <w:proofErr w:type="spellStart"/>
            <w:r w:rsidRPr="00C71330">
              <w:rPr>
                <w:rFonts w:cs="Arial"/>
                <w:sz w:val="18"/>
                <w:szCs w:val="18"/>
              </w:rPr>
              <w:t>Rythmisches</w:t>
            </w:r>
            <w:proofErr w:type="spellEnd"/>
            <w:r w:rsidRPr="00C71330">
              <w:rPr>
                <w:rFonts w:cs="Arial"/>
                <w:sz w:val="18"/>
                <w:szCs w:val="18"/>
              </w:rPr>
              <w:t xml:space="preserve"> Bewegen</w:t>
            </w: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Bewegungsabfolge zu Musik springen</w:t>
            </w: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i/>
                <w:sz w:val="18"/>
                <w:szCs w:val="18"/>
              </w:rPr>
              <w:t>Reifenspringen (Bro4/</w:t>
            </w:r>
            <w:proofErr w:type="gramStart"/>
            <w:r w:rsidRPr="00C71330">
              <w:rPr>
                <w:rFonts w:cs="Arial"/>
                <w:i/>
                <w:sz w:val="18"/>
                <w:szCs w:val="18"/>
              </w:rPr>
              <w:t>3,S.</w:t>
            </w:r>
            <w:proofErr w:type="gramEnd"/>
            <w:r w:rsidRPr="00C71330">
              <w:rPr>
                <w:rFonts w:cs="Arial"/>
                <w:i/>
                <w:sz w:val="18"/>
                <w:szCs w:val="18"/>
              </w:rPr>
              <w:t xml:space="preserve">17) </w:t>
            </w:r>
            <w:r w:rsidRPr="00C71330">
              <w:rPr>
                <w:rFonts w:cs="Arial"/>
                <w:sz w:val="18"/>
                <w:szCs w:val="18"/>
              </w:rPr>
              <w:t>Springen über Hindernisse (</w:t>
            </w:r>
            <w:proofErr w:type="spellStart"/>
            <w:r w:rsidRPr="00C71330">
              <w:rPr>
                <w:rFonts w:cs="Arial"/>
                <w:sz w:val="18"/>
                <w:szCs w:val="18"/>
              </w:rPr>
              <w:t>Langbank</w:t>
            </w:r>
            <w:proofErr w:type="spellEnd"/>
            <w:r w:rsidRPr="00C71330">
              <w:rPr>
                <w:rFonts w:cs="Arial"/>
                <w:sz w:val="18"/>
                <w:szCs w:val="18"/>
              </w:rPr>
              <w:t xml:space="preserve">, Matten, Reifen, Kastenteile, Medizinbälle) </w:t>
            </w: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C71330">
              <w:rPr>
                <w:rFonts w:cs="Arial"/>
                <w:i/>
                <w:sz w:val="18"/>
                <w:szCs w:val="18"/>
              </w:rPr>
              <w:t>Narrentanz</w:t>
            </w:r>
            <w:r w:rsidRPr="00C71330">
              <w:rPr>
                <w:rFonts w:cs="Arial"/>
                <w:sz w:val="18"/>
                <w:szCs w:val="18"/>
              </w:rPr>
              <w:t xml:space="preserve"> </w:t>
            </w:r>
            <w:r w:rsidRPr="00C71330">
              <w:rPr>
                <w:rFonts w:cs="Arial"/>
                <w:i/>
                <w:sz w:val="18"/>
                <w:szCs w:val="18"/>
              </w:rPr>
              <w:t>(Bro4/</w:t>
            </w:r>
            <w:proofErr w:type="gramStart"/>
            <w:r w:rsidRPr="00C71330">
              <w:rPr>
                <w:rFonts w:cs="Arial"/>
                <w:i/>
                <w:sz w:val="18"/>
                <w:szCs w:val="18"/>
              </w:rPr>
              <w:t>3,S.</w:t>
            </w:r>
            <w:proofErr w:type="gramEnd"/>
            <w:r w:rsidRPr="00C71330">
              <w:rPr>
                <w:rFonts w:cs="Arial"/>
                <w:i/>
                <w:sz w:val="18"/>
                <w:szCs w:val="18"/>
              </w:rPr>
              <w:t>16)</w:t>
            </w:r>
            <w:r w:rsidRPr="00C71330">
              <w:rPr>
                <w:rFonts w:cs="Arial"/>
                <w:sz w:val="18"/>
                <w:szCs w:val="18"/>
              </w:rPr>
              <w:t xml:space="preserve">Gummitwist, </w:t>
            </w:r>
            <w:r w:rsidRPr="00C71330">
              <w:rPr>
                <w:rFonts w:cs="Arial"/>
                <w:i/>
                <w:sz w:val="18"/>
                <w:szCs w:val="18"/>
              </w:rPr>
              <w:t>(Bro4/3,S.17)</w:t>
            </w: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Schwungseil, Springseil</w:t>
            </w: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C71330">
              <w:rPr>
                <w:rFonts w:cs="Arial"/>
                <w:i/>
                <w:sz w:val="18"/>
                <w:szCs w:val="18"/>
              </w:rPr>
              <w:t>Schachtelspiele (Bro4/</w:t>
            </w:r>
            <w:proofErr w:type="gramStart"/>
            <w:r w:rsidRPr="00C71330">
              <w:rPr>
                <w:rFonts w:cs="Arial"/>
                <w:i/>
                <w:sz w:val="18"/>
                <w:szCs w:val="18"/>
              </w:rPr>
              <w:t>3,S.</w:t>
            </w:r>
            <w:proofErr w:type="gramEnd"/>
            <w:r w:rsidRPr="00C71330">
              <w:rPr>
                <w:rFonts w:cs="Arial"/>
                <w:i/>
                <w:sz w:val="18"/>
                <w:szCs w:val="18"/>
              </w:rPr>
              <w:t>16)</w:t>
            </w: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Abspringen und wieder landen</w:t>
            </w: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Hindernisparcours</w:t>
            </w: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In die Weite springen</w:t>
            </w: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Hindernisse aufbauen und weiterentwickeln</w:t>
            </w: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In die Höhe springen, Hindernisse überspringen (Kartonschachteln, Schaumstoffwürfel)</w:t>
            </w:r>
          </w:p>
        </w:tc>
        <w:tc>
          <w:tcPr>
            <w:tcW w:w="7541" w:type="dxa"/>
            <w:shd w:val="clear" w:color="auto" w:fill="auto"/>
          </w:tcPr>
          <w:p w:rsidR="00927F56" w:rsidRPr="00C71330" w:rsidRDefault="00927F56" w:rsidP="00927F56">
            <w:pPr>
              <w:pStyle w:val="Listenabsatz"/>
              <w:numPr>
                <w:ilvl w:val="0"/>
                <w:numId w:val="19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beherrscht verschiedene Hüpfformen, einbeinig und beidbeinig</w:t>
            </w:r>
          </w:p>
          <w:p w:rsidR="00927F56" w:rsidRPr="00C71330" w:rsidRDefault="00927F56" w:rsidP="00927F56">
            <w:pPr>
              <w:pStyle w:val="Listenabsatz"/>
              <w:numPr>
                <w:ilvl w:val="0"/>
                <w:numId w:val="7"/>
              </w:numPr>
              <w:spacing w:after="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findet den Rhythmus bei Bewegungsabfolgen zu Musik</w:t>
            </w:r>
          </w:p>
          <w:p w:rsidR="00927F56" w:rsidRPr="00C71330" w:rsidRDefault="00927F56" w:rsidP="00927F56">
            <w:pPr>
              <w:pStyle w:val="Listenabsatz"/>
              <w:numPr>
                <w:ilvl w:val="0"/>
                <w:numId w:val="6"/>
              </w:numPr>
              <w:spacing w:after="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 xml:space="preserve">hält beim Springen Körperspannung und Gleichgewicht </w:t>
            </w:r>
          </w:p>
          <w:p w:rsidR="00927F56" w:rsidRPr="00C71330" w:rsidRDefault="00927F56" w:rsidP="00927F56">
            <w:pPr>
              <w:pStyle w:val="Listenabsatz"/>
              <w:numPr>
                <w:ilvl w:val="0"/>
                <w:numId w:val="6"/>
              </w:numPr>
              <w:spacing w:after="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 xml:space="preserve">springt die </w:t>
            </w:r>
            <w:proofErr w:type="spellStart"/>
            <w:r w:rsidRPr="00C71330">
              <w:rPr>
                <w:rFonts w:ascii="Arial" w:hAnsi="Arial" w:cs="Arial"/>
                <w:sz w:val="18"/>
                <w:szCs w:val="18"/>
              </w:rPr>
              <w:t>Testform</w:t>
            </w:r>
            <w:proofErr w:type="spellEnd"/>
            <w:r w:rsidRPr="00C713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1330">
              <w:rPr>
                <w:rFonts w:ascii="Arial" w:hAnsi="Arial" w:cs="Arial"/>
                <w:i/>
                <w:sz w:val="18"/>
                <w:szCs w:val="18"/>
              </w:rPr>
              <w:t>Reifenspringen</w:t>
            </w:r>
            <w:r w:rsidRPr="00C71330">
              <w:rPr>
                <w:rFonts w:ascii="Arial" w:hAnsi="Arial" w:cs="Arial"/>
                <w:sz w:val="18"/>
                <w:szCs w:val="18"/>
              </w:rPr>
              <w:t xml:space="preserve"> korrekt und rhythmisch </w:t>
            </w:r>
          </w:p>
          <w:p w:rsidR="00927F56" w:rsidRPr="00C71330" w:rsidRDefault="00927F56" w:rsidP="00927F56">
            <w:pPr>
              <w:pStyle w:val="Listenabsatz"/>
              <w:numPr>
                <w:ilvl w:val="0"/>
                <w:numId w:val="6"/>
              </w:numPr>
              <w:spacing w:after="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kann ein sich bewegendes Seil überspringen</w:t>
            </w:r>
          </w:p>
          <w:p w:rsidR="00927F56" w:rsidRPr="00C71330" w:rsidRDefault="00927F56" w:rsidP="00927F56">
            <w:pPr>
              <w:pStyle w:val="Listenabsatz"/>
              <w:numPr>
                <w:ilvl w:val="0"/>
                <w:numId w:val="6"/>
              </w:numPr>
              <w:spacing w:after="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 xml:space="preserve">koordiniert Arm-und Beinbewegungen beim </w:t>
            </w:r>
            <w:proofErr w:type="spellStart"/>
            <w:r w:rsidRPr="00C71330">
              <w:rPr>
                <w:rFonts w:ascii="Arial" w:hAnsi="Arial" w:cs="Arial"/>
                <w:sz w:val="18"/>
                <w:szCs w:val="18"/>
              </w:rPr>
              <w:t>Hopserhüpfen</w:t>
            </w:r>
            <w:proofErr w:type="spellEnd"/>
            <w:r w:rsidRPr="00C71330">
              <w:rPr>
                <w:rFonts w:ascii="Arial" w:hAnsi="Arial" w:cs="Arial"/>
                <w:sz w:val="18"/>
                <w:szCs w:val="18"/>
              </w:rPr>
              <w:t xml:space="preserve">, Hampelmann, Seilspringen </w:t>
            </w:r>
          </w:p>
          <w:p w:rsidR="00927F56" w:rsidRPr="00C71330" w:rsidRDefault="00927F56" w:rsidP="00927F56">
            <w:pPr>
              <w:pStyle w:val="Listenabsatz"/>
              <w:numPr>
                <w:ilvl w:val="0"/>
                <w:numId w:val="7"/>
              </w:numPr>
              <w:spacing w:after="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 xml:space="preserve">springt gezielt im Himmel-und </w:t>
            </w:r>
            <w:proofErr w:type="spellStart"/>
            <w:r w:rsidRPr="00C71330">
              <w:rPr>
                <w:rFonts w:ascii="Arial" w:hAnsi="Arial" w:cs="Arial"/>
                <w:sz w:val="18"/>
                <w:szCs w:val="18"/>
              </w:rPr>
              <w:t>Höllespiel</w:t>
            </w:r>
            <w:proofErr w:type="spellEnd"/>
          </w:p>
          <w:p w:rsidR="00927F56" w:rsidRPr="00C71330" w:rsidRDefault="00927F56" w:rsidP="00927F56">
            <w:pPr>
              <w:pStyle w:val="Listenabsatz"/>
              <w:numPr>
                <w:ilvl w:val="0"/>
                <w:numId w:val="6"/>
              </w:numPr>
              <w:spacing w:after="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6600"/>
                <w:sz w:val="18"/>
                <w:szCs w:val="18"/>
              </w:rPr>
            </w:pPr>
            <w:r w:rsidRPr="00C71330">
              <w:rPr>
                <w:rFonts w:ascii="Arial" w:hAnsi="Arial" w:cs="Arial"/>
                <w:color w:val="FF6600"/>
                <w:sz w:val="18"/>
                <w:szCs w:val="18"/>
              </w:rPr>
              <w:t xml:space="preserve">springt verschiedene </w:t>
            </w:r>
            <w:proofErr w:type="spellStart"/>
            <w:r w:rsidRPr="00C71330">
              <w:rPr>
                <w:rFonts w:ascii="Arial" w:hAnsi="Arial" w:cs="Arial"/>
                <w:color w:val="FF6600"/>
                <w:sz w:val="18"/>
                <w:szCs w:val="18"/>
              </w:rPr>
              <w:t>Gummitwistformen</w:t>
            </w:r>
            <w:proofErr w:type="spellEnd"/>
            <w:r w:rsidRPr="00C71330">
              <w:rPr>
                <w:rFonts w:ascii="Arial" w:hAnsi="Arial" w:cs="Arial"/>
                <w:color w:val="FF6600"/>
                <w:sz w:val="18"/>
                <w:szCs w:val="18"/>
              </w:rPr>
              <w:t xml:space="preserve"> </w:t>
            </w:r>
          </w:p>
          <w:p w:rsidR="00927F56" w:rsidRPr="00C71330" w:rsidRDefault="00927F56" w:rsidP="00927F56">
            <w:pPr>
              <w:pStyle w:val="Listenabsatz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  <w:p w:rsidR="00927F56" w:rsidRPr="00C71330" w:rsidRDefault="00927F56" w:rsidP="00927F56">
            <w:pPr>
              <w:pStyle w:val="Listenabsatz"/>
              <w:numPr>
                <w:ilvl w:val="0"/>
                <w:numId w:val="6"/>
              </w:numPr>
              <w:spacing w:after="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6600"/>
                <w:sz w:val="18"/>
                <w:szCs w:val="18"/>
              </w:rPr>
            </w:pPr>
            <w:r w:rsidRPr="00C71330">
              <w:rPr>
                <w:rFonts w:ascii="Arial" w:hAnsi="Arial" w:cs="Arial"/>
                <w:color w:val="FF6600"/>
                <w:sz w:val="18"/>
                <w:szCs w:val="18"/>
              </w:rPr>
              <w:t>springt mit kurzem Anlauf mit dem rechten und linken Bein ab</w:t>
            </w:r>
          </w:p>
          <w:p w:rsidR="00927F56" w:rsidRPr="00C71330" w:rsidRDefault="00927F56" w:rsidP="00927F56">
            <w:pPr>
              <w:pStyle w:val="Listenabsatz"/>
              <w:numPr>
                <w:ilvl w:val="0"/>
                <w:numId w:val="6"/>
              </w:numPr>
              <w:spacing w:after="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Springt über einen „Graben“</w:t>
            </w:r>
          </w:p>
          <w:p w:rsidR="00927F56" w:rsidRPr="00C71330" w:rsidRDefault="00927F56" w:rsidP="00927F56">
            <w:pPr>
              <w:pStyle w:val="Listenabsatz"/>
              <w:numPr>
                <w:ilvl w:val="0"/>
                <w:numId w:val="6"/>
              </w:numPr>
              <w:spacing w:after="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kann eigene Leistung einschätzen (Höhe, Weite) sich eigene Ziele setzen und die Lernfortschritte erkennen</w:t>
            </w:r>
          </w:p>
          <w:p w:rsidR="00927F56" w:rsidRPr="00C71330" w:rsidRDefault="00927F56" w:rsidP="00927F56">
            <w:pPr>
              <w:pStyle w:val="Listenabsatz"/>
              <w:numPr>
                <w:ilvl w:val="0"/>
                <w:numId w:val="6"/>
              </w:numPr>
              <w:spacing w:after="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6600"/>
                <w:sz w:val="18"/>
                <w:szCs w:val="18"/>
              </w:rPr>
            </w:pPr>
            <w:r w:rsidRPr="00C71330">
              <w:rPr>
                <w:rFonts w:ascii="Arial" w:hAnsi="Arial" w:cs="Arial"/>
                <w:color w:val="FF6600"/>
                <w:sz w:val="18"/>
                <w:szCs w:val="18"/>
              </w:rPr>
              <w:t xml:space="preserve">springt mit Anlauf über Hindernisse </w:t>
            </w:r>
          </w:p>
          <w:p w:rsidR="00927F56" w:rsidRPr="00C71330" w:rsidRDefault="00927F56" w:rsidP="00927F56">
            <w:pPr>
              <w:pStyle w:val="Listenabsatz"/>
              <w:numPr>
                <w:ilvl w:val="0"/>
                <w:numId w:val="6"/>
              </w:numPr>
              <w:spacing w:after="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wählt selbständig verschieden hohe oder weite Hindernisse</w:t>
            </w:r>
          </w:p>
          <w:p w:rsidR="00927F56" w:rsidRDefault="00927F56" w:rsidP="00927F56">
            <w:pPr>
              <w:pStyle w:val="Listenabsatz"/>
              <w:numPr>
                <w:ilvl w:val="0"/>
                <w:numId w:val="6"/>
              </w:numPr>
              <w:spacing w:after="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beteiligt sich aktiv am Bauen von Hindernissen (EZ7)</w:t>
            </w:r>
          </w:p>
          <w:p w:rsidR="00927F56" w:rsidRPr="00C71330" w:rsidRDefault="00927F56" w:rsidP="00927F56">
            <w:pPr>
              <w:pStyle w:val="Listenabsatz"/>
              <w:numPr>
                <w:ilvl w:val="0"/>
                <w:numId w:val="6"/>
              </w:numPr>
              <w:spacing w:after="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F56" w:rsidRPr="00880C19" w:rsidTr="00396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textDirection w:val="btLr"/>
          </w:tcPr>
          <w:p w:rsidR="00927F56" w:rsidRPr="00F82082" w:rsidRDefault="00927F56" w:rsidP="00927F56">
            <w:pPr>
              <w:ind w:left="113" w:right="113"/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7F56" w:rsidRPr="00C71330" w:rsidRDefault="00927F56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C71330">
              <w:rPr>
                <w:rFonts w:cs="Arial"/>
                <w:color w:val="FF0000"/>
                <w:sz w:val="18"/>
                <w:szCs w:val="18"/>
              </w:rPr>
              <w:t>C</w:t>
            </w:r>
          </w:p>
          <w:p w:rsidR="00927F56" w:rsidRPr="00C71330" w:rsidRDefault="00927F56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weit Werfen</w:t>
            </w:r>
          </w:p>
        </w:tc>
        <w:tc>
          <w:tcPr>
            <w:tcW w:w="5103" w:type="dxa"/>
            <w:shd w:val="clear" w:color="auto" w:fill="auto"/>
          </w:tcPr>
          <w:p w:rsidR="00927F56" w:rsidRPr="00C71330" w:rsidRDefault="00927F56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927F56" w:rsidRPr="00C71330" w:rsidRDefault="00927F56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Zielen, werfen, treffen</w:t>
            </w:r>
          </w:p>
          <w:p w:rsidR="00927F56" w:rsidRPr="00C71330" w:rsidRDefault="00927F56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 xml:space="preserve">Experimentieren mit Wurfgegenständen </w:t>
            </w:r>
          </w:p>
          <w:p w:rsidR="00927F56" w:rsidRPr="00C71330" w:rsidRDefault="00927F56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(verschiedene Bälle, Säckchen, Papierbälle)</w:t>
            </w:r>
          </w:p>
          <w:p w:rsidR="00927F56" w:rsidRPr="00C71330" w:rsidRDefault="00927F56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 xml:space="preserve">Ballspiele wie Rollmops </w:t>
            </w:r>
          </w:p>
          <w:p w:rsidR="00927F56" w:rsidRPr="00C71330" w:rsidRDefault="00927F56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C71330">
              <w:rPr>
                <w:rFonts w:cs="Arial"/>
                <w:i/>
                <w:sz w:val="18"/>
                <w:szCs w:val="18"/>
              </w:rPr>
              <w:t>Jahrmarkt (</w:t>
            </w:r>
            <w:proofErr w:type="spellStart"/>
            <w:r w:rsidRPr="00C71330">
              <w:rPr>
                <w:rFonts w:cs="Arial"/>
                <w:i/>
                <w:sz w:val="18"/>
                <w:szCs w:val="18"/>
              </w:rPr>
              <w:t>Bro</w:t>
            </w:r>
            <w:proofErr w:type="spellEnd"/>
            <w:r w:rsidRPr="00C71330">
              <w:rPr>
                <w:rFonts w:cs="Arial"/>
                <w:i/>
                <w:sz w:val="18"/>
                <w:szCs w:val="18"/>
              </w:rPr>
              <w:t xml:space="preserve"> 4/</w:t>
            </w:r>
            <w:proofErr w:type="gramStart"/>
            <w:r w:rsidRPr="00C71330">
              <w:rPr>
                <w:rFonts w:cs="Arial"/>
                <w:i/>
                <w:sz w:val="18"/>
                <w:szCs w:val="18"/>
              </w:rPr>
              <w:t>2,S</w:t>
            </w:r>
            <w:proofErr w:type="gramEnd"/>
            <w:r w:rsidRPr="00C71330">
              <w:rPr>
                <w:rFonts w:cs="Arial"/>
                <w:i/>
                <w:sz w:val="18"/>
                <w:szCs w:val="18"/>
              </w:rPr>
              <w:t xml:space="preserve">17) </w:t>
            </w:r>
          </w:p>
          <w:p w:rsidR="00927F56" w:rsidRPr="00C71330" w:rsidRDefault="00927F56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C71330">
              <w:rPr>
                <w:rFonts w:cs="Arial"/>
                <w:i/>
                <w:sz w:val="18"/>
                <w:szCs w:val="18"/>
              </w:rPr>
              <w:t>Wurfbudenzauber (</w:t>
            </w:r>
            <w:proofErr w:type="spellStart"/>
            <w:r w:rsidRPr="00C71330">
              <w:rPr>
                <w:rFonts w:cs="Arial"/>
                <w:i/>
                <w:sz w:val="18"/>
                <w:szCs w:val="18"/>
              </w:rPr>
              <w:t>Bro</w:t>
            </w:r>
            <w:proofErr w:type="spellEnd"/>
            <w:r w:rsidRPr="00C71330">
              <w:rPr>
                <w:rFonts w:cs="Arial"/>
                <w:i/>
                <w:sz w:val="18"/>
                <w:szCs w:val="18"/>
              </w:rPr>
              <w:t xml:space="preserve"> 4/</w:t>
            </w:r>
            <w:proofErr w:type="gramStart"/>
            <w:r w:rsidRPr="00C71330">
              <w:rPr>
                <w:rFonts w:cs="Arial"/>
                <w:i/>
                <w:sz w:val="18"/>
                <w:szCs w:val="18"/>
              </w:rPr>
              <w:t>3,S.</w:t>
            </w:r>
            <w:proofErr w:type="gramEnd"/>
            <w:r w:rsidRPr="00C71330">
              <w:rPr>
                <w:rFonts w:cs="Arial"/>
                <w:i/>
                <w:sz w:val="18"/>
                <w:szCs w:val="18"/>
              </w:rPr>
              <w:t>24</w:t>
            </w:r>
          </w:p>
          <w:p w:rsidR="00927F56" w:rsidRPr="00C71330" w:rsidRDefault="00927F56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C71330">
              <w:rPr>
                <w:rFonts w:cs="Arial"/>
                <w:i/>
                <w:sz w:val="18"/>
                <w:szCs w:val="18"/>
              </w:rPr>
              <w:t>Wurfei</w:t>
            </w:r>
            <w:proofErr w:type="spellEnd"/>
            <w:r w:rsidRPr="00C71330">
              <w:rPr>
                <w:rFonts w:cs="Arial"/>
                <w:i/>
                <w:sz w:val="18"/>
                <w:szCs w:val="18"/>
              </w:rPr>
              <w:t xml:space="preserve"> (Bro4/3,S.22)</w:t>
            </w:r>
          </w:p>
        </w:tc>
        <w:tc>
          <w:tcPr>
            <w:tcW w:w="7541" w:type="dxa"/>
            <w:shd w:val="clear" w:color="auto" w:fill="auto"/>
          </w:tcPr>
          <w:p w:rsidR="00927F56" w:rsidRPr="00C71330" w:rsidRDefault="00927F56" w:rsidP="00927F56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927F56" w:rsidRPr="00C71330" w:rsidRDefault="00927F56" w:rsidP="00927F56">
            <w:pPr>
              <w:pStyle w:val="Listenabsatz"/>
              <w:numPr>
                <w:ilvl w:val="0"/>
                <w:numId w:val="7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6600"/>
                <w:sz w:val="18"/>
                <w:szCs w:val="18"/>
              </w:rPr>
            </w:pPr>
            <w:proofErr w:type="gramStart"/>
            <w:r w:rsidRPr="00C71330">
              <w:rPr>
                <w:rFonts w:ascii="Arial" w:hAnsi="Arial" w:cs="Arial"/>
                <w:color w:val="FF6600"/>
                <w:sz w:val="18"/>
                <w:szCs w:val="18"/>
              </w:rPr>
              <w:t>kann  aus</w:t>
            </w:r>
            <w:proofErr w:type="gramEnd"/>
            <w:r w:rsidRPr="00C71330">
              <w:rPr>
                <w:rFonts w:ascii="Arial" w:hAnsi="Arial" w:cs="Arial"/>
                <w:color w:val="FF6600"/>
                <w:sz w:val="18"/>
                <w:szCs w:val="18"/>
              </w:rPr>
              <w:t xml:space="preserve"> dem Stand verschiedene Gegenstände (rechts und links) in die Weite werfen</w:t>
            </w:r>
          </w:p>
          <w:p w:rsidR="00927F56" w:rsidRPr="00C71330" w:rsidRDefault="00927F56" w:rsidP="00927F56">
            <w:pPr>
              <w:pStyle w:val="Listenabsatz"/>
              <w:numPr>
                <w:ilvl w:val="0"/>
                <w:numId w:val="7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6600"/>
                <w:sz w:val="18"/>
                <w:szCs w:val="18"/>
              </w:rPr>
            </w:pPr>
            <w:r w:rsidRPr="00C71330">
              <w:rPr>
                <w:rFonts w:ascii="Arial" w:hAnsi="Arial" w:cs="Arial"/>
                <w:color w:val="FF6600"/>
                <w:sz w:val="18"/>
                <w:szCs w:val="18"/>
              </w:rPr>
              <w:t>richtet den Blick in Wurfrichtung</w:t>
            </w:r>
          </w:p>
          <w:p w:rsidR="00927F56" w:rsidRPr="00C71330" w:rsidRDefault="00927F56" w:rsidP="00927F56">
            <w:pPr>
              <w:pStyle w:val="Listenabsatz"/>
              <w:numPr>
                <w:ilvl w:val="0"/>
                <w:numId w:val="7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kann den Bewegungsablauf beim Werfen wahrnehmen und beschreiben (EZ 2 und 7)</w:t>
            </w:r>
          </w:p>
          <w:p w:rsidR="00927F56" w:rsidRPr="00C71330" w:rsidRDefault="00927F56" w:rsidP="00927F56">
            <w:pPr>
              <w:pStyle w:val="Listenabsatz"/>
              <w:numPr>
                <w:ilvl w:val="0"/>
                <w:numId w:val="7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trifft verschiedene Ziele aus selber gewählten Distanzen</w:t>
            </w:r>
          </w:p>
          <w:p w:rsidR="00927F56" w:rsidRPr="00C71330" w:rsidRDefault="00927F56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:rsidR="00396374" w:rsidRDefault="00396374" w:rsidP="00396374"/>
    <w:p w:rsidR="00927F56" w:rsidRDefault="00927F56" w:rsidP="00396374"/>
    <w:p w:rsidR="00927F56" w:rsidRDefault="00927F56" w:rsidP="00396374"/>
    <w:p w:rsidR="00927F56" w:rsidRDefault="00927F56" w:rsidP="00396374"/>
    <w:p w:rsidR="001E6E28" w:rsidRDefault="001E6E28" w:rsidP="00396374"/>
    <w:p w:rsidR="001E6E28" w:rsidRDefault="001E6E28" w:rsidP="00396374"/>
    <w:p w:rsidR="001E6E28" w:rsidRDefault="001E6E28" w:rsidP="00396374"/>
    <w:p w:rsidR="001E6E28" w:rsidRDefault="001E6E28" w:rsidP="00396374"/>
    <w:p w:rsidR="001E6E28" w:rsidRDefault="001E6E28" w:rsidP="00396374"/>
    <w:tbl>
      <w:tblPr>
        <w:tblStyle w:val="Tabellenraster"/>
        <w:tblW w:w="1544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5103"/>
        <w:gridCol w:w="7683"/>
      </w:tblGrid>
      <w:tr w:rsidR="001E6E28" w:rsidRPr="00C71330" w:rsidTr="00592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shd w:val="clear" w:color="auto" w:fill="auto"/>
          </w:tcPr>
          <w:p w:rsidR="001E6E28" w:rsidRPr="0027326B" w:rsidRDefault="001E6E28" w:rsidP="005922BB">
            <w:pPr>
              <w:rPr>
                <w:rFonts w:cs="Arial"/>
                <w:b w:val="0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Kompetenz</w:t>
            </w:r>
          </w:p>
          <w:p w:rsidR="001E6E28" w:rsidRPr="00C54611" w:rsidRDefault="001E6E28" w:rsidP="005922BB">
            <w:pPr>
              <w:ind w:left="113" w:right="113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27326B">
              <w:rPr>
                <w:rFonts w:cs="Arial"/>
                <w:sz w:val="18"/>
                <w:szCs w:val="18"/>
              </w:rPr>
              <w:t>Bereich</w:t>
            </w:r>
          </w:p>
        </w:tc>
        <w:tc>
          <w:tcPr>
            <w:tcW w:w="1418" w:type="dxa"/>
            <w:shd w:val="clear" w:color="auto" w:fill="auto"/>
          </w:tcPr>
          <w:p w:rsidR="001E6E28" w:rsidRPr="00C71330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Teil-kompetenzen</w:t>
            </w:r>
          </w:p>
        </w:tc>
        <w:tc>
          <w:tcPr>
            <w:tcW w:w="5103" w:type="dxa"/>
            <w:shd w:val="clear" w:color="auto" w:fill="auto"/>
          </w:tcPr>
          <w:p w:rsidR="001E6E28" w:rsidRPr="00C71330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Beobachtungssituationen</w:t>
            </w:r>
          </w:p>
        </w:tc>
        <w:tc>
          <w:tcPr>
            <w:tcW w:w="7683" w:type="dxa"/>
          </w:tcPr>
          <w:p w:rsidR="001E6E28" w:rsidRPr="00C71330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Beobachtungen</w:t>
            </w:r>
          </w:p>
        </w:tc>
      </w:tr>
    </w:tbl>
    <w:p w:rsidR="00927F56" w:rsidRDefault="00927F56"/>
    <w:tbl>
      <w:tblPr>
        <w:tblStyle w:val="Tabellenraster"/>
        <w:tblW w:w="1544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5103"/>
        <w:gridCol w:w="7683"/>
      </w:tblGrid>
      <w:tr w:rsidR="00396374" w:rsidRPr="00880C19" w:rsidTr="00927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shd w:val="clear" w:color="auto" w:fill="auto"/>
            <w:textDirection w:val="btLr"/>
            <w:vAlign w:val="center"/>
          </w:tcPr>
          <w:p w:rsidR="00396374" w:rsidRPr="00C54611" w:rsidRDefault="00396374" w:rsidP="00927F56">
            <w:pPr>
              <w:ind w:left="113" w:right="113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C54611">
              <w:rPr>
                <w:rFonts w:cs="Arial"/>
                <w:sz w:val="28"/>
                <w:szCs w:val="28"/>
              </w:rPr>
              <w:lastRenderedPageBreak/>
              <w:t>BS</w:t>
            </w:r>
            <w:r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sz w:val="28"/>
                <w:szCs w:val="28"/>
              </w:rPr>
              <w:t>2  Bewegen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an Geräten</w:t>
            </w:r>
          </w:p>
          <w:p w:rsidR="00396374" w:rsidRPr="00505450" w:rsidRDefault="00396374" w:rsidP="001E6E28">
            <w:pPr>
              <w:shd w:val="clear" w:color="auto" w:fill="FF0000"/>
              <w:ind w:left="113" w:right="113"/>
              <w:rPr>
                <w:rFonts w:cs="Arial"/>
                <w:b w:val="0"/>
                <w:sz w:val="20"/>
              </w:rPr>
            </w:pPr>
          </w:p>
          <w:p w:rsidR="00396374" w:rsidRPr="00D5414E" w:rsidRDefault="00396374" w:rsidP="00927F56">
            <w:pPr>
              <w:ind w:left="113" w:right="113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 xml:space="preserve">BS2 A Bewegungen an Geräten          </w:t>
            </w:r>
          </w:p>
        </w:tc>
        <w:tc>
          <w:tcPr>
            <w:tcW w:w="1418" w:type="dxa"/>
            <w:shd w:val="clear" w:color="auto" w:fill="auto"/>
          </w:tcPr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C71330">
              <w:rPr>
                <w:rFonts w:cs="Arial"/>
                <w:color w:val="FF0000"/>
                <w:sz w:val="18"/>
                <w:szCs w:val="18"/>
              </w:rPr>
              <w:t>A</w:t>
            </w: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Balancieren</w:t>
            </w: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Rollen und Drehen</w:t>
            </w: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Schaukeln und Schwingen</w:t>
            </w: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Springen,</w:t>
            </w: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Stützen, Klettern</w:t>
            </w: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 xml:space="preserve">Gehen auf der Schmalseite der </w:t>
            </w:r>
            <w:proofErr w:type="spellStart"/>
            <w:r w:rsidRPr="00C71330">
              <w:rPr>
                <w:rFonts w:cs="Arial"/>
                <w:sz w:val="18"/>
                <w:szCs w:val="18"/>
              </w:rPr>
              <w:t>Langbank</w:t>
            </w:r>
            <w:proofErr w:type="spellEnd"/>
            <w:r w:rsidRPr="00C71330">
              <w:rPr>
                <w:rFonts w:cs="Arial"/>
                <w:sz w:val="18"/>
                <w:szCs w:val="18"/>
              </w:rPr>
              <w:t xml:space="preserve"> (auf unterschiedlichen Höhen, auf allen Vieren, vorwärts, seitwärts, rückwärts, mit Drehung, auf Zehenspitzen, mit geschlossenen Augen, </w:t>
            </w: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mit Balanciermaterial, über oder durch Hindernisse</w:t>
            </w:r>
          </w:p>
          <w:p w:rsidR="00396374" w:rsidRPr="00C71330" w:rsidRDefault="00396374" w:rsidP="00927F56">
            <w:pPr>
              <w:pStyle w:val="Nu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</w:pPr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 xml:space="preserve">Stelzenlaufen, Balancierbrett, </w:t>
            </w:r>
            <w:proofErr w:type="spellStart"/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>Pedalo</w:t>
            </w:r>
            <w:proofErr w:type="spellEnd"/>
            <w:r w:rsidRPr="00C71330">
              <w:rPr>
                <w:rFonts w:ascii="Arial" w:eastAsiaTheme="minorEastAsia" w:hAnsi="Arial" w:cs="Arial"/>
                <w:sz w:val="18"/>
                <w:szCs w:val="18"/>
                <w:lang w:val="de-DE" w:eastAsia="de-DE"/>
              </w:rPr>
              <w:t xml:space="preserve"> (mit und ohne Wagen zum festhalten)</w:t>
            </w:r>
          </w:p>
          <w:p w:rsidR="00396374" w:rsidRPr="00C71330" w:rsidRDefault="00396374" w:rsidP="00927F56">
            <w:pPr>
              <w:pStyle w:val="Nu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18"/>
                <w:szCs w:val="18"/>
                <w:lang w:val="de-DE" w:eastAsia="de-DE"/>
              </w:rPr>
            </w:pPr>
            <w:r w:rsidRPr="00C71330">
              <w:rPr>
                <w:rFonts w:ascii="Arial" w:eastAsiaTheme="minorEastAsia" w:hAnsi="Arial" w:cs="Arial"/>
                <w:i/>
                <w:sz w:val="18"/>
                <w:szCs w:val="18"/>
                <w:lang w:val="de-DE" w:eastAsia="de-DE"/>
              </w:rPr>
              <w:t>Hochseil (Bro3/</w:t>
            </w:r>
            <w:proofErr w:type="gramStart"/>
            <w:r w:rsidRPr="00C71330">
              <w:rPr>
                <w:rFonts w:ascii="Arial" w:eastAsiaTheme="minorEastAsia" w:hAnsi="Arial" w:cs="Arial"/>
                <w:i/>
                <w:sz w:val="18"/>
                <w:szCs w:val="18"/>
                <w:lang w:val="de-DE" w:eastAsia="de-DE"/>
              </w:rPr>
              <w:t>2,S.</w:t>
            </w:r>
            <w:proofErr w:type="gramEnd"/>
            <w:r w:rsidRPr="00C71330">
              <w:rPr>
                <w:rFonts w:ascii="Arial" w:eastAsiaTheme="minorEastAsia" w:hAnsi="Arial" w:cs="Arial"/>
                <w:i/>
                <w:sz w:val="18"/>
                <w:szCs w:val="18"/>
                <w:lang w:val="de-DE" w:eastAsia="de-DE"/>
              </w:rPr>
              <w:t>12)</w:t>
            </w: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C71330">
              <w:rPr>
                <w:rFonts w:cs="Arial"/>
                <w:i/>
                <w:sz w:val="18"/>
                <w:szCs w:val="18"/>
              </w:rPr>
              <w:t>Gehen auf wackligen Unterlagen (Bro3/</w:t>
            </w:r>
            <w:proofErr w:type="gramStart"/>
            <w:r w:rsidRPr="00C71330">
              <w:rPr>
                <w:rFonts w:cs="Arial"/>
                <w:i/>
                <w:sz w:val="18"/>
                <w:szCs w:val="18"/>
              </w:rPr>
              <w:t>3,S.</w:t>
            </w:r>
            <w:proofErr w:type="gramEnd"/>
            <w:r w:rsidRPr="00C71330">
              <w:rPr>
                <w:rFonts w:cs="Arial"/>
                <w:i/>
                <w:sz w:val="18"/>
                <w:szCs w:val="18"/>
              </w:rPr>
              <w:t>8)</w:t>
            </w: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Auf dem Spielplatz über die Seile gehen</w:t>
            </w: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 xml:space="preserve">"Mut tut gut" oder Bewegungslandschaft mit grossen Geräten: über eine schiefe Ebene rollen und drehen, wacklige Unterlagen, </w:t>
            </w:r>
            <w:proofErr w:type="spellStart"/>
            <w:r w:rsidRPr="00C71330">
              <w:rPr>
                <w:rFonts w:cs="Arial"/>
                <w:sz w:val="18"/>
                <w:szCs w:val="18"/>
              </w:rPr>
              <w:t>Karussel</w:t>
            </w:r>
            <w:proofErr w:type="spellEnd"/>
          </w:p>
          <w:p w:rsidR="00396374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C71330">
              <w:rPr>
                <w:rFonts w:cs="Arial"/>
                <w:i/>
                <w:sz w:val="18"/>
                <w:szCs w:val="18"/>
              </w:rPr>
              <w:t>Rollen/drehen (bewegt und selbstsicher Karten 61-89)</w:t>
            </w: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Drehen seitwärts (</w:t>
            </w:r>
            <w:r w:rsidRPr="00C71330">
              <w:rPr>
                <w:rFonts w:cs="Arial"/>
                <w:i/>
                <w:sz w:val="18"/>
                <w:szCs w:val="18"/>
              </w:rPr>
              <w:t>b</w:t>
            </w:r>
            <w:r>
              <w:rPr>
                <w:rFonts w:cs="Arial"/>
                <w:i/>
                <w:sz w:val="18"/>
                <w:szCs w:val="18"/>
              </w:rPr>
              <w:t>ewegt und selbstsicher Karten 93-98)</w:t>
            </w:r>
          </w:p>
          <w:p w:rsidR="00396374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Rad schlagen (Bro3/</w:t>
            </w:r>
            <w:proofErr w:type="gramStart"/>
            <w:r>
              <w:rPr>
                <w:rFonts w:cs="Arial"/>
                <w:i/>
                <w:sz w:val="18"/>
                <w:szCs w:val="18"/>
              </w:rPr>
              <w:t>3,S.</w:t>
            </w:r>
            <w:proofErr w:type="gramEnd"/>
            <w:r>
              <w:rPr>
                <w:rFonts w:cs="Arial"/>
                <w:i/>
                <w:sz w:val="18"/>
                <w:szCs w:val="18"/>
              </w:rPr>
              <w:t>22)</w:t>
            </w: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Schaukeln und Schwingen an den Ringen</w:t>
            </w: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Den schaukelnden Ringen folgen und ausweichen.</w:t>
            </w: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Auf dem Spielplatz</w:t>
            </w: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proofErr w:type="gramStart"/>
            <w:r w:rsidRPr="00C71330">
              <w:rPr>
                <w:rFonts w:cs="Arial"/>
                <w:i/>
                <w:sz w:val="18"/>
                <w:szCs w:val="18"/>
              </w:rPr>
              <w:t>Hängen(</w:t>
            </w:r>
            <w:proofErr w:type="gramEnd"/>
            <w:r w:rsidRPr="00C71330">
              <w:rPr>
                <w:rFonts w:cs="Arial"/>
                <w:i/>
                <w:sz w:val="18"/>
                <w:szCs w:val="18"/>
              </w:rPr>
              <w:t>bewegt und selbstsicher Karten 99-102)</w:t>
            </w: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Bewegungslandschaft mit grossen Geräten wie Barren, Reck, Sprossenwand, Kletterstangen, Schwedenkasten, Bock</w:t>
            </w: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Spielplatz (</w:t>
            </w:r>
            <w:r w:rsidRPr="00C71330">
              <w:rPr>
                <w:rFonts w:cs="Arial"/>
                <w:i/>
                <w:sz w:val="18"/>
                <w:szCs w:val="18"/>
              </w:rPr>
              <w:t xml:space="preserve">Stützen und Klettern </w:t>
            </w:r>
            <w:proofErr w:type="spellStart"/>
            <w:r w:rsidRPr="00C71330">
              <w:rPr>
                <w:rFonts w:cs="Arial"/>
                <w:i/>
                <w:sz w:val="18"/>
                <w:szCs w:val="18"/>
              </w:rPr>
              <w:t>Bro</w:t>
            </w:r>
            <w:proofErr w:type="spellEnd"/>
            <w:r w:rsidRPr="00C71330">
              <w:rPr>
                <w:rFonts w:cs="Arial"/>
                <w:i/>
                <w:sz w:val="18"/>
                <w:szCs w:val="18"/>
              </w:rPr>
              <w:t xml:space="preserve"> 3/</w:t>
            </w:r>
            <w:proofErr w:type="gramStart"/>
            <w:r w:rsidRPr="00C71330">
              <w:rPr>
                <w:rFonts w:cs="Arial"/>
                <w:i/>
                <w:sz w:val="18"/>
                <w:szCs w:val="18"/>
              </w:rPr>
              <w:t>3,S.</w:t>
            </w:r>
            <w:proofErr w:type="gramEnd"/>
            <w:r w:rsidRPr="00C71330">
              <w:rPr>
                <w:rFonts w:cs="Arial"/>
                <w:i/>
                <w:sz w:val="18"/>
                <w:szCs w:val="18"/>
              </w:rPr>
              <w:t>9-12)</w:t>
            </w: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C71330">
              <w:rPr>
                <w:rFonts w:cs="Arial"/>
                <w:i/>
                <w:sz w:val="18"/>
                <w:szCs w:val="18"/>
              </w:rPr>
              <w:t xml:space="preserve">Kombination Stützen </w:t>
            </w:r>
            <w:proofErr w:type="gramStart"/>
            <w:r w:rsidRPr="00C71330">
              <w:rPr>
                <w:rFonts w:cs="Arial"/>
                <w:i/>
                <w:sz w:val="18"/>
                <w:szCs w:val="18"/>
              </w:rPr>
              <w:t>drehen(</w:t>
            </w:r>
            <w:proofErr w:type="gramEnd"/>
            <w:r w:rsidRPr="00C71330">
              <w:rPr>
                <w:rFonts w:cs="Arial"/>
                <w:i/>
                <w:sz w:val="18"/>
                <w:szCs w:val="18"/>
              </w:rPr>
              <w:t>bewegt und selbstsicher Karten 103-112)</w:t>
            </w:r>
          </w:p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7683" w:type="dxa"/>
          </w:tcPr>
          <w:p w:rsidR="00396374" w:rsidRPr="00C7133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Das Kind</w:t>
            </w: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bewegt sich selbständig über die Bank auf unterschiedlicher Höhe</w:t>
            </w: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hält das Gleichgewicht auf unebenem Untergrund</w:t>
            </w: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 xml:space="preserve">findet verschiedene Möglichkeiten sicher über eine </w:t>
            </w:r>
            <w:proofErr w:type="spellStart"/>
            <w:r w:rsidRPr="00C71330">
              <w:rPr>
                <w:rFonts w:ascii="Arial" w:hAnsi="Arial" w:cs="Arial"/>
                <w:sz w:val="18"/>
                <w:szCs w:val="18"/>
              </w:rPr>
              <w:t>Langbank</w:t>
            </w:r>
            <w:proofErr w:type="spellEnd"/>
            <w:r w:rsidRPr="00C71330">
              <w:rPr>
                <w:rFonts w:ascii="Arial" w:hAnsi="Arial" w:cs="Arial"/>
                <w:sz w:val="18"/>
                <w:szCs w:val="18"/>
              </w:rPr>
              <w:t xml:space="preserve"> zu balancieren</w:t>
            </w: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6600"/>
                <w:sz w:val="18"/>
                <w:szCs w:val="18"/>
              </w:rPr>
            </w:pPr>
            <w:r w:rsidRPr="00C71330">
              <w:rPr>
                <w:rFonts w:ascii="Arial" w:hAnsi="Arial" w:cs="Arial"/>
                <w:color w:val="FF6600"/>
                <w:sz w:val="18"/>
                <w:szCs w:val="18"/>
              </w:rPr>
              <w:t xml:space="preserve">balanciert auf einer schmalen Unterlage auf verschiedenen Arten </w:t>
            </w:r>
          </w:p>
          <w:p w:rsidR="00396374" w:rsidRPr="00C71330" w:rsidRDefault="00396374" w:rsidP="00927F56">
            <w:pPr>
              <w:pStyle w:val="Listenabsatz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6600"/>
                <w:sz w:val="18"/>
                <w:szCs w:val="18"/>
              </w:rPr>
            </w:pPr>
            <w:r w:rsidRPr="00C71330">
              <w:rPr>
                <w:rFonts w:ascii="Arial" w:hAnsi="Arial" w:cs="Arial"/>
                <w:color w:val="FF6600"/>
                <w:sz w:val="18"/>
                <w:szCs w:val="18"/>
              </w:rPr>
              <w:t>(z.B. rückwärts, seitwärts, mit Drehung)</w:t>
            </w: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findet eigene neue Herausforderungen mit zusätzlichem Material</w:t>
            </w: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 xml:space="preserve">balanciert mit und ohne Hilfsmittel auf labilen Geräten (z.B. Stelzen, Wippe, Balancebrett, </w:t>
            </w:r>
            <w:proofErr w:type="spellStart"/>
            <w:r w:rsidRPr="00C71330">
              <w:rPr>
                <w:rFonts w:ascii="Arial" w:hAnsi="Arial" w:cs="Arial"/>
                <w:sz w:val="18"/>
                <w:szCs w:val="18"/>
              </w:rPr>
              <w:t>Pedalo</w:t>
            </w:r>
            <w:proofErr w:type="spellEnd"/>
            <w:r w:rsidRPr="00C7133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96374" w:rsidRPr="00927F56" w:rsidRDefault="00396374" w:rsidP="00927F56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steigt eine Treppe frei mit wechselnder Schrittfolge hoch und nieder.</w:t>
            </w: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 xml:space="preserve">stützt für die </w:t>
            </w:r>
            <w:proofErr w:type="gramStart"/>
            <w:r w:rsidRPr="00C71330">
              <w:rPr>
                <w:rFonts w:ascii="Arial" w:hAnsi="Arial" w:cs="Arial"/>
                <w:sz w:val="18"/>
                <w:szCs w:val="18"/>
              </w:rPr>
              <w:t>Rolle  auf</w:t>
            </w:r>
            <w:proofErr w:type="gramEnd"/>
            <w:r w:rsidRPr="00C71330">
              <w:rPr>
                <w:rFonts w:ascii="Arial" w:hAnsi="Arial" w:cs="Arial"/>
                <w:sz w:val="18"/>
                <w:szCs w:val="18"/>
              </w:rPr>
              <w:t xml:space="preserve"> den Händen ab, schaut zwischen den Beinen durch, zieht das Kinn zum Brustbein</w:t>
            </w: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 xml:space="preserve">kann die Rolle von erhöhter Startposition </w:t>
            </w: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6600"/>
                <w:sz w:val="18"/>
                <w:szCs w:val="18"/>
              </w:rPr>
            </w:pPr>
            <w:r w:rsidRPr="00C71330">
              <w:rPr>
                <w:rFonts w:ascii="Arial" w:hAnsi="Arial" w:cs="Arial"/>
                <w:color w:val="FF6600"/>
                <w:sz w:val="18"/>
                <w:szCs w:val="18"/>
              </w:rPr>
              <w:t>macht Rolle vorwärts selbständig</w:t>
            </w: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rollt an verschiedenen Geräten (vorwärts, rückwärts, seitwärts)</w:t>
            </w:r>
          </w:p>
          <w:p w:rsidR="00396374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kann mit den Händen abstützen und die Füssen auf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der andern Seite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des „Grabens“ landen</w:t>
            </w:r>
          </w:p>
          <w:p w:rsidR="00396374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kann das Rad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Grobform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ausführen</w:t>
            </w:r>
          </w:p>
          <w:p w:rsidR="00396374" w:rsidRPr="00D03B40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 xml:space="preserve">vermag sein </w:t>
            </w:r>
            <w:proofErr w:type="gramStart"/>
            <w:r w:rsidRPr="00C71330">
              <w:rPr>
                <w:rFonts w:ascii="Arial" w:hAnsi="Arial" w:cs="Arial"/>
                <w:sz w:val="18"/>
                <w:szCs w:val="18"/>
              </w:rPr>
              <w:t>Körpergewicht  hangend</w:t>
            </w:r>
            <w:proofErr w:type="gramEnd"/>
            <w:r w:rsidRPr="00C71330">
              <w:rPr>
                <w:rFonts w:ascii="Arial" w:hAnsi="Arial" w:cs="Arial"/>
                <w:sz w:val="18"/>
                <w:szCs w:val="18"/>
              </w:rPr>
              <w:t xml:space="preserve"> zu halten</w:t>
            </w: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 xml:space="preserve">schaukelt an und auf verschiedenen Geräten </w:t>
            </w: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 xml:space="preserve">kann an den Ringen rhythmisch schaukeln </w:t>
            </w: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1330">
              <w:rPr>
                <w:rFonts w:ascii="Arial" w:hAnsi="Arial" w:cs="Arial"/>
                <w:color w:val="FF6600"/>
                <w:sz w:val="18"/>
                <w:szCs w:val="18"/>
              </w:rPr>
              <w:t>kann im Schaukeln und Schwingen den Umkehrpunkt wahrnehmen (z.B. an Ringen</w:t>
            </w:r>
            <w:r w:rsidRPr="00C7133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kann am Reck oder Barren eine Strecke hangelnd bewältigen</w:t>
            </w:r>
          </w:p>
          <w:p w:rsidR="00396374" w:rsidRPr="00C71330" w:rsidRDefault="00396374" w:rsidP="00927F56">
            <w:pPr>
              <w:pStyle w:val="Listenabsatz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kann von einem Gerät kontrolliert nieder springen</w:t>
            </w: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landet auf den Füssen und setzt beim Landen die Knie zum Abfedern ein.</w:t>
            </w: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kann Lernfortschritte erkennen und benennen (EZ9)</w:t>
            </w: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erkennt die notwendigen Bewegungsabläufe</w:t>
            </w: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klettert in die Höhe und auf verschiedene Arten auf oder über Hindernisse und kann</w:t>
            </w: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 xml:space="preserve">mehrere Hindernisse in Folge stützend und kletternd bewältigen </w:t>
            </w:r>
          </w:p>
          <w:p w:rsidR="00396374" w:rsidRPr="00C71330" w:rsidRDefault="00396374" w:rsidP="00927F56">
            <w:pPr>
              <w:pStyle w:val="Listenabsatz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zeigt Mut und kann sich selber zur Bewältigung richtig einschätzen</w:t>
            </w: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sichert sich bei schwierigen Aufgaben ab</w:t>
            </w:r>
          </w:p>
          <w:p w:rsidR="00396374" w:rsidRPr="00C71330" w:rsidRDefault="00396374" w:rsidP="00396374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 xml:space="preserve">kann sich selber </w:t>
            </w:r>
            <w:proofErr w:type="gramStart"/>
            <w:r w:rsidRPr="00C71330">
              <w:rPr>
                <w:rFonts w:ascii="Arial" w:hAnsi="Arial" w:cs="Arial"/>
                <w:sz w:val="18"/>
                <w:szCs w:val="18"/>
              </w:rPr>
              <w:t>beim  Niederspringen</w:t>
            </w:r>
            <w:proofErr w:type="gramEnd"/>
            <w:r w:rsidRPr="00C71330">
              <w:rPr>
                <w:rFonts w:ascii="Arial" w:hAnsi="Arial" w:cs="Arial"/>
                <w:sz w:val="18"/>
                <w:szCs w:val="18"/>
              </w:rPr>
              <w:t xml:space="preserve"> von Geräten richtig einschätzen</w:t>
            </w:r>
          </w:p>
          <w:p w:rsidR="00396374" w:rsidRPr="00927F56" w:rsidRDefault="00396374" w:rsidP="00927F56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1330">
              <w:rPr>
                <w:rFonts w:ascii="Arial" w:hAnsi="Arial" w:cs="Arial"/>
                <w:color w:val="FF0000"/>
                <w:sz w:val="18"/>
                <w:szCs w:val="18"/>
              </w:rPr>
              <w:t>kann beidbeinig vom Sprungbrett (</w:t>
            </w:r>
            <w:proofErr w:type="spellStart"/>
            <w:r w:rsidRPr="00C71330">
              <w:rPr>
                <w:rFonts w:ascii="Arial" w:hAnsi="Arial" w:cs="Arial"/>
                <w:color w:val="FF0000"/>
                <w:sz w:val="18"/>
                <w:szCs w:val="18"/>
              </w:rPr>
              <w:t>Reutherbrett</w:t>
            </w:r>
            <w:proofErr w:type="spellEnd"/>
            <w:r w:rsidRPr="00C71330">
              <w:rPr>
                <w:rFonts w:ascii="Arial" w:hAnsi="Arial" w:cs="Arial"/>
                <w:color w:val="FF0000"/>
                <w:sz w:val="18"/>
                <w:szCs w:val="18"/>
              </w:rPr>
              <w:t>, Minitrampolin) abspringen und kontrolliert lande</w:t>
            </w:r>
            <w:r w:rsidR="00927F56">
              <w:rPr>
                <w:rFonts w:ascii="Arial" w:hAnsi="Arial" w:cs="Arial"/>
                <w:color w:val="FF0000"/>
                <w:sz w:val="18"/>
                <w:szCs w:val="18"/>
              </w:rPr>
              <w:t>n.</w:t>
            </w:r>
          </w:p>
        </w:tc>
      </w:tr>
    </w:tbl>
    <w:p w:rsidR="001E6E28" w:rsidRDefault="001E6E28"/>
    <w:tbl>
      <w:tblPr>
        <w:tblStyle w:val="Tabellenraster"/>
        <w:tblW w:w="1544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5103"/>
        <w:gridCol w:w="7683"/>
      </w:tblGrid>
      <w:tr w:rsidR="001E6E28" w:rsidRPr="00C71330" w:rsidTr="001E6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</w:tcPr>
          <w:p w:rsidR="001E6E28" w:rsidRPr="0027326B" w:rsidRDefault="001E6E28" w:rsidP="005922BB">
            <w:pPr>
              <w:rPr>
                <w:rFonts w:cs="Arial"/>
                <w:b w:val="0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Kompetenz</w:t>
            </w:r>
          </w:p>
          <w:p w:rsidR="001E6E28" w:rsidRPr="00C54611" w:rsidRDefault="001E6E28" w:rsidP="005922BB">
            <w:pPr>
              <w:ind w:left="113" w:right="113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27326B">
              <w:rPr>
                <w:rFonts w:cs="Arial"/>
                <w:sz w:val="18"/>
                <w:szCs w:val="18"/>
              </w:rPr>
              <w:t>Bereich</w:t>
            </w:r>
          </w:p>
        </w:tc>
        <w:tc>
          <w:tcPr>
            <w:tcW w:w="1418" w:type="dxa"/>
          </w:tcPr>
          <w:p w:rsidR="001E6E28" w:rsidRPr="00C71330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Teil-kompetenzen</w:t>
            </w:r>
          </w:p>
        </w:tc>
        <w:tc>
          <w:tcPr>
            <w:tcW w:w="5103" w:type="dxa"/>
          </w:tcPr>
          <w:p w:rsidR="001E6E28" w:rsidRPr="00C71330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Beobachtungssituationen</w:t>
            </w:r>
          </w:p>
        </w:tc>
        <w:tc>
          <w:tcPr>
            <w:tcW w:w="7683" w:type="dxa"/>
          </w:tcPr>
          <w:p w:rsidR="001E6E28" w:rsidRPr="00C71330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Beobachtungen</w:t>
            </w:r>
          </w:p>
        </w:tc>
      </w:tr>
      <w:tr w:rsidR="00927F56" w:rsidRPr="00880C19" w:rsidTr="001E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textDirection w:val="btLr"/>
            <w:vAlign w:val="center"/>
          </w:tcPr>
          <w:p w:rsidR="001E6E28" w:rsidRPr="00C54611" w:rsidRDefault="001E6E28" w:rsidP="001E6E28">
            <w:pPr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  <w:r w:rsidRPr="00C54611">
              <w:rPr>
                <w:rFonts w:cs="Arial"/>
                <w:sz w:val="28"/>
                <w:szCs w:val="28"/>
              </w:rPr>
              <w:t>BS</w:t>
            </w:r>
            <w:r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sz w:val="28"/>
                <w:szCs w:val="28"/>
              </w:rPr>
              <w:t>2  Bewegen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an Geräten</w:t>
            </w:r>
          </w:p>
          <w:p w:rsidR="001E6E28" w:rsidRPr="00505450" w:rsidRDefault="001E6E28" w:rsidP="001E6E28">
            <w:pPr>
              <w:shd w:val="clear" w:color="auto" w:fill="FF0000"/>
              <w:ind w:left="113" w:right="113"/>
              <w:rPr>
                <w:rFonts w:cs="Arial"/>
                <w:b/>
                <w:sz w:val="20"/>
              </w:rPr>
            </w:pPr>
          </w:p>
          <w:p w:rsidR="00927F56" w:rsidRPr="00C54611" w:rsidRDefault="001E6E28" w:rsidP="001E6E28">
            <w:pPr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0"/>
              </w:rPr>
              <w:t xml:space="preserve">BS2 A Bewegungen an Geräten          </w:t>
            </w:r>
          </w:p>
        </w:tc>
        <w:tc>
          <w:tcPr>
            <w:tcW w:w="1418" w:type="dxa"/>
            <w:shd w:val="clear" w:color="auto" w:fill="auto"/>
          </w:tcPr>
          <w:p w:rsidR="00927F56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Wagnis Verantwortung</w:t>
            </w: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Helfen Sichern Kooperieren</w:t>
            </w:r>
          </w:p>
          <w:p w:rsidR="00927F56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</w:p>
          <w:p w:rsidR="001E6E28" w:rsidRDefault="001E6E28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</w:p>
          <w:p w:rsidR="001E6E28" w:rsidRPr="00C71330" w:rsidRDefault="001E6E28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 xml:space="preserve">Bewegungslandschaft oder Klettergerätegarten </w:t>
            </w:r>
            <w:proofErr w:type="spellStart"/>
            <w:r w:rsidRPr="00C71330">
              <w:rPr>
                <w:rFonts w:cs="Arial"/>
                <w:sz w:val="18"/>
                <w:szCs w:val="18"/>
              </w:rPr>
              <w:t>zB</w:t>
            </w:r>
            <w:proofErr w:type="spellEnd"/>
            <w:r w:rsidRPr="00C71330">
              <w:rPr>
                <w:rFonts w:cs="Arial"/>
                <w:sz w:val="18"/>
                <w:szCs w:val="18"/>
              </w:rPr>
              <w:t xml:space="preserve">. mit Barren, Reck, </w:t>
            </w:r>
            <w:r>
              <w:rPr>
                <w:rFonts w:cs="Arial"/>
                <w:sz w:val="18"/>
                <w:szCs w:val="18"/>
              </w:rPr>
              <w:t xml:space="preserve">Sprossenwand, Kletterstangen, </w:t>
            </w:r>
            <w:proofErr w:type="spellStart"/>
            <w:r>
              <w:rPr>
                <w:rFonts w:cs="Arial"/>
                <w:sz w:val="18"/>
                <w:szCs w:val="18"/>
              </w:rPr>
              <w:t>R</w:t>
            </w:r>
            <w:r w:rsidRPr="00C71330">
              <w:rPr>
                <w:rFonts w:cs="Arial"/>
                <w:sz w:val="18"/>
                <w:szCs w:val="18"/>
              </w:rPr>
              <w:t>eut</w:t>
            </w:r>
            <w:r>
              <w:rPr>
                <w:rFonts w:cs="Arial"/>
                <w:sz w:val="18"/>
                <w:szCs w:val="18"/>
              </w:rPr>
              <w:t>h</w:t>
            </w:r>
            <w:r w:rsidRPr="00C71330">
              <w:rPr>
                <w:rFonts w:cs="Arial"/>
                <w:sz w:val="18"/>
                <w:szCs w:val="18"/>
              </w:rPr>
              <w:t>erbrett</w:t>
            </w:r>
            <w:proofErr w:type="spellEnd"/>
            <w:r w:rsidRPr="00C71330">
              <w:rPr>
                <w:rFonts w:cs="Arial"/>
                <w:sz w:val="18"/>
                <w:szCs w:val="18"/>
              </w:rPr>
              <w:t>, Trampolin</w:t>
            </w: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C71330">
              <w:rPr>
                <w:rFonts w:cs="Arial"/>
                <w:i/>
                <w:sz w:val="18"/>
                <w:szCs w:val="18"/>
              </w:rPr>
              <w:t>(Klettergerätegarten Bro3/</w:t>
            </w:r>
            <w:proofErr w:type="gramStart"/>
            <w:r w:rsidRPr="00C71330">
              <w:rPr>
                <w:rFonts w:cs="Arial"/>
                <w:i/>
                <w:sz w:val="18"/>
                <w:szCs w:val="18"/>
              </w:rPr>
              <w:t>3,S.</w:t>
            </w:r>
            <w:proofErr w:type="gramEnd"/>
            <w:r w:rsidRPr="00C71330">
              <w:rPr>
                <w:rFonts w:cs="Arial"/>
                <w:i/>
                <w:sz w:val="18"/>
                <w:szCs w:val="18"/>
              </w:rPr>
              <w:t>14)</w:t>
            </w:r>
          </w:p>
          <w:p w:rsidR="00927F56" w:rsidRPr="00927F56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sz w:val="18"/>
                <w:szCs w:val="18"/>
              </w:rPr>
            </w:pPr>
            <w:r w:rsidRPr="00C71330">
              <w:rPr>
                <w:rFonts w:cs="Arial"/>
                <w:b/>
                <w:i/>
                <w:sz w:val="18"/>
                <w:szCs w:val="18"/>
              </w:rPr>
              <w:t>(Bewegungslandschaft) (Mut tut gut)</w:t>
            </w: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Bewegungslandschaft, Klettergarten,</w:t>
            </w: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i/>
                <w:sz w:val="18"/>
                <w:szCs w:val="18"/>
              </w:rPr>
              <w:t>Bewegungsaufgaben (Bro3/2, S.7)</w:t>
            </w:r>
            <w:r w:rsidRPr="00C71330">
              <w:rPr>
                <w:rFonts w:cs="Arial"/>
                <w:sz w:val="18"/>
                <w:szCs w:val="18"/>
              </w:rPr>
              <w:t xml:space="preserve"> </w:t>
            </w: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C71330">
              <w:rPr>
                <w:rFonts w:cs="Arial"/>
                <w:i/>
                <w:sz w:val="18"/>
                <w:szCs w:val="18"/>
              </w:rPr>
              <w:t>Ziehen, gezogen werden (Bro3/</w:t>
            </w:r>
            <w:proofErr w:type="gramStart"/>
            <w:r w:rsidRPr="00C71330">
              <w:rPr>
                <w:rFonts w:cs="Arial"/>
                <w:i/>
                <w:sz w:val="18"/>
                <w:szCs w:val="18"/>
              </w:rPr>
              <w:t>2,S.</w:t>
            </w:r>
            <w:proofErr w:type="gramEnd"/>
            <w:r w:rsidRPr="00C71330">
              <w:rPr>
                <w:rFonts w:cs="Arial"/>
                <w:i/>
                <w:sz w:val="18"/>
                <w:szCs w:val="18"/>
              </w:rPr>
              <w:t>19 Bro2/3,S.16)</w:t>
            </w: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 xml:space="preserve">Geräte gemeinsam aufstellen </w:t>
            </w: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 xml:space="preserve">an Gerätestationen frei erproben </w:t>
            </w: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Spielplatz, Park</w:t>
            </w:r>
          </w:p>
        </w:tc>
        <w:tc>
          <w:tcPr>
            <w:tcW w:w="7683" w:type="dxa"/>
          </w:tcPr>
          <w:p w:rsidR="00927F56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927F56" w:rsidRPr="00C71330" w:rsidRDefault="00927F56" w:rsidP="00927F56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 xml:space="preserve">kann Wagnissituationen wahrnehmen, Freude </w:t>
            </w:r>
            <w:proofErr w:type="gramStart"/>
            <w:r w:rsidRPr="00C71330">
              <w:rPr>
                <w:rFonts w:ascii="Arial" w:hAnsi="Arial" w:cs="Arial"/>
                <w:sz w:val="18"/>
                <w:szCs w:val="18"/>
              </w:rPr>
              <w:t>und  Angst</w:t>
            </w:r>
            <w:proofErr w:type="gramEnd"/>
            <w:r w:rsidRPr="00C71330">
              <w:rPr>
                <w:rFonts w:ascii="Arial" w:hAnsi="Arial" w:cs="Arial"/>
                <w:sz w:val="18"/>
                <w:szCs w:val="18"/>
              </w:rPr>
              <w:t xml:space="preserve"> benennen</w:t>
            </w:r>
          </w:p>
          <w:p w:rsidR="00927F56" w:rsidRPr="00C71330" w:rsidRDefault="00927F56" w:rsidP="00927F56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kann Andere mit taktilen, akustischen, visuellen Signalen zuverlässig führen</w:t>
            </w:r>
          </w:p>
          <w:p w:rsidR="00927F56" w:rsidRPr="00C71330" w:rsidRDefault="00927F56" w:rsidP="00927F56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1330">
              <w:rPr>
                <w:rFonts w:ascii="Arial" w:hAnsi="Arial" w:cs="Arial"/>
                <w:color w:val="FF0000"/>
                <w:sz w:val="18"/>
                <w:szCs w:val="18"/>
              </w:rPr>
              <w:t xml:space="preserve">kann ein anderes Kind gemeinsam mit </w:t>
            </w:r>
            <w:proofErr w:type="spellStart"/>
            <w:r w:rsidRPr="00C71330">
              <w:rPr>
                <w:rFonts w:ascii="Arial" w:hAnsi="Arial" w:cs="Arial"/>
                <w:color w:val="FF0000"/>
                <w:sz w:val="18"/>
                <w:szCs w:val="18"/>
              </w:rPr>
              <w:t>Anderen</w:t>
            </w:r>
            <w:proofErr w:type="spellEnd"/>
            <w:r w:rsidRPr="00C71330">
              <w:rPr>
                <w:rFonts w:ascii="Arial" w:hAnsi="Arial" w:cs="Arial"/>
                <w:color w:val="FF0000"/>
                <w:sz w:val="18"/>
                <w:szCs w:val="18"/>
              </w:rPr>
              <w:t xml:space="preserve"> sicher transportieren</w:t>
            </w:r>
          </w:p>
          <w:p w:rsidR="00927F56" w:rsidRPr="00C71330" w:rsidRDefault="00927F56" w:rsidP="00927F56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kann Geräte benennen, korrekt transportieren und nach Plan aufbauen</w:t>
            </w:r>
          </w:p>
          <w:p w:rsidR="00927F56" w:rsidRPr="00C71330" w:rsidRDefault="00927F56" w:rsidP="00927F56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kann seine Bedürfnisse je nach Situation durchsetzen oder zurückstellen (EZ9)</w:t>
            </w:r>
          </w:p>
          <w:p w:rsidR="00927F56" w:rsidRPr="00C71330" w:rsidRDefault="00927F56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übernimmt die Verantwortung für das eigene Handeln (EZ9)</w:t>
            </w:r>
          </w:p>
        </w:tc>
      </w:tr>
    </w:tbl>
    <w:p w:rsidR="00396374" w:rsidRDefault="00396374" w:rsidP="00396374"/>
    <w:tbl>
      <w:tblPr>
        <w:tblStyle w:val="Tabellenraster"/>
        <w:tblW w:w="1544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5103"/>
        <w:gridCol w:w="7683"/>
      </w:tblGrid>
      <w:tr w:rsidR="001E6E28" w:rsidRPr="0027326B" w:rsidTr="001E6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shd w:val="clear" w:color="auto" w:fill="auto"/>
            <w:textDirection w:val="btLr"/>
          </w:tcPr>
          <w:p w:rsidR="001E6E28" w:rsidRPr="00C54611" w:rsidRDefault="001E6E28" w:rsidP="005922BB">
            <w:pPr>
              <w:ind w:left="113" w:right="113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C54611">
              <w:rPr>
                <w:rFonts w:cs="Arial"/>
                <w:b w:val="0"/>
                <w:sz w:val="28"/>
                <w:szCs w:val="28"/>
              </w:rPr>
              <w:t>BS</w:t>
            </w:r>
            <w:r>
              <w:rPr>
                <w:rFonts w:cs="Arial"/>
                <w:b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b w:val="0"/>
                <w:sz w:val="28"/>
                <w:szCs w:val="28"/>
              </w:rPr>
              <w:t>2  Bewegen</w:t>
            </w:r>
            <w:proofErr w:type="gramEnd"/>
            <w:r>
              <w:rPr>
                <w:rFonts w:cs="Arial"/>
                <w:b w:val="0"/>
                <w:sz w:val="28"/>
                <w:szCs w:val="28"/>
              </w:rPr>
              <w:t xml:space="preserve"> an Geräten</w:t>
            </w:r>
          </w:p>
          <w:p w:rsidR="001E6E28" w:rsidRPr="00505450" w:rsidRDefault="001E6E28" w:rsidP="001E6E28">
            <w:pPr>
              <w:shd w:val="clear" w:color="auto" w:fill="FF0000"/>
              <w:ind w:left="113" w:right="113"/>
              <w:rPr>
                <w:rFonts w:cs="Arial"/>
                <w:b w:val="0"/>
                <w:sz w:val="20"/>
              </w:rPr>
            </w:pPr>
          </w:p>
          <w:p w:rsidR="001E6E28" w:rsidRPr="00DD1CAD" w:rsidRDefault="001E6E28" w:rsidP="005922BB">
            <w:pPr>
              <w:ind w:left="113" w:right="113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0"/>
              </w:rPr>
              <w:t>BS2 B Beweglichkeit, Kraft und Körperspannung</w:t>
            </w:r>
          </w:p>
        </w:tc>
        <w:tc>
          <w:tcPr>
            <w:tcW w:w="1418" w:type="dxa"/>
            <w:shd w:val="clear" w:color="auto" w:fill="auto"/>
          </w:tcPr>
          <w:p w:rsidR="001E6E28" w:rsidRPr="00C71330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C71330">
              <w:rPr>
                <w:rFonts w:cs="Arial"/>
                <w:color w:val="FF0000"/>
                <w:sz w:val="18"/>
                <w:szCs w:val="18"/>
              </w:rPr>
              <w:t>B</w:t>
            </w:r>
          </w:p>
          <w:p w:rsidR="001E6E28" w:rsidRPr="00C71330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Beweglichkeit und Kraft</w:t>
            </w:r>
          </w:p>
          <w:p w:rsidR="001E6E28" w:rsidRPr="00C71330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1E6E28" w:rsidRPr="00C71330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1E6E28" w:rsidRPr="00C71330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1E6E28" w:rsidRPr="00C71330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Körper-</w:t>
            </w:r>
          </w:p>
          <w:p w:rsidR="001E6E28" w:rsidRPr="00C71330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proofErr w:type="spellStart"/>
            <w:r w:rsidRPr="00C71330">
              <w:rPr>
                <w:rFonts w:cs="Arial"/>
                <w:sz w:val="18"/>
                <w:szCs w:val="18"/>
              </w:rPr>
              <w:t>spannung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1E6E28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1E6E28" w:rsidRPr="00C71330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Den Körper wahrnehmen, bewegen, nachspüren</w:t>
            </w:r>
          </w:p>
          <w:p w:rsidR="001E6E28" w:rsidRPr="00C71330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C71330">
              <w:rPr>
                <w:rFonts w:cs="Arial"/>
                <w:i/>
                <w:sz w:val="18"/>
                <w:szCs w:val="18"/>
              </w:rPr>
              <w:t xml:space="preserve">Mein Körper (Bro2/3 </w:t>
            </w:r>
            <w:proofErr w:type="gramStart"/>
            <w:r w:rsidRPr="00C71330">
              <w:rPr>
                <w:rFonts w:cs="Arial"/>
                <w:i/>
                <w:sz w:val="18"/>
                <w:szCs w:val="18"/>
              </w:rPr>
              <w:t>S.4,Bro</w:t>
            </w:r>
            <w:proofErr w:type="gramEnd"/>
            <w:r w:rsidRPr="00C71330">
              <w:rPr>
                <w:rFonts w:cs="Arial"/>
                <w:i/>
                <w:sz w:val="18"/>
                <w:szCs w:val="18"/>
              </w:rPr>
              <w:t>2/3, S.13)</w:t>
            </w:r>
          </w:p>
          <w:p w:rsidR="001E6E28" w:rsidRPr="00C71330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C71330">
              <w:rPr>
                <w:rFonts w:cs="Arial"/>
                <w:i/>
                <w:sz w:val="18"/>
                <w:szCs w:val="18"/>
              </w:rPr>
              <w:t>Mit den Füssen spielen (</w:t>
            </w:r>
            <w:proofErr w:type="spellStart"/>
            <w:r w:rsidRPr="00C71330">
              <w:rPr>
                <w:rFonts w:cs="Arial"/>
                <w:i/>
                <w:sz w:val="18"/>
                <w:szCs w:val="18"/>
              </w:rPr>
              <w:t>Bro</w:t>
            </w:r>
            <w:proofErr w:type="spellEnd"/>
            <w:r w:rsidRPr="00C71330">
              <w:rPr>
                <w:rFonts w:cs="Arial"/>
                <w:i/>
                <w:sz w:val="18"/>
                <w:szCs w:val="18"/>
              </w:rPr>
              <w:t xml:space="preserve"> 2/</w:t>
            </w:r>
            <w:proofErr w:type="gramStart"/>
            <w:r w:rsidRPr="00C71330">
              <w:rPr>
                <w:rFonts w:cs="Arial"/>
                <w:i/>
                <w:sz w:val="18"/>
                <w:szCs w:val="18"/>
              </w:rPr>
              <w:t>2,S.</w:t>
            </w:r>
            <w:proofErr w:type="gramEnd"/>
            <w:r w:rsidRPr="00C71330">
              <w:rPr>
                <w:rFonts w:cs="Arial"/>
                <w:i/>
                <w:sz w:val="18"/>
                <w:szCs w:val="18"/>
              </w:rPr>
              <w:t>7</w:t>
            </w:r>
          </w:p>
          <w:p w:rsidR="001E6E28" w:rsidRPr="00C71330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C71330">
              <w:rPr>
                <w:rFonts w:cs="Arial"/>
                <w:i/>
                <w:sz w:val="18"/>
                <w:szCs w:val="18"/>
              </w:rPr>
              <w:t>Sich auf dem Boden wohl fühlen (</w:t>
            </w:r>
            <w:proofErr w:type="spellStart"/>
            <w:r w:rsidRPr="00C71330">
              <w:rPr>
                <w:rFonts w:cs="Arial"/>
                <w:i/>
                <w:sz w:val="18"/>
                <w:szCs w:val="18"/>
              </w:rPr>
              <w:t>Bro</w:t>
            </w:r>
            <w:proofErr w:type="spellEnd"/>
            <w:r w:rsidRPr="00C71330">
              <w:rPr>
                <w:rFonts w:cs="Arial"/>
                <w:i/>
                <w:sz w:val="18"/>
                <w:szCs w:val="18"/>
              </w:rPr>
              <w:t xml:space="preserve"> 2/2, S.8)</w:t>
            </w:r>
          </w:p>
          <w:p w:rsidR="001E6E28" w:rsidRPr="00C71330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C71330">
              <w:rPr>
                <w:rFonts w:cs="Arial"/>
                <w:i/>
                <w:sz w:val="18"/>
                <w:szCs w:val="18"/>
              </w:rPr>
              <w:t>Dehnen beugen strecken (Bro2/</w:t>
            </w:r>
            <w:proofErr w:type="gramStart"/>
            <w:r w:rsidRPr="00C71330">
              <w:rPr>
                <w:rFonts w:cs="Arial"/>
                <w:i/>
                <w:sz w:val="18"/>
                <w:szCs w:val="18"/>
              </w:rPr>
              <w:t>2,S.</w:t>
            </w:r>
            <w:proofErr w:type="gramEnd"/>
            <w:r w:rsidRPr="00C71330">
              <w:rPr>
                <w:rFonts w:cs="Arial"/>
                <w:i/>
                <w:sz w:val="18"/>
                <w:szCs w:val="18"/>
              </w:rPr>
              <w:t>14)</w:t>
            </w:r>
          </w:p>
          <w:p w:rsidR="001E6E28" w:rsidRPr="00C71330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i/>
                <w:sz w:val="18"/>
                <w:szCs w:val="18"/>
              </w:rPr>
              <w:t>Spannen und entspannen</w:t>
            </w:r>
            <w:r w:rsidRPr="00C71330">
              <w:rPr>
                <w:rFonts w:cs="Arial"/>
                <w:sz w:val="18"/>
                <w:szCs w:val="18"/>
              </w:rPr>
              <w:t xml:space="preserve"> (Bro2/2, S13)</w:t>
            </w:r>
          </w:p>
          <w:p w:rsidR="001E6E28" w:rsidRPr="00C71330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C71330">
              <w:rPr>
                <w:rFonts w:cs="Arial"/>
                <w:i/>
                <w:sz w:val="18"/>
                <w:szCs w:val="18"/>
              </w:rPr>
              <w:t>Partnerakrobatik Unterstufe (Mobilesport 3/2011)</w:t>
            </w:r>
          </w:p>
          <w:p w:rsidR="001E6E28" w:rsidRPr="00C71330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Zirkusakrobatik (Bro3/3,</w:t>
            </w:r>
            <w:r w:rsidRPr="00C71330">
              <w:rPr>
                <w:rFonts w:cs="Arial"/>
                <w:i/>
                <w:sz w:val="18"/>
                <w:szCs w:val="18"/>
              </w:rPr>
              <w:t>S.29) Körperhaltungen (</w:t>
            </w:r>
            <w:r>
              <w:rPr>
                <w:rFonts w:cs="Arial"/>
                <w:i/>
                <w:sz w:val="18"/>
                <w:szCs w:val="18"/>
              </w:rPr>
              <w:t>Bro2/3,S.14)</w:t>
            </w:r>
          </w:p>
        </w:tc>
        <w:tc>
          <w:tcPr>
            <w:tcW w:w="7683" w:type="dxa"/>
          </w:tcPr>
          <w:p w:rsidR="001E6E28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1E6E28" w:rsidRPr="00C71330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Das Kind</w:t>
            </w:r>
          </w:p>
          <w:p w:rsidR="001E6E28" w:rsidRPr="00C71330" w:rsidRDefault="001E6E28" w:rsidP="005922BB">
            <w:pPr>
              <w:pStyle w:val="Listenabsatz"/>
              <w:numPr>
                <w:ilvl w:val="0"/>
                <w:numId w:val="2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kann die Funktion einzelner Gelenke erkunden und wahrnehmen.</w:t>
            </w:r>
          </w:p>
          <w:p w:rsidR="001E6E28" w:rsidRPr="00C71330" w:rsidRDefault="001E6E28" w:rsidP="005922BB">
            <w:pPr>
              <w:pStyle w:val="Listenabsatz"/>
              <w:numPr>
                <w:ilvl w:val="0"/>
                <w:numId w:val="2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kann Körperkraft dosiert einsetzen.</w:t>
            </w:r>
          </w:p>
          <w:p w:rsidR="001E6E28" w:rsidRPr="00C71330" w:rsidRDefault="001E6E28" w:rsidP="005922BB">
            <w:pPr>
              <w:pStyle w:val="Listenabsatz"/>
              <w:numPr>
                <w:ilvl w:val="0"/>
                <w:numId w:val="2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 xml:space="preserve">kann seine Bewegungen kontrollieren und steuern </w:t>
            </w:r>
          </w:p>
          <w:p w:rsidR="001E6E28" w:rsidRPr="00C71330" w:rsidRDefault="001E6E28" w:rsidP="005922BB">
            <w:pPr>
              <w:pStyle w:val="Listenabsatz"/>
              <w:numPr>
                <w:ilvl w:val="0"/>
                <w:numId w:val="2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kann einzelne Bewegungen koordinieren</w:t>
            </w:r>
          </w:p>
          <w:p w:rsidR="001E6E28" w:rsidRPr="00C71330" w:rsidRDefault="001E6E28" w:rsidP="005922BB">
            <w:pPr>
              <w:pStyle w:val="Listenabsatz"/>
              <w:numPr>
                <w:ilvl w:val="0"/>
                <w:numId w:val="2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1330">
              <w:rPr>
                <w:rFonts w:ascii="Arial" w:hAnsi="Arial" w:cs="Arial"/>
                <w:color w:val="FF0000"/>
                <w:sz w:val="18"/>
                <w:szCs w:val="18"/>
              </w:rPr>
              <w:t>kann seinen Bewegungsumfang wahrnehmen und steigern</w:t>
            </w:r>
          </w:p>
          <w:p w:rsidR="001E6E28" w:rsidRPr="00C71330" w:rsidRDefault="001E6E28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</w:p>
          <w:p w:rsidR="001E6E28" w:rsidRPr="0027326B" w:rsidRDefault="001E6E28" w:rsidP="005922BB">
            <w:pPr>
              <w:pStyle w:val="Listenabsatz"/>
              <w:numPr>
                <w:ilvl w:val="0"/>
                <w:numId w:val="2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Kann seine Muskulatur willentlich anspannen und entspannen</w:t>
            </w:r>
          </w:p>
        </w:tc>
      </w:tr>
    </w:tbl>
    <w:p w:rsidR="00396374" w:rsidRDefault="00396374" w:rsidP="00396374"/>
    <w:tbl>
      <w:tblPr>
        <w:tblStyle w:val="Tabellenraster"/>
        <w:tblW w:w="1544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5103"/>
        <w:gridCol w:w="7683"/>
      </w:tblGrid>
      <w:tr w:rsidR="00396374" w:rsidRPr="00BC3D88" w:rsidTr="001E6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shd w:val="clear" w:color="auto" w:fill="auto"/>
          </w:tcPr>
          <w:p w:rsidR="00396374" w:rsidRPr="0027326B" w:rsidRDefault="00396374" w:rsidP="00927F56">
            <w:pPr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Kompetenz</w:t>
            </w:r>
          </w:p>
          <w:p w:rsidR="00396374" w:rsidRPr="0027326B" w:rsidRDefault="00396374" w:rsidP="00927F56">
            <w:pPr>
              <w:rPr>
                <w:rFonts w:cs="Arial"/>
                <w:b w:val="0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Bereich</w:t>
            </w:r>
          </w:p>
        </w:tc>
        <w:tc>
          <w:tcPr>
            <w:tcW w:w="1418" w:type="dxa"/>
            <w:shd w:val="clear" w:color="auto" w:fill="auto"/>
          </w:tcPr>
          <w:p w:rsidR="00396374" w:rsidRPr="0027326B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Teil-</w:t>
            </w:r>
          </w:p>
          <w:p w:rsidR="00396374" w:rsidRPr="0027326B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27326B">
              <w:rPr>
                <w:rFonts w:cs="Arial"/>
                <w:sz w:val="18"/>
                <w:szCs w:val="18"/>
              </w:rPr>
              <w:t>kompetenzen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96374" w:rsidRPr="0027326B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Beobachtungssituationen</w:t>
            </w:r>
          </w:p>
        </w:tc>
        <w:tc>
          <w:tcPr>
            <w:tcW w:w="7683" w:type="dxa"/>
            <w:shd w:val="clear" w:color="auto" w:fill="auto"/>
          </w:tcPr>
          <w:p w:rsidR="00396374" w:rsidRPr="0027326B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Beobachtungen</w:t>
            </w:r>
          </w:p>
        </w:tc>
      </w:tr>
      <w:tr w:rsidR="00396374" w:rsidRPr="00880C19" w:rsidTr="001E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396374" w:rsidRPr="00C54611" w:rsidRDefault="00396374" w:rsidP="00927F56">
            <w:pPr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  <w:r w:rsidRPr="00C54611">
              <w:rPr>
                <w:rFonts w:cs="Arial"/>
                <w:b/>
                <w:sz w:val="28"/>
                <w:szCs w:val="28"/>
              </w:rPr>
              <w:t>BS</w:t>
            </w:r>
            <w:r>
              <w:rPr>
                <w:rFonts w:cs="Arial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b/>
                <w:sz w:val="28"/>
                <w:szCs w:val="28"/>
              </w:rPr>
              <w:t>3  Darstellen</w:t>
            </w:r>
            <w:proofErr w:type="gramEnd"/>
            <w:r>
              <w:rPr>
                <w:rFonts w:cs="Arial"/>
                <w:b/>
                <w:sz w:val="28"/>
                <w:szCs w:val="28"/>
              </w:rPr>
              <w:t xml:space="preserve"> und Tanzen</w:t>
            </w:r>
          </w:p>
          <w:p w:rsidR="00396374" w:rsidRPr="00505450" w:rsidRDefault="00396374" w:rsidP="001E6E28">
            <w:pPr>
              <w:shd w:val="clear" w:color="auto" w:fill="FF3399"/>
              <w:ind w:left="113" w:right="113"/>
              <w:rPr>
                <w:rFonts w:cs="Arial"/>
                <w:b/>
                <w:sz w:val="20"/>
              </w:rPr>
            </w:pPr>
          </w:p>
          <w:p w:rsidR="00396374" w:rsidRPr="00D5414E" w:rsidRDefault="00396374" w:rsidP="00927F56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D5414E">
              <w:rPr>
                <w:rFonts w:cs="Arial"/>
                <w:b/>
                <w:sz w:val="20"/>
              </w:rPr>
              <w:t>BS3 A</w:t>
            </w:r>
            <w:r>
              <w:rPr>
                <w:rFonts w:cs="Arial"/>
                <w:b/>
                <w:sz w:val="20"/>
              </w:rPr>
              <w:t xml:space="preserve"> Körperwahrnehmung     BS3 B Darstellen und Gestalten     BS3C Tanzen</w:t>
            </w:r>
          </w:p>
        </w:tc>
        <w:tc>
          <w:tcPr>
            <w:tcW w:w="1418" w:type="dxa"/>
            <w:shd w:val="clear" w:color="auto" w:fill="auto"/>
          </w:tcPr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227340">
              <w:rPr>
                <w:rFonts w:cs="Arial"/>
                <w:color w:val="FF0000"/>
                <w:sz w:val="18"/>
                <w:szCs w:val="18"/>
              </w:rPr>
              <w:t>A</w:t>
            </w:r>
          </w:p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27340">
              <w:rPr>
                <w:rFonts w:cs="Arial"/>
                <w:sz w:val="18"/>
                <w:szCs w:val="18"/>
              </w:rPr>
              <w:t>Körperwahr-</w:t>
            </w:r>
            <w:proofErr w:type="spellStart"/>
            <w:r w:rsidRPr="00227340">
              <w:rPr>
                <w:rFonts w:cs="Arial"/>
                <w:sz w:val="18"/>
                <w:szCs w:val="18"/>
              </w:rPr>
              <w:t>nehmung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27340">
              <w:rPr>
                <w:rFonts w:cs="Arial"/>
                <w:sz w:val="18"/>
                <w:szCs w:val="18"/>
              </w:rPr>
              <w:t>Den Körper und Körperhaltungen wahrnehmen und bewegen</w:t>
            </w:r>
            <w:r w:rsidRPr="00227340">
              <w:rPr>
                <w:rFonts w:cs="Arial"/>
                <w:i/>
                <w:sz w:val="18"/>
                <w:szCs w:val="18"/>
              </w:rPr>
              <w:t xml:space="preserve"> (Bro2/2, S.5)</w:t>
            </w:r>
          </w:p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227340">
              <w:rPr>
                <w:rFonts w:cs="Arial"/>
                <w:sz w:val="18"/>
                <w:szCs w:val="18"/>
              </w:rPr>
              <w:t>Körpererfahrung, Selbstkonzept, Körperschema</w:t>
            </w:r>
            <w:r w:rsidRPr="00227340">
              <w:rPr>
                <w:rFonts w:cs="Arial"/>
                <w:i/>
                <w:sz w:val="18"/>
                <w:szCs w:val="18"/>
              </w:rPr>
              <w:t xml:space="preserve"> (Bewegt und selbstsicher S.34,48)</w:t>
            </w:r>
          </w:p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1E6E28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27340">
              <w:rPr>
                <w:rFonts w:cs="Arial"/>
                <w:sz w:val="18"/>
                <w:szCs w:val="18"/>
              </w:rPr>
              <w:t xml:space="preserve">Körpergrössen- und Längen erkunden, </w:t>
            </w:r>
          </w:p>
        </w:tc>
        <w:tc>
          <w:tcPr>
            <w:tcW w:w="7683" w:type="dxa"/>
            <w:shd w:val="clear" w:color="auto" w:fill="auto"/>
          </w:tcPr>
          <w:p w:rsidR="00396374" w:rsidRPr="00227340" w:rsidRDefault="00396374" w:rsidP="00927F56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Das Kind</w:t>
            </w:r>
          </w:p>
          <w:p w:rsidR="00396374" w:rsidRPr="00227340" w:rsidRDefault="00396374" w:rsidP="00396374">
            <w:pPr>
              <w:pStyle w:val="Listenabsatz"/>
              <w:numPr>
                <w:ilvl w:val="0"/>
                <w:numId w:val="9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kann die Umwelt und sich selber taktil, kinästhetisch, vestibulär (</w:t>
            </w:r>
            <w:proofErr w:type="spellStart"/>
            <w:r w:rsidRPr="00227340">
              <w:rPr>
                <w:rFonts w:ascii="Arial" w:hAnsi="Arial" w:cs="Arial"/>
                <w:sz w:val="18"/>
                <w:szCs w:val="18"/>
              </w:rPr>
              <w:t>visuel</w:t>
            </w:r>
            <w:proofErr w:type="spellEnd"/>
            <w:r w:rsidRPr="00227340">
              <w:rPr>
                <w:rFonts w:ascii="Arial" w:hAnsi="Arial" w:cs="Arial"/>
                <w:sz w:val="18"/>
                <w:szCs w:val="18"/>
              </w:rPr>
              <w:t>, akustisch) wahrnehmen</w:t>
            </w:r>
          </w:p>
          <w:p w:rsidR="00396374" w:rsidRPr="00227340" w:rsidRDefault="00396374" w:rsidP="00396374">
            <w:pPr>
              <w:pStyle w:val="Listenabsatz"/>
              <w:numPr>
                <w:ilvl w:val="0"/>
                <w:numId w:val="3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 xml:space="preserve">kann Körperteile unterscheiden und benennen </w:t>
            </w:r>
          </w:p>
          <w:p w:rsidR="00396374" w:rsidRPr="00227340" w:rsidRDefault="00396374" w:rsidP="00396374">
            <w:pPr>
              <w:pStyle w:val="Listenabsatz"/>
              <w:numPr>
                <w:ilvl w:val="0"/>
                <w:numId w:val="2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kann einzelne Körperteile isoliert bewegen und steuern</w:t>
            </w:r>
          </w:p>
          <w:p w:rsidR="00396374" w:rsidRPr="00227340" w:rsidRDefault="00396374" w:rsidP="00396374">
            <w:pPr>
              <w:pStyle w:val="Listenabsatz"/>
              <w:numPr>
                <w:ilvl w:val="0"/>
                <w:numId w:val="2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900CD"/>
                <w:sz w:val="18"/>
                <w:szCs w:val="18"/>
              </w:rPr>
            </w:pPr>
            <w:r w:rsidRPr="00227340">
              <w:rPr>
                <w:rFonts w:ascii="Arial" w:hAnsi="Arial" w:cs="Arial"/>
                <w:color w:val="FF3399"/>
                <w:sz w:val="18"/>
                <w:szCs w:val="18"/>
              </w:rPr>
              <w:t>kann Stellung des Körpers im Raum wahrnehmen</w:t>
            </w:r>
          </w:p>
          <w:p w:rsidR="00396374" w:rsidRPr="00227340" w:rsidRDefault="00396374" w:rsidP="00396374">
            <w:pPr>
              <w:pStyle w:val="Listenabsatz"/>
              <w:numPr>
                <w:ilvl w:val="0"/>
                <w:numId w:val="2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900CD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kann eine vorgegebene Position einnehmen oder nachmachen</w:t>
            </w:r>
          </w:p>
          <w:p w:rsidR="00396374" w:rsidRPr="00CA3B48" w:rsidRDefault="00396374" w:rsidP="00CA3B48">
            <w:pPr>
              <w:pStyle w:val="Listenabsatz"/>
              <w:numPr>
                <w:ilvl w:val="0"/>
                <w:numId w:val="2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kann sich klein machen (z.B. zum Durchschlüpfen)</w:t>
            </w:r>
          </w:p>
        </w:tc>
      </w:tr>
      <w:tr w:rsidR="00396374" w:rsidRPr="00880C19" w:rsidTr="001E6E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textDirection w:val="btLr"/>
          </w:tcPr>
          <w:p w:rsidR="00396374" w:rsidRPr="00DD1CAD" w:rsidRDefault="00396374" w:rsidP="00927F56">
            <w:pPr>
              <w:ind w:left="113" w:right="11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227340">
              <w:rPr>
                <w:rFonts w:cs="Arial"/>
                <w:color w:val="FF0000"/>
                <w:sz w:val="18"/>
                <w:szCs w:val="18"/>
              </w:rPr>
              <w:t>B</w:t>
            </w:r>
          </w:p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27340">
              <w:rPr>
                <w:rFonts w:cs="Arial"/>
                <w:sz w:val="18"/>
                <w:szCs w:val="18"/>
              </w:rPr>
              <w:t xml:space="preserve">Darstellen </w:t>
            </w:r>
          </w:p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27340">
              <w:rPr>
                <w:rFonts w:cs="Arial"/>
                <w:sz w:val="18"/>
                <w:szCs w:val="18"/>
              </w:rPr>
              <w:t>Bewegungs-kunststücke</w:t>
            </w:r>
          </w:p>
        </w:tc>
        <w:tc>
          <w:tcPr>
            <w:tcW w:w="5103" w:type="dxa"/>
            <w:shd w:val="clear" w:color="auto" w:fill="auto"/>
          </w:tcPr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27340">
              <w:rPr>
                <w:rFonts w:cs="Arial"/>
                <w:sz w:val="18"/>
                <w:szCs w:val="18"/>
              </w:rPr>
              <w:t xml:space="preserve">Ausdruck von Erlebtem </w:t>
            </w:r>
          </w:p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27340">
              <w:rPr>
                <w:rFonts w:cs="Arial"/>
                <w:sz w:val="18"/>
                <w:szCs w:val="18"/>
              </w:rPr>
              <w:t>Bilder, Geschichten und Vorstellungen darstellen</w:t>
            </w:r>
          </w:p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27340">
              <w:rPr>
                <w:rFonts w:cs="Arial"/>
                <w:sz w:val="18"/>
                <w:szCs w:val="18"/>
              </w:rPr>
              <w:t>Gegensatzerfahrungen, Rollenspiele</w:t>
            </w:r>
          </w:p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27340">
              <w:rPr>
                <w:rFonts w:cs="Arial"/>
                <w:sz w:val="18"/>
                <w:szCs w:val="18"/>
              </w:rPr>
              <w:t xml:space="preserve">Darstellungs-Sing- Bewegungs-und Ratespiele, </w:t>
            </w:r>
          </w:p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227340">
              <w:rPr>
                <w:rFonts w:cs="Arial"/>
                <w:i/>
                <w:sz w:val="18"/>
                <w:szCs w:val="18"/>
              </w:rPr>
              <w:t>Bremer Stadtmusikanten (Bro2/2, S.17)</w:t>
            </w:r>
          </w:p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227340">
              <w:rPr>
                <w:rFonts w:cs="Arial"/>
                <w:i/>
                <w:sz w:val="18"/>
                <w:szCs w:val="18"/>
              </w:rPr>
              <w:t>Im Traumland, Im wilden Westen (Bro2/3, S.23, 25)</w:t>
            </w:r>
          </w:p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proofErr w:type="spellStart"/>
            <w:r w:rsidRPr="00227340">
              <w:rPr>
                <w:rFonts w:cs="Arial"/>
                <w:b/>
                <w:i/>
                <w:sz w:val="18"/>
                <w:szCs w:val="18"/>
              </w:rPr>
              <w:t>Zyttglogge</w:t>
            </w:r>
            <w:proofErr w:type="spellEnd"/>
            <w:r w:rsidRPr="00227340">
              <w:rPr>
                <w:rFonts w:cs="Arial"/>
                <w:b/>
                <w:i/>
                <w:sz w:val="18"/>
                <w:szCs w:val="18"/>
              </w:rPr>
              <w:t xml:space="preserve"> und Zimmer</w:t>
            </w:r>
          </w:p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27340">
              <w:rPr>
                <w:rFonts w:cs="Arial"/>
                <w:sz w:val="18"/>
                <w:szCs w:val="18"/>
              </w:rPr>
              <w:t>Experimentieren mit versch. Materialien,</w:t>
            </w:r>
          </w:p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i/>
                <w:sz w:val="18"/>
                <w:szCs w:val="18"/>
              </w:rPr>
            </w:pPr>
            <w:r w:rsidRPr="00227340">
              <w:rPr>
                <w:rFonts w:cs="Arial"/>
                <w:b/>
                <w:sz w:val="18"/>
                <w:szCs w:val="18"/>
              </w:rPr>
              <w:t>Lehrmittel SVSS</w:t>
            </w:r>
          </w:p>
        </w:tc>
        <w:tc>
          <w:tcPr>
            <w:tcW w:w="7683" w:type="dxa"/>
            <w:shd w:val="clear" w:color="auto" w:fill="auto"/>
          </w:tcPr>
          <w:p w:rsidR="00396374" w:rsidRPr="00227340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E900CD"/>
                <w:sz w:val="18"/>
                <w:szCs w:val="18"/>
              </w:rPr>
            </w:pPr>
          </w:p>
          <w:p w:rsidR="00396374" w:rsidRPr="00227340" w:rsidRDefault="00396374" w:rsidP="00396374">
            <w:pPr>
              <w:pStyle w:val="Listenabsatz"/>
              <w:numPr>
                <w:ilvl w:val="0"/>
                <w:numId w:val="11"/>
              </w:numPr>
              <w:spacing w:after="0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 xml:space="preserve">kann sich zu Liedern und Versen bewegen und deren Inhalte improvisierend darstellen </w:t>
            </w:r>
          </w:p>
          <w:p w:rsidR="00396374" w:rsidRPr="00227340" w:rsidRDefault="00396374" w:rsidP="00396374">
            <w:pPr>
              <w:pStyle w:val="Listenabsatz"/>
              <w:numPr>
                <w:ilvl w:val="0"/>
                <w:numId w:val="10"/>
              </w:numPr>
              <w:spacing w:after="0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3399"/>
                <w:sz w:val="18"/>
                <w:szCs w:val="18"/>
              </w:rPr>
            </w:pPr>
            <w:r w:rsidRPr="00227340">
              <w:rPr>
                <w:rFonts w:ascii="Arial" w:hAnsi="Arial" w:cs="Arial"/>
                <w:color w:val="FF3399"/>
                <w:sz w:val="18"/>
                <w:szCs w:val="18"/>
              </w:rPr>
              <w:t>kann Bewegungen imitieren und sich in verschiedenen Rollen erleben (z.B. Pantomime)</w:t>
            </w:r>
          </w:p>
          <w:p w:rsidR="00396374" w:rsidRPr="00227340" w:rsidRDefault="00396374" w:rsidP="00396374">
            <w:pPr>
              <w:pStyle w:val="Listenabsatz"/>
              <w:numPr>
                <w:ilvl w:val="0"/>
                <w:numId w:val="10"/>
              </w:numPr>
              <w:spacing w:after="0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kann</w:t>
            </w:r>
            <w:r w:rsidRPr="002273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7340">
              <w:rPr>
                <w:rFonts w:ascii="Arial" w:hAnsi="Arial" w:cs="Arial"/>
                <w:sz w:val="18"/>
                <w:szCs w:val="18"/>
              </w:rPr>
              <w:t>Gefühle und Situationen darstellen und dazu eigene Bewegungen finden</w:t>
            </w:r>
          </w:p>
          <w:p w:rsidR="00396374" w:rsidRPr="00227340" w:rsidRDefault="00396374" w:rsidP="00396374">
            <w:pPr>
              <w:pStyle w:val="Listenabsatz"/>
              <w:numPr>
                <w:ilvl w:val="0"/>
                <w:numId w:val="10"/>
              </w:numPr>
              <w:spacing w:after="0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Darstellungsmöglichkeiten für Erlebtes und Erdachtes ausprobieren (EZ6)</w:t>
            </w:r>
          </w:p>
          <w:p w:rsidR="00396374" w:rsidRPr="00227340" w:rsidRDefault="00396374" w:rsidP="00396374">
            <w:pPr>
              <w:pStyle w:val="Listenabsatz"/>
              <w:numPr>
                <w:ilvl w:val="0"/>
                <w:numId w:val="10"/>
              </w:numPr>
              <w:spacing w:after="0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Findet eigene Ausdrucksformen</w:t>
            </w:r>
          </w:p>
          <w:p w:rsidR="00396374" w:rsidRPr="00227340" w:rsidRDefault="00396374" w:rsidP="00927F56">
            <w:pPr>
              <w:ind w:left="-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227340" w:rsidRDefault="00396374" w:rsidP="00396374">
            <w:pPr>
              <w:pStyle w:val="Listenabsatz"/>
              <w:numPr>
                <w:ilvl w:val="0"/>
                <w:numId w:val="10"/>
              </w:numPr>
              <w:spacing w:after="0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 xml:space="preserve">findet vielfältige Bewegungsformen mit verschiedenen Materialien </w:t>
            </w:r>
          </w:p>
          <w:p w:rsidR="00396374" w:rsidRPr="00227340" w:rsidRDefault="00396374" w:rsidP="00396374">
            <w:pPr>
              <w:pStyle w:val="Listenabsatz"/>
              <w:numPr>
                <w:ilvl w:val="0"/>
                <w:numId w:val="10"/>
              </w:numPr>
              <w:spacing w:after="0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kann einen Gegenstand entsprechend seinen Eigenschaften bewegen (Z.B. Ballon in der Luft halten, Reif drehen)</w:t>
            </w:r>
          </w:p>
          <w:p w:rsidR="00396374" w:rsidRPr="00227340" w:rsidRDefault="00396374" w:rsidP="00396374">
            <w:pPr>
              <w:pStyle w:val="Listenabsatz"/>
              <w:numPr>
                <w:ilvl w:val="0"/>
                <w:numId w:val="10"/>
              </w:numPr>
              <w:spacing w:after="0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Zeigt Kunststücke vor</w:t>
            </w:r>
          </w:p>
          <w:p w:rsidR="00396374" w:rsidRPr="00227340" w:rsidRDefault="00396374" w:rsidP="00396374">
            <w:pPr>
              <w:pStyle w:val="Listenabsatz"/>
              <w:numPr>
                <w:ilvl w:val="0"/>
                <w:numId w:val="10"/>
              </w:numPr>
              <w:spacing w:after="0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kann andere Kinder zu Bewegungskunststücken anleiten.</w:t>
            </w:r>
          </w:p>
          <w:p w:rsidR="00396374" w:rsidRPr="00227340" w:rsidRDefault="00396374" w:rsidP="00396374">
            <w:pPr>
              <w:pStyle w:val="Listenabsatz"/>
              <w:numPr>
                <w:ilvl w:val="0"/>
                <w:numId w:val="10"/>
              </w:numPr>
              <w:spacing w:after="0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3399"/>
                <w:sz w:val="18"/>
                <w:szCs w:val="18"/>
              </w:rPr>
            </w:pPr>
            <w:r w:rsidRPr="00227340">
              <w:rPr>
                <w:rFonts w:ascii="Arial" w:hAnsi="Arial" w:cs="Arial"/>
                <w:color w:val="FF3399"/>
                <w:sz w:val="18"/>
                <w:szCs w:val="18"/>
              </w:rPr>
              <w:t xml:space="preserve">kann einen Gegenstand (z.B. </w:t>
            </w:r>
            <w:proofErr w:type="spellStart"/>
            <w:r w:rsidRPr="00227340">
              <w:rPr>
                <w:rFonts w:ascii="Arial" w:hAnsi="Arial" w:cs="Arial"/>
                <w:color w:val="FF3399"/>
                <w:sz w:val="18"/>
                <w:szCs w:val="18"/>
              </w:rPr>
              <w:t>Sandsäckli</w:t>
            </w:r>
            <w:proofErr w:type="spellEnd"/>
            <w:r w:rsidRPr="00227340">
              <w:rPr>
                <w:rFonts w:ascii="Arial" w:hAnsi="Arial" w:cs="Arial"/>
                <w:color w:val="FF3399"/>
                <w:sz w:val="18"/>
                <w:szCs w:val="18"/>
              </w:rPr>
              <w:t xml:space="preserve"> oder Jonglierball) mit der rechten und der linken Hand aufwerfen</w:t>
            </w:r>
          </w:p>
          <w:p w:rsidR="00396374" w:rsidRPr="00CA3B48" w:rsidRDefault="00396374" w:rsidP="00CA3B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396374" w:rsidRPr="00880C19" w:rsidTr="001E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textDirection w:val="btLr"/>
          </w:tcPr>
          <w:p w:rsidR="00396374" w:rsidRPr="00F82082" w:rsidRDefault="00396374" w:rsidP="00927F56">
            <w:pPr>
              <w:ind w:left="113" w:right="113"/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227340">
              <w:rPr>
                <w:rFonts w:cs="Arial"/>
                <w:color w:val="FF0000"/>
                <w:sz w:val="18"/>
                <w:szCs w:val="18"/>
              </w:rPr>
              <w:t>C</w:t>
            </w:r>
          </w:p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27340">
              <w:rPr>
                <w:rFonts w:cs="Arial"/>
                <w:sz w:val="18"/>
                <w:szCs w:val="18"/>
              </w:rPr>
              <w:t>Rhythmisch Bewegen</w:t>
            </w:r>
          </w:p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27340">
              <w:rPr>
                <w:rFonts w:cs="Arial"/>
                <w:sz w:val="18"/>
                <w:szCs w:val="18"/>
              </w:rPr>
              <w:t>Tanzen</w:t>
            </w:r>
          </w:p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27340">
              <w:rPr>
                <w:rFonts w:cs="Arial"/>
                <w:sz w:val="18"/>
                <w:szCs w:val="18"/>
              </w:rPr>
              <w:t>Respekt-voller Umgang</w:t>
            </w:r>
          </w:p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3399"/>
                <w:sz w:val="18"/>
                <w:szCs w:val="18"/>
              </w:rPr>
            </w:pPr>
          </w:p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27340">
              <w:rPr>
                <w:rFonts w:cs="Arial"/>
                <w:sz w:val="18"/>
                <w:szCs w:val="18"/>
              </w:rPr>
              <w:t>Rhythmisch bewegen zu Musik</w:t>
            </w:r>
          </w:p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227340">
              <w:rPr>
                <w:rFonts w:cs="Arial"/>
                <w:i/>
                <w:sz w:val="18"/>
                <w:szCs w:val="18"/>
              </w:rPr>
              <w:t xml:space="preserve">Alltagsrhythmen, Rhythmusspiele (Bro2/3, S.18,19) </w:t>
            </w:r>
          </w:p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27340">
              <w:rPr>
                <w:rFonts w:cs="Arial"/>
                <w:i/>
                <w:sz w:val="18"/>
                <w:szCs w:val="18"/>
              </w:rPr>
              <w:t>Rhythmus- und Sprachspielereien (</w:t>
            </w:r>
            <w:proofErr w:type="spellStart"/>
            <w:r w:rsidRPr="00227340">
              <w:rPr>
                <w:rFonts w:cs="Arial"/>
                <w:i/>
                <w:sz w:val="18"/>
                <w:szCs w:val="18"/>
              </w:rPr>
              <w:t>Bro</w:t>
            </w:r>
            <w:proofErr w:type="spellEnd"/>
            <w:r w:rsidRPr="00227340">
              <w:rPr>
                <w:rFonts w:cs="Arial"/>
                <w:i/>
                <w:sz w:val="18"/>
                <w:szCs w:val="18"/>
              </w:rPr>
              <w:t xml:space="preserve"> 2/</w:t>
            </w:r>
            <w:proofErr w:type="gramStart"/>
            <w:r w:rsidRPr="00227340">
              <w:rPr>
                <w:rFonts w:cs="Arial"/>
                <w:i/>
                <w:sz w:val="18"/>
                <w:szCs w:val="18"/>
              </w:rPr>
              <w:t>2,S.</w:t>
            </w:r>
            <w:proofErr w:type="gramEnd"/>
            <w:r w:rsidRPr="00227340">
              <w:rPr>
                <w:rFonts w:cs="Arial"/>
                <w:i/>
                <w:sz w:val="18"/>
                <w:szCs w:val="18"/>
              </w:rPr>
              <w:t>16)</w:t>
            </w:r>
          </w:p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27340">
              <w:rPr>
                <w:rFonts w:cs="Arial"/>
                <w:sz w:val="18"/>
                <w:szCs w:val="18"/>
              </w:rPr>
              <w:t>Themenbewusst und kreativ Tanzen</w:t>
            </w:r>
          </w:p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227340">
              <w:rPr>
                <w:rFonts w:cs="Arial"/>
                <w:i/>
                <w:sz w:val="18"/>
                <w:szCs w:val="18"/>
              </w:rPr>
              <w:t xml:space="preserve">Käfertanz, </w:t>
            </w:r>
            <w:proofErr w:type="spellStart"/>
            <w:r w:rsidRPr="00227340">
              <w:rPr>
                <w:rFonts w:cs="Arial"/>
                <w:i/>
                <w:sz w:val="18"/>
                <w:szCs w:val="18"/>
              </w:rPr>
              <w:t>Spiralentänze</w:t>
            </w:r>
            <w:proofErr w:type="spellEnd"/>
            <w:r w:rsidRPr="00227340">
              <w:rPr>
                <w:rFonts w:cs="Arial"/>
                <w:i/>
                <w:sz w:val="18"/>
                <w:szCs w:val="18"/>
              </w:rPr>
              <w:t xml:space="preserve"> (Bro2/</w:t>
            </w:r>
            <w:proofErr w:type="gramStart"/>
            <w:r w:rsidRPr="00227340">
              <w:rPr>
                <w:rFonts w:cs="Arial"/>
                <w:i/>
                <w:sz w:val="18"/>
                <w:szCs w:val="18"/>
              </w:rPr>
              <w:t>2,S.</w:t>
            </w:r>
            <w:proofErr w:type="gramEnd"/>
            <w:r w:rsidRPr="00227340">
              <w:rPr>
                <w:rFonts w:cs="Arial"/>
                <w:i/>
                <w:sz w:val="18"/>
                <w:szCs w:val="18"/>
              </w:rPr>
              <w:t>24,27)</w:t>
            </w:r>
          </w:p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227340">
              <w:rPr>
                <w:rFonts w:cs="Arial"/>
                <w:i/>
                <w:sz w:val="18"/>
                <w:szCs w:val="18"/>
              </w:rPr>
              <w:t>„</w:t>
            </w:r>
            <w:proofErr w:type="spellStart"/>
            <w:r w:rsidRPr="00227340">
              <w:rPr>
                <w:rFonts w:cs="Arial"/>
                <w:i/>
                <w:sz w:val="18"/>
                <w:szCs w:val="18"/>
              </w:rPr>
              <w:t>Dr</w:t>
            </w:r>
            <w:proofErr w:type="spellEnd"/>
            <w:r w:rsidRPr="00227340">
              <w:rPr>
                <w:rFonts w:cs="Arial"/>
                <w:i/>
                <w:sz w:val="18"/>
                <w:szCs w:val="18"/>
              </w:rPr>
              <w:t xml:space="preserve"> Ferdinand“ (Bro2/3, S.28)</w:t>
            </w:r>
          </w:p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227340">
              <w:rPr>
                <w:rFonts w:cs="Arial"/>
                <w:i/>
                <w:sz w:val="18"/>
                <w:szCs w:val="18"/>
              </w:rPr>
              <w:t>Andersartig, einzigartig (Bro2/</w:t>
            </w:r>
            <w:proofErr w:type="gramStart"/>
            <w:r w:rsidRPr="00227340">
              <w:rPr>
                <w:rFonts w:cs="Arial"/>
                <w:i/>
                <w:sz w:val="18"/>
                <w:szCs w:val="18"/>
              </w:rPr>
              <w:t>2,S</w:t>
            </w:r>
            <w:proofErr w:type="gramEnd"/>
            <w:r w:rsidRPr="00227340">
              <w:rPr>
                <w:rFonts w:cs="Arial"/>
                <w:i/>
                <w:sz w:val="18"/>
                <w:szCs w:val="18"/>
              </w:rPr>
              <w:t>25)</w:t>
            </w:r>
          </w:p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227340">
              <w:rPr>
                <w:rFonts w:cs="Arial"/>
                <w:i/>
                <w:sz w:val="18"/>
                <w:szCs w:val="18"/>
              </w:rPr>
              <w:t xml:space="preserve">Miteinander unterwegs </w:t>
            </w:r>
            <w:proofErr w:type="gramStart"/>
            <w:r w:rsidRPr="00227340">
              <w:rPr>
                <w:rFonts w:cs="Arial"/>
                <w:i/>
                <w:sz w:val="18"/>
                <w:szCs w:val="18"/>
              </w:rPr>
              <w:t>( Bro</w:t>
            </w:r>
            <w:proofErr w:type="gramEnd"/>
            <w:r w:rsidRPr="00227340">
              <w:rPr>
                <w:rFonts w:cs="Arial"/>
                <w:i/>
                <w:sz w:val="18"/>
                <w:szCs w:val="18"/>
              </w:rPr>
              <w:t>2/3,S.26)</w:t>
            </w:r>
          </w:p>
          <w:p w:rsidR="00396374" w:rsidRPr="0022734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3399"/>
                <w:sz w:val="18"/>
                <w:szCs w:val="18"/>
              </w:rPr>
            </w:pPr>
          </w:p>
        </w:tc>
        <w:tc>
          <w:tcPr>
            <w:tcW w:w="7683" w:type="dxa"/>
            <w:shd w:val="clear" w:color="auto" w:fill="auto"/>
          </w:tcPr>
          <w:p w:rsidR="00396374" w:rsidRPr="00227340" w:rsidRDefault="00396374" w:rsidP="00396374">
            <w:pPr>
              <w:pStyle w:val="Listenabsatz"/>
              <w:numPr>
                <w:ilvl w:val="0"/>
                <w:numId w:val="10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 xml:space="preserve">nimmt den Rhythmus von Musik auf und bewegt sich entsprechend </w:t>
            </w:r>
          </w:p>
          <w:p w:rsidR="00396374" w:rsidRPr="00227340" w:rsidRDefault="00396374" w:rsidP="00927F56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27340">
              <w:rPr>
                <w:rFonts w:cs="Arial"/>
                <w:sz w:val="18"/>
                <w:szCs w:val="18"/>
              </w:rPr>
              <w:t>zu Tempo und Temperament der Musik</w:t>
            </w:r>
          </w:p>
          <w:p w:rsidR="00396374" w:rsidRPr="00227340" w:rsidRDefault="00396374" w:rsidP="00396374">
            <w:pPr>
              <w:pStyle w:val="Listenabsatz"/>
              <w:numPr>
                <w:ilvl w:val="0"/>
                <w:numId w:val="12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3399"/>
                <w:sz w:val="18"/>
                <w:szCs w:val="18"/>
              </w:rPr>
            </w:pPr>
            <w:r w:rsidRPr="00227340">
              <w:rPr>
                <w:rFonts w:ascii="Arial" w:hAnsi="Arial" w:cs="Arial"/>
                <w:color w:val="FF3399"/>
                <w:sz w:val="18"/>
                <w:szCs w:val="18"/>
              </w:rPr>
              <w:t xml:space="preserve">beweget sich im Metrum </w:t>
            </w:r>
          </w:p>
          <w:p w:rsidR="00396374" w:rsidRPr="00227340" w:rsidRDefault="00396374" w:rsidP="00396374">
            <w:pPr>
              <w:pStyle w:val="Listenabsatz"/>
              <w:numPr>
                <w:ilvl w:val="0"/>
                <w:numId w:val="12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bewegt sich gegensätzlich wie leicht/schwer, schnell/langsam, hoch/tief</w:t>
            </w:r>
          </w:p>
          <w:p w:rsidR="00396374" w:rsidRPr="00227340" w:rsidRDefault="00396374" w:rsidP="00927F5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396374" w:rsidRPr="00227340" w:rsidRDefault="00396374" w:rsidP="00396374">
            <w:pPr>
              <w:pStyle w:val="Listenabsatz"/>
              <w:numPr>
                <w:ilvl w:val="0"/>
                <w:numId w:val="12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3399"/>
                <w:sz w:val="18"/>
                <w:szCs w:val="18"/>
              </w:rPr>
            </w:pPr>
            <w:r w:rsidRPr="00227340">
              <w:rPr>
                <w:rFonts w:ascii="Arial" w:hAnsi="Arial" w:cs="Arial"/>
                <w:color w:val="FF3399"/>
                <w:sz w:val="18"/>
                <w:szCs w:val="18"/>
              </w:rPr>
              <w:t>kann sich auf verschiedene Arten tänzerisch bewegen</w:t>
            </w:r>
          </w:p>
          <w:p w:rsidR="00396374" w:rsidRPr="00227340" w:rsidRDefault="00396374" w:rsidP="00396374">
            <w:pPr>
              <w:pStyle w:val="Listenabsatz"/>
              <w:numPr>
                <w:ilvl w:val="0"/>
                <w:numId w:val="12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27340">
              <w:rPr>
                <w:rFonts w:ascii="Arial" w:hAnsi="Arial" w:cs="Arial"/>
                <w:sz w:val="18"/>
                <w:szCs w:val="18"/>
              </w:rPr>
              <w:t>passt</w:t>
            </w:r>
            <w:proofErr w:type="gramEnd"/>
            <w:r w:rsidRPr="00227340">
              <w:rPr>
                <w:rFonts w:ascii="Arial" w:hAnsi="Arial" w:cs="Arial"/>
                <w:sz w:val="18"/>
                <w:szCs w:val="18"/>
              </w:rPr>
              <w:t xml:space="preserve"> seine Bewegungen der Gruppe an</w:t>
            </w:r>
          </w:p>
          <w:p w:rsidR="00396374" w:rsidRPr="00227340" w:rsidRDefault="00396374" w:rsidP="00396374">
            <w:pPr>
              <w:pStyle w:val="Listenabsatz"/>
              <w:numPr>
                <w:ilvl w:val="0"/>
                <w:numId w:val="12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Findet musikalisch gestaltend und in Bewegung weitere Ausdrucksformen (EZ8)</w:t>
            </w:r>
          </w:p>
          <w:p w:rsidR="00396374" w:rsidRPr="00227340" w:rsidRDefault="00396374" w:rsidP="00396374">
            <w:pPr>
              <w:pStyle w:val="Listenabsatz"/>
              <w:numPr>
                <w:ilvl w:val="0"/>
                <w:numId w:val="12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verhält sich respektvoll</w:t>
            </w:r>
          </w:p>
          <w:p w:rsidR="00396374" w:rsidRPr="00227340" w:rsidRDefault="00396374" w:rsidP="00396374">
            <w:pPr>
              <w:pStyle w:val="Listenabsatz"/>
              <w:numPr>
                <w:ilvl w:val="0"/>
                <w:numId w:val="12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900CD"/>
                <w:sz w:val="18"/>
                <w:szCs w:val="18"/>
              </w:rPr>
            </w:pPr>
            <w:r w:rsidRPr="00227340">
              <w:rPr>
                <w:rFonts w:ascii="Arial" w:hAnsi="Arial" w:cs="Arial"/>
                <w:color w:val="FF3399"/>
                <w:sz w:val="18"/>
                <w:szCs w:val="18"/>
              </w:rPr>
              <w:t xml:space="preserve">erbringt sich und </w:t>
            </w:r>
            <w:proofErr w:type="spellStart"/>
            <w:r w:rsidRPr="00227340">
              <w:rPr>
                <w:rFonts w:ascii="Arial" w:hAnsi="Arial" w:cs="Arial"/>
                <w:color w:val="FF3399"/>
                <w:sz w:val="18"/>
                <w:szCs w:val="18"/>
              </w:rPr>
              <w:t>Anderen</w:t>
            </w:r>
            <w:proofErr w:type="spellEnd"/>
            <w:r w:rsidRPr="00227340">
              <w:rPr>
                <w:rFonts w:ascii="Arial" w:hAnsi="Arial" w:cs="Arial"/>
                <w:b/>
                <w:color w:val="FF3399"/>
                <w:sz w:val="18"/>
                <w:szCs w:val="18"/>
              </w:rPr>
              <w:t xml:space="preserve"> </w:t>
            </w:r>
            <w:r w:rsidRPr="00227340">
              <w:rPr>
                <w:rFonts w:ascii="Arial" w:hAnsi="Arial" w:cs="Arial"/>
                <w:color w:val="FF3399"/>
                <w:sz w:val="18"/>
                <w:szCs w:val="18"/>
              </w:rPr>
              <w:t>gegenüber Wertschätzung</w:t>
            </w:r>
          </w:p>
        </w:tc>
      </w:tr>
    </w:tbl>
    <w:p w:rsidR="00396374" w:rsidRDefault="00396374" w:rsidP="00396374"/>
    <w:tbl>
      <w:tblPr>
        <w:tblStyle w:val="Tabellenraster"/>
        <w:tblW w:w="1544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5103"/>
        <w:gridCol w:w="7683"/>
      </w:tblGrid>
      <w:tr w:rsidR="00396374" w:rsidRPr="00BC3D88" w:rsidTr="001E6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shd w:val="clear" w:color="auto" w:fill="auto"/>
          </w:tcPr>
          <w:p w:rsidR="00396374" w:rsidRPr="00E46D69" w:rsidRDefault="00396374" w:rsidP="00927F56">
            <w:pPr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Kompetenz</w:t>
            </w:r>
          </w:p>
          <w:p w:rsidR="00396374" w:rsidRPr="00E46D69" w:rsidRDefault="00396374" w:rsidP="00927F56">
            <w:pPr>
              <w:rPr>
                <w:rFonts w:cs="Arial"/>
                <w:b w:val="0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Bereich</w:t>
            </w:r>
          </w:p>
        </w:tc>
        <w:tc>
          <w:tcPr>
            <w:tcW w:w="1418" w:type="dxa"/>
            <w:shd w:val="clear" w:color="auto" w:fill="auto"/>
          </w:tcPr>
          <w:p w:rsidR="00396374" w:rsidRPr="00E46D69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Teil-</w:t>
            </w:r>
          </w:p>
          <w:p w:rsidR="00396374" w:rsidRPr="00E46D69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E46D69">
              <w:rPr>
                <w:rFonts w:cs="Arial"/>
                <w:sz w:val="18"/>
                <w:szCs w:val="18"/>
              </w:rPr>
              <w:t>kompetenzen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96374" w:rsidRPr="00E46D69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Beobachtungssituationen</w:t>
            </w:r>
          </w:p>
        </w:tc>
        <w:tc>
          <w:tcPr>
            <w:tcW w:w="7683" w:type="dxa"/>
            <w:shd w:val="clear" w:color="auto" w:fill="auto"/>
          </w:tcPr>
          <w:p w:rsidR="00396374" w:rsidRPr="00E46D69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Beobachtungen</w:t>
            </w:r>
          </w:p>
        </w:tc>
      </w:tr>
      <w:tr w:rsidR="00396374" w:rsidRPr="00880C19" w:rsidTr="001E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396374" w:rsidRPr="00C54611" w:rsidRDefault="00396374" w:rsidP="00927F56">
            <w:pPr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  <w:r w:rsidRPr="00C54611">
              <w:rPr>
                <w:rFonts w:cs="Arial"/>
                <w:b/>
                <w:sz w:val="28"/>
                <w:szCs w:val="28"/>
              </w:rPr>
              <w:t>BS</w:t>
            </w:r>
            <w:r>
              <w:rPr>
                <w:rFonts w:cs="Arial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b/>
                <w:sz w:val="28"/>
                <w:szCs w:val="28"/>
              </w:rPr>
              <w:t>4  Spielen</w:t>
            </w:r>
            <w:proofErr w:type="gramEnd"/>
          </w:p>
          <w:p w:rsidR="00396374" w:rsidRPr="00505450" w:rsidRDefault="00396374" w:rsidP="00927F56">
            <w:pPr>
              <w:shd w:val="clear" w:color="auto" w:fill="FFFF00"/>
              <w:ind w:left="113" w:right="113"/>
              <w:rPr>
                <w:rFonts w:cs="Arial"/>
                <w:b/>
                <w:sz w:val="20"/>
              </w:rPr>
            </w:pPr>
          </w:p>
          <w:p w:rsidR="00396374" w:rsidRPr="00D5414E" w:rsidRDefault="00396374" w:rsidP="00CA3B48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D5414E">
              <w:rPr>
                <w:rFonts w:cs="Arial"/>
                <w:b/>
                <w:sz w:val="20"/>
              </w:rPr>
              <w:t>BS4A Bewegungsspiele</w:t>
            </w:r>
            <w:r w:rsidR="00CA3B48">
              <w:rPr>
                <w:rFonts w:cs="Arial"/>
                <w:b/>
                <w:sz w:val="20"/>
              </w:rPr>
              <w:t xml:space="preserve">          </w:t>
            </w:r>
            <w:r w:rsidRPr="00D5414E">
              <w:rPr>
                <w:rFonts w:cs="Arial"/>
                <w:b/>
                <w:sz w:val="20"/>
              </w:rPr>
              <w:t xml:space="preserve">  BS 4B Sportspiele</w:t>
            </w:r>
          </w:p>
        </w:tc>
        <w:tc>
          <w:tcPr>
            <w:tcW w:w="1418" w:type="dxa"/>
            <w:shd w:val="clear" w:color="auto" w:fill="auto"/>
          </w:tcPr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E46D69">
              <w:rPr>
                <w:rFonts w:cs="Arial"/>
                <w:color w:val="FF0000"/>
                <w:sz w:val="18"/>
                <w:szCs w:val="18"/>
              </w:rPr>
              <w:t>A</w:t>
            </w: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Spielen, Weiter-entwickeln,</w:t>
            </w: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Erfinden</w:t>
            </w: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AC3383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Fangspiele mit verschiedenen Varianten (Unterschiedliche Aufgaben in den Rollen als Fänger, Gefangener oder Erlöser) </w:t>
            </w:r>
            <w:r>
              <w:rPr>
                <w:rFonts w:cs="Arial"/>
                <w:i/>
                <w:sz w:val="18"/>
                <w:szCs w:val="18"/>
              </w:rPr>
              <w:t>J&amp;S Kindersport (Fangspiele S.38)</w:t>
            </w: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21A04">
              <w:rPr>
                <w:rFonts w:cs="Arial"/>
                <w:i/>
                <w:sz w:val="18"/>
                <w:szCs w:val="18"/>
              </w:rPr>
              <w:t>Rot und blau, Zwerg und Riese</w:t>
            </w:r>
            <w:r>
              <w:rPr>
                <w:rFonts w:cs="Arial"/>
                <w:sz w:val="18"/>
                <w:szCs w:val="18"/>
              </w:rPr>
              <w:t xml:space="preserve"> (Bro2/2, S. 5,6)</w:t>
            </w:r>
          </w:p>
          <w:p w:rsidR="00396374" w:rsidRPr="00821A0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821A04">
              <w:rPr>
                <w:rFonts w:cs="Arial"/>
                <w:i/>
                <w:sz w:val="18"/>
                <w:szCs w:val="18"/>
              </w:rPr>
              <w:t>Fruchtsalat</w:t>
            </w:r>
            <w:r>
              <w:rPr>
                <w:rFonts w:cs="Arial"/>
                <w:i/>
                <w:sz w:val="18"/>
                <w:szCs w:val="18"/>
              </w:rPr>
              <w:t xml:space="preserve"> (Platzsuchspiele, J&amp;S Kindersport-spielen, S.30)</w:t>
            </w: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C63956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683" w:type="dxa"/>
            <w:shd w:val="clear" w:color="auto" w:fill="auto"/>
          </w:tcPr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Das Kind</w:t>
            </w:r>
          </w:p>
          <w:p w:rsidR="00396374" w:rsidRPr="00E46D69" w:rsidRDefault="00396374" w:rsidP="00396374">
            <w:pPr>
              <w:pStyle w:val="Listenabsatz"/>
              <w:numPr>
                <w:ilvl w:val="0"/>
                <w:numId w:val="13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6D6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nimmt in unterschiedlichen Rollen an Spielen teil und kann die Regeln einhalten </w:t>
            </w:r>
          </w:p>
          <w:p w:rsidR="00396374" w:rsidRPr="00821A04" w:rsidRDefault="00396374" w:rsidP="00396374">
            <w:pPr>
              <w:pStyle w:val="Listenabsatz"/>
              <w:numPr>
                <w:ilvl w:val="0"/>
                <w:numId w:val="13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erfasst die Regeln des Spiels und </w:t>
            </w:r>
            <w:proofErr w:type="gramStart"/>
            <w:r w:rsidRPr="00821A04">
              <w:rPr>
                <w:rFonts w:ascii="Arial" w:hAnsi="Arial" w:cs="Arial"/>
                <w:sz w:val="18"/>
                <w:szCs w:val="18"/>
              </w:rPr>
              <w:t xml:space="preserve">erkennt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A04">
              <w:rPr>
                <w:rFonts w:ascii="Arial" w:hAnsi="Arial" w:cs="Arial"/>
                <w:sz w:val="18"/>
                <w:szCs w:val="18"/>
              </w:rPr>
              <w:t>vorgegebene</w:t>
            </w:r>
            <w:proofErr w:type="gramEnd"/>
            <w:r w:rsidRPr="00821A04">
              <w:rPr>
                <w:rFonts w:ascii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 xml:space="preserve">ollen </w:t>
            </w:r>
          </w:p>
          <w:p w:rsidR="00396374" w:rsidRPr="00E46D69" w:rsidRDefault="00396374" w:rsidP="00396374">
            <w:pPr>
              <w:pStyle w:val="Listenabsatz"/>
              <w:numPr>
                <w:ilvl w:val="0"/>
                <w:numId w:val="13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kann eigene Ideen zum Spiel beitragen (Verzaubern/Erlösen)</w:t>
            </w:r>
          </w:p>
          <w:p w:rsidR="00396374" w:rsidRDefault="00396374" w:rsidP="00396374">
            <w:pPr>
              <w:pStyle w:val="Listenabsatz"/>
              <w:numPr>
                <w:ilvl w:val="0"/>
                <w:numId w:val="13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kann Rollenwechsel schnell vollziehen</w:t>
            </w:r>
          </w:p>
          <w:p w:rsidR="00396374" w:rsidRDefault="00396374" w:rsidP="00396374">
            <w:pPr>
              <w:pStyle w:val="Listenabsatz"/>
              <w:numPr>
                <w:ilvl w:val="0"/>
                <w:numId w:val="13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kann bei Fangspielen gefangene Kinder erkennen und diese in einem günstigen Moment erlösen.</w:t>
            </w:r>
          </w:p>
          <w:p w:rsidR="00396374" w:rsidRDefault="00396374" w:rsidP="00927F56">
            <w:pPr>
              <w:pStyle w:val="Listenabsatz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pStyle w:val="Listenabsatz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374" w:rsidRPr="00880C19" w:rsidTr="001E6E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textDirection w:val="btLr"/>
          </w:tcPr>
          <w:p w:rsidR="00396374" w:rsidRPr="00DD1CAD" w:rsidRDefault="00396374" w:rsidP="00927F56">
            <w:pPr>
              <w:ind w:left="113" w:right="11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E46D69">
              <w:rPr>
                <w:rFonts w:cs="Arial"/>
                <w:color w:val="FF0000"/>
                <w:sz w:val="18"/>
                <w:szCs w:val="18"/>
              </w:rPr>
              <w:t>B</w:t>
            </w: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Annehmen abspielen</w:t>
            </w: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Spielobjekt</w:t>
            </w: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Ball führen</w:t>
            </w: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Ziel treffen</w:t>
            </w:r>
          </w:p>
          <w:p w:rsidR="00396374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Taktik</w:t>
            </w: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Regeln</w:t>
            </w: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 xml:space="preserve"> Emotionen</w:t>
            </w:r>
          </w:p>
        </w:tc>
        <w:tc>
          <w:tcPr>
            <w:tcW w:w="5103" w:type="dxa"/>
            <w:shd w:val="clear" w:color="auto" w:fill="auto"/>
          </w:tcPr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Ballspiele, Ballkünstler</w:t>
            </w:r>
            <w:r>
              <w:rPr>
                <w:rFonts w:cs="Arial"/>
                <w:sz w:val="18"/>
                <w:szCs w:val="18"/>
              </w:rPr>
              <w:t>,</w:t>
            </w:r>
            <w:r w:rsidRPr="00C63956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gramStart"/>
            <w:r w:rsidRPr="00C63956">
              <w:rPr>
                <w:rFonts w:cs="Arial"/>
                <w:i/>
                <w:sz w:val="18"/>
                <w:szCs w:val="18"/>
              </w:rPr>
              <w:t>Zehnerlein</w:t>
            </w:r>
            <w:r>
              <w:rPr>
                <w:rFonts w:cs="Arial"/>
                <w:i/>
                <w:sz w:val="18"/>
                <w:szCs w:val="18"/>
              </w:rPr>
              <w:t xml:space="preserve">  Bro</w:t>
            </w:r>
            <w:proofErr w:type="gramEnd"/>
            <w:r>
              <w:rPr>
                <w:rFonts w:cs="Arial"/>
                <w:i/>
                <w:sz w:val="18"/>
                <w:szCs w:val="18"/>
              </w:rPr>
              <w:t>5/3,S14</w:t>
            </w: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Rollen, tragen, werfen, prellen</w:t>
            </w: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Ballkunststücke</w:t>
            </w: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3B13BB" w:rsidRDefault="00396374" w:rsidP="00927F56">
            <w:pPr>
              <w:ind w:left="-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</w:p>
          <w:p w:rsidR="00396374" w:rsidRPr="003B13BB" w:rsidRDefault="00396374" w:rsidP="00927F56">
            <w:pPr>
              <w:ind w:left="-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3B13BB">
              <w:rPr>
                <w:rFonts w:cs="Arial"/>
                <w:i/>
                <w:sz w:val="18"/>
                <w:szCs w:val="18"/>
              </w:rPr>
              <w:t>Rollmop</w:t>
            </w:r>
            <w:r>
              <w:rPr>
                <w:rFonts w:cs="Arial"/>
                <w:i/>
                <w:sz w:val="18"/>
                <w:szCs w:val="18"/>
              </w:rPr>
              <w:t>s (Bro5/</w:t>
            </w:r>
            <w:proofErr w:type="gramStart"/>
            <w:r>
              <w:rPr>
                <w:rFonts w:cs="Arial"/>
                <w:i/>
                <w:sz w:val="18"/>
                <w:szCs w:val="18"/>
              </w:rPr>
              <w:t>2,S.</w:t>
            </w:r>
            <w:proofErr w:type="gramEnd"/>
            <w:r>
              <w:rPr>
                <w:rFonts w:cs="Arial"/>
                <w:i/>
                <w:sz w:val="18"/>
                <w:szCs w:val="18"/>
              </w:rPr>
              <w:t>19)</w:t>
            </w:r>
            <w:r w:rsidRPr="00E46D6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Ziele treffen (Bro5/2, S.19 Bro5/3,S.13)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3B13BB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Ballspielen lernen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Tigerball (J&amp;S Kindersport-Spielen S.50)</w:t>
            </w: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Schnappball-Spiele</w:t>
            </w: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Freude über einen Sieg</w:t>
            </w:r>
            <w:r>
              <w:rPr>
                <w:rFonts w:cs="Arial"/>
                <w:sz w:val="18"/>
                <w:szCs w:val="18"/>
              </w:rPr>
              <w:t>, Rituale</w:t>
            </w:r>
          </w:p>
          <w:p w:rsidR="00396374" w:rsidRPr="00883183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883183">
              <w:rPr>
                <w:rFonts w:cs="Arial"/>
                <w:i/>
                <w:sz w:val="18"/>
                <w:szCs w:val="18"/>
              </w:rPr>
              <w:t>Umgang mit Sieg und Niederlage (J&amp;S Kindersport-S.21)</w:t>
            </w:r>
          </w:p>
        </w:tc>
        <w:tc>
          <w:tcPr>
            <w:tcW w:w="7683" w:type="dxa"/>
            <w:shd w:val="clear" w:color="auto" w:fill="auto"/>
          </w:tcPr>
          <w:p w:rsidR="00396374" w:rsidRPr="00E46D69" w:rsidRDefault="00396374" w:rsidP="00927F56">
            <w:pPr>
              <w:pStyle w:val="Listenabsatz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396374" w:rsidRPr="00E46D69" w:rsidRDefault="00396374" w:rsidP="00396374">
            <w:pPr>
              <w:pStyle w:val="Listenabsatz"/>
              <w:numPr>
                <w:ilvl w:val="0"/>
                <w:numId w:val="20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6D69">
              <w:rPr>
                <w:rFonts w:ascii="Arial" w:hAnsi="Arial" w:cs="Arial"/>
                <w:sz w:val="18"/>
                <w:szCs w:val="18"/>
              </w:rPr>
              <w:t>kann Gege</w:t>
            </w:r>
            <w:r>
              <w:rPr>
                <w:rFonts w:ascii="Arial" w:hAnsi="Arial" w:cs="Arial"/>
                <w:sz w:val="18"/>
                <w:szCs w:val="18"/>
              </w:rPr>
              <w:t>nstände annehmen und wegspielen, kann eigene Spielidee umsetzen.</w:t>
            </w:r>
          </w:p>
          <w:p w:rsidR="00396374" w:rsidRPr="001979AE" w:rsidRDefault="00396374" w:rsidP="00396374">
            <w:pPr>
              <w:pStyle w:val="Listenabsatz"/>
              <w:numPr>
                <w:ilvl w:val="0"/>
                <w:numId w:val="20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979AE">
              <w:rPr>
                <w:rFonts w:ascii="Arial" w:hAnsi="Arial" w:cs="Arial"/>
                <w:sz w:val="18"/>
                <w:szCs w:val="18"/>
              </w:rPr>
              <w:t>kann bei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979AE">
              <w:rPr>
                <w:rFonts w:ascii="Arial" w:hAnsi="Arial" w:cs="Arial"/>
                <w:sz w:val="18"/>
                <w:szCs w:val="18"/>
              </w:rPr>
              <w:t xml:space="preserve"> Spielen</w:t>
            </w:r>
            <w:r>
              <w:rPr>
                <w:rFonts w:ascii="Arial" w:hAnsi="Arial" w:cs="Arial"/>
                <w:sz w:val="18"/>
                <w:szCs w:val="18"/>
              </w:rPr>
              <w:t xml:space="preserve"> mit Partner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Pr="001979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979AE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1979AE">
              <w:rPr>
                <w:rFonts w:ascii="Arial" w:hAnsi="Arial" w:cs="Arial"/>
                <w:sz w:val="18"/>
                <w:szCs w:val="18"/>
              </w:rPr>
              <w:t xml:space="preserve"> kleinen Gruppen den Ball abgeben und annehmen</w:t>
            </w:r>
          </w:p>
          <w:p w:rsidR="00396374" w:rsidRPr="00E46D69" w:rsidRDefault="00396374" w:rsidP="00396374">
            <w:pPr>
              <w:pStyle w:val="Listenabsatz"/>
              <w:numPr>
                <w:ilvl w:val="0"/>
                <w:numId w:val="20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6D69">
              <w:rPr>
                <w:rFonts w:ascii="Arial" w:hAnsi="Arial" w:cs="Arial"/>
                <w:sz w:val="18"/>
                <w:szCs w:val="18"/>
                <w:highlight w:val="yellow"/>
              </w:rPr>
              <w:t>kann den Ball oder ein anderes Spielobjekt im Laufen annehmen</w:t>
            </w:r>
          </w:p>
          <w:p w:rsidR="00396374" w:rsidRPr="00E46D69" w:rsidRDefault="00396374" w:rsidP="00927F56">
            <w:p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  <w:highlight w:val="yellow"/>
              </w:rPr>
              <w:t>und wegspielen (mit Hand, Fuss, Schläger, Stock)</w:t>
            </w: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396374">
            <w:pPr>
              <w:pStyle w:val="Listenabsatz"/>
              <w:numPr>
                <w:ilvl w:val="0"/>
                <w:numId w:val="20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6D69">
              <w:rPr>
                <w:rFonts w:ascii="Arial" w:hAnsi="Arial" w:cs="Arial"/>
                <w:sz w:val="18"/>
                <w:szCs w:val="18"/>
              </w:rPr>
              <w:t>versteht es Ball oder Spielobjekt zu führen</w:t>
            </w:r>
          </w:p>
          <w:p w:rsidR="00396374" w:rsidRPr="00E46D69" w:rsidRDefault="00396374" w:rsidP="00396374">
            <w:pPr>
              <w:pStyle w:val="Listenabsatz"/>
              <w:numPr>
                <w:ilvl w:val="0"/>
                <w:numId w:val="20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6D69">
              <w:rPr>
                <w:rFonts w:ascii="Arial" w:hAnsi="Arial" w:cs="Arial"/>
                <w:sz w:val="18"/>
                <w:szCs w:val="18"/>
              </w:rPr>
              <w:t>kann</w:t>
            </w:r>
            <w:r w:rsidRPr="00E46D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6D69">
              <w:rPr>
                <w:rFonts w:ascii="Arial" w:hAnsi="Arial" w:cs="Arial"/>
                <w:sz w:val="18"/>
                <w:szCs w:val="18"/>
              </w:rPr>
              <w:t>Ball oder Spielobjekt nebeneinander führen (z.B. mehrere Spieler führen den Ball im gleichen Feld)</w:t>
            </w: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highlight w:val="yellow"/>
              </w:rPr>
            </w:pPr>
          </w:p>
          <w:p w:rsidR="00396374" w:rsidRPr="00E46D69" w:rsidRDefault="00396374" w:rsidP="00396374">
            <w:pPr>
              <w:pStyle w:val="Listenabsatz"/>
              <w:numPr>
                <w:ilvl w:val="0"/>
                <w:numId w:val="20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6D69">
              <w:rPr>
                <w:rFonts w:ascii="Arial" w:hAnsi="Arial" w:cs="Arial"/>
                <w:sz w:val="18"/>
                <w:szCs w:val="18"/>
                <w:highlight w:val="yellow"/>
              </w:rPr>
              <w:t>trifft das Ziel aus dem Stand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6374" w:rsidRPr="001979AE" w:rsidRDefault="00396374" w:rsidP="00396374">
            <w:pPr>
              <w:pStyle w:val="Listenabsatz"/>
              <w:numPr>
                <w:ilvl w:val="0"/>
                <w:numId w:val="20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979AE">
              <w:rPr>
                <w:rFonts w:ascii="Arial" w:hAnsi="Arial" w:cs="Arial"/>
                <w:sz w:val="18"/>
                <w:szCs w:val="18"/>
              </w:rPr>
              <w:t>kann einschätzen und erkennen aus welcher Distanz ein Ziel getroffen werden kann.</w:t>
            </w: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highlight w:val="yellow"/>
              </w:rPr>
            </w:pPr>
          </w:p>
          <w:p w:rsidR="00396374" w:rsidRPr="00E46D69" w:rsidRDefault="00396374" w:rsidP="00396374">
            <w:pPr>
              <w:pStyle w:val="Listenabsatz"/>
              <w:numPr>
                <w:ilvl w:val="0"/>
                <w:numId w:val="20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erkennt </w:t>
            </w:r>
            <w:r w:rsidRPr="00E46D6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Bewegungen des Mit- und Gegenspielers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reagiert darauf</w:t>
            </w:r>
            <w:r w:rsidRPr="00E46D6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(z.B. zu dritt den Ball in Bewegung zuspielen)</w:t>
            </w:r>
          </w:p>
          <w:p w:rsidR="00396374" w:rsidRPr="00E46D69" w:rsidRDefault="00396374" w:rsidP="00396374">
            <w:pPr>
              <w:pStyle w:val="Listenabsatz"/>
              <w:numPr>
                <w:ilvl w:val="0"/>
                <w:numId w:val="20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kann sich</w:t>
            </w:r>
            <w:r w:rsidRPr="00E46D69">
              <w:rPr>
                <w:rFonts w:ascii="Arial" w:hAnsi="Arial" w:cs="Arial"/>
                <w:sz w:val="18"/>
                <w:szCs w:val="18"/>
              </w:rPr>
              <w:t xml:space="preserve"> anbieten und Mitspielende sinnvoll anspielen </w:t>
            </w: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396374">
            <w:pPr>
              <w:pStyle w:val="Listenabsatz"/>
              <w:numPr>
                <w:ilvl w:val="0"/>
                <w:numId w:val="20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6D69">
              <w:rPr>
                <w:rFonts w:ascii="Arial" w:hAnsi="Arial" w:cs="Arial"/>
                <w:sz w:val="18"/>
                <w:szCs w:val="18"/>
              </w:rPr>
              <w:t>kann Regeln nennen</w:t>
            </w:r>
          </w:p>
          <w:p w:rsidR="00396374" w:rsidRDefault="00396374" w:rsidP="00396374">
            <w:pPr>
              <w:pStyle w:val="Listenabsatz"/>
              <w:numPr>
                <w:ilvl w:val="0"/>
                <w:numId w:val="20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6D69">
              <w:rPr>
                <w:rFonts w:ascii="Arial" w:hAnsi="Arial" w:cs="Arial"/>
                <w:sz w:val="18"/>
                <w:szCs w:val="18"/>
                <w:highlight w:val="yellow"/>
              </w:rPr>
              <w:t>hält Regeln ein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396374" w:rsidRPr="00E46D69" w:rsidRDefault="00396374" w:rsidP="00396374">
            <w:pPr>
              <w:pStyle w:val="Listenabsatz"/>
              <w:numPr>
                <w:ilvl w:val="0"/>
                <w:numId w:val="20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erkennt und akzeptiert eigene Regelverstösse</w:t>
            </w:r>
          </w:p>
          <w:p w:rsidR="00396374" w:rsidRPr="00E46D69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Default="00396374" w:rsidP="00396374">
            <w:pPr>
              <w:pStyle w:val="Listenabsatz"/>
              <w:numPr>
                <w:ilvl w:val="0"/>
                <w:numId w:val="20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6D69">
              <w:rPr>
                <w:rFonts w:ascii="Arial" w:hAnsi="Arial" w:cs="Arial"/>
                <w:sz w:val="18"/>
                <w:szCs w:val="18"/>
              </w:rPr>
              <w:t xml:space="preserve">nimmt eigene Emotionen wahr </w:t>
            </w:r>
          </w:p>
          <w:p w:rsidR="00396374" w:rsidRPr="00883183" w:rsidRDefault="00396374" w:rsidP="00396374">
            <w:pPr>
              <w:pStyle w:val="Listenabsatz"/>
              <w:numPr>
                <w:ilvl w:val="0"/>
                <w:numId w:val="20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3183">
              <w:rPr>
                <w:rFonts w:ascii="Arial" w:hAnsi="Arial" w:cs="Arial"/>
                <w:sz w:val="18"/>
                <w:szCs w:val="18"/>
              </w:rPr>
              <w:t>reagiert angemessen beim Gewinnen und Verlieren</w:t>
            </w:r>
          </w:p>
          <w:p w:rsidR="00396374" w:rsidRPr="00E46D69" w:rsidRDefault="00396374" w:rsidP="00396374">
            <w:pPr>
              <w:pStyle w:val="Listenabsatz"/>
              <w:numPr>
                <w:ilvl w:val="0"/>
                <w:numId w:val="20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6D6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artikuliert eigene Emotionen, </w:t>
            </w:r>
          </w:p>
          <w:p w:rsidR="00396374" w:rsidRPr="00E46D69" w:rsidRDefault="00396374" w:rsidP="00396374">
            <w:pPr>
              <w:pStyle w:val="Listenabsatz"/>
              <w:numPr>
                <w:ilvl w:val="0"/>
                <w:numId w:val="20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6D6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kann Emotionen anderer wahrnehmen </w:t>
            </w:r>
          </w:p>
        </w:tc>
      </w:tr>
    </w:tbl>
    <w:p w:rsidR="00CA3B48" w:rsidRDefault="00CA3B48"/>
    <w:tbl>
      <w:tblPr>
        <w:tblStyle w:val="Tabellenraster"/>
        <w:tblW w:w="1544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5103"/>
        <w:gridCol w:w="7683"/>
      </w:tblGrid>
      <w:tr w:rsidR="00396374" w:rsidRPr="00880C19" w:rsidTr="001E6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shd w:val="clear" w:color="auto" w:fill="auto"/>
            <w:textDirection w:val="btLr"/>
          </w:tcPr>
          <w:p w:rsidR="00CA3B48" w:rsidRDefault="00CA3B48" w:rsidP="00CA3B48">
            <w:pPr>
              <w:ind w:left="113" w:right="113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C54611">
              <w:rPr>
                <w:rFonts w:cs="Arial"/>
                <w:b w:val="0"/>
                <w:sz w:val="28"/>
                <w:szCs w:val="28"/>
              </w:rPr>
              <w:t>BS</w:t>
            </w:r>
            <w:r>
              <w:rPr>
                <w:rFonts w:cs="Arial"/>
                <w:b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b w:val="0"/>
                <w:sz w:val="28"/>
                <w:szCs w:val="28"/>
              </w:rPr>
              <w:t>4  Spielen</w:t>
            </w:r>
            <w:proofErr w:type="gramEnd"/>
          </w:p>
          <w:p w:rsidR="00CA3B48" w:rsidRPr="00505450" w:rsidRDefault="00CA3B48" w:rsidP="00CA3B48">
            <w:pPr>
              <w:shd w:val="clear" w:color="auto" w:fill="FFFF00"/>
              <w:ind w:left="113" w:right="113"/>
              <w:rPr>
                <w:rFonts w:cs="Arial"/>
                <w:b w:val="0"/>
                <w:sz w:val="20"/>
              </w:rPr>
            </w:pPr>
          </w:p>
          <w:p w:rsidR="00CA3B48" w:rsidRDefault="00CA3B48" w:rsidP="00CA3B48">
            <w:pPr>
              <w:ind w:left="113" w:right="113"/>
              <w:rPr>
                <w:rFonts w:cs="Arial"/>
                <w:b w:val="0"/>
                <w:sz w:val="28"/>
                <w:szCs w:val="28"/>
              </w:rPr>
            </w:pPr>
            <w:r w:rsidRPr="00D5414E">
              <w:rPr>
                <w:rFonts w:cs="Arial"/>
                <w:b w:val="0"/>
                <w:sz w:val="20"/>
              </w:rPr>
              <w:t>BS4 C Kampfspiele</w:t>
            </w:r>
          </w:p>
          <w:p w:rsidR="00396374" w:rsidRPr="00CA3B48" w:rsidRDefault="00396374" w:rsidP="00CA3B48">
            <w:pPr>
              <w:ind w:left="113" w:right="113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96374" w:rsidRPr="00E46D69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E46D69">
              <w:rPr>
                <w:rFonts w:cs="Arial"/>
                <w:color w:val="FF0000"/>
                <w:sz w:val="18"/>
                <w:szCs w:val="18"/>
              </w:rPr>
              <w:t>C</w:t>
            </w:r>
          </w:p>
          <w:p w:rsidR="00396374" w:rsidRPr="00E46D69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Kämpfen</w:t>
            </w:r>
          </w:p>
          <w:p w:rsidR="00396374" w:rsidRPr="00E46D69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Regeln</w:t>
            </w:r>
          </w:p>
        </w:tc>
        <w:tc>
          <w:tcPr>
            <w:tcW w:w="5103" w:type="dxa"/>
            <w:shd w:val="clear" w:color="auto" w:fill="auto"/>
          </w:tcPr>
          <w:p w:rsidR="00396374" w:rsidRPr="00E46D69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Spielerisch raufen und kämpfen</w:t>
            </w:r>
          </w:p>
          <w:p w:rsidR="00396374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Zieh-und Schiebekampf (Bro3/</w:t>
            </w:r>
            <w:proofErr w:type="gramStart"/>
            <w:r>
              <w:rPr>
                <w:rFonts w:cs="Arial"/>
                <w:i/>
                <w:sz w:val="18"/>
                <w:szCs w:val="18"/>
              </w:rPr>
              <w:t>2,S</w:t>
            </w:r>
            <w:proofErr w:type="gramEnd"/>
            <w:r>
              <w:rPr>
                <w:rFonts w:cs="Arial"/>
                <w:i/>
                <w:sz w:val="18"/>
                <w:szCs w:val="18"/>
              </w:rPr>
              <w:t>22)</w:t>
            </w:r>
          </w:p>
          <w:p w:rsidR="00396374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Sitzkampf (Bro3/3, S.28)</w:t>
            </w:r>
          </w:p>
          <w:p w:rsidR="00396374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</w:p>
          <w:p w:rsidR="00396374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Aufbau Kräftemessen und Kämpfen siehe: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396374" w:rsidRPr="003359BD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8"/>
                <w:szCs w:val="18"/>
              </w:rPr>
              <w:t>Frommann,B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>, 2014, Stationskarten kämpfen im Sportunterricht, Hofmann Schorndorf</w:t>
            </w:r>
          </w:p>
        </w:tc>
        <w:tc>
          <w:tcPr>
            <w:tcW w:w="7683" w:type="dxa"/>
            <w:shd w:val="clear" w:color="auto" w:fill="auto"/>
          </w:tcPr>
          <w:p w:rsidR="00396374" w:rsidRPr="00E46D69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396374">
            <w:pPr>
              <w:pStyle w:val="Listenabsatz"/>
              <w:numPr>
                <w:ilvl w:val="0"/>
                <w:numId w:val="14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6D69">
              <w:rPr>
                <w:rFonts w:ascii="Arial" w:hAnsi="Arial" w:cs="Arial"/>
                <w:sz w:val="18"/>
                <w:szCs w:val="18"/>
              </w:rPr>
              <w:t>versteht es das Gegenüber gezielt aus dem Gleichgewicht zubringen</w:t>
            </w:r>
          </w:p>
          <w:p w:rsidR="00396374" w:rsidRDefault="00396374" w:rsidP="00396374">
            <w:pPr>
              <w:pStyle w:val="Listenabsatz"/>
              <w:numPr>
                <w:ilvl w:val="0"/>
                <w:numId w:val="14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6D69">
              <w:rPr>
                <w:rFonts w:ascii="Arial" w:hAnsi="Arial" w:cs="Arial"/>
                <w:sz w:val="18"/>
                <w:szCs w:val="18"/>
              </w:rPr>
              <w:t>kann angenehme Berührungen zulassen</w:t>
            </w:r>
          </w:p>
          <w:p w:rsidR="00396374" w:rsidRPr="00E46D69" w:rsidRDefault="00396374" w:rsidP="00396374">
            <w:pPr>
              <w:pStyle w:val="Listenabsatz"/>
              <w:numPr>
                <w:ilvl w:val="0"/>
                <w:numId w:val="14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kann seine Kraft gezielt einsetzen und dosieren</w:t>
            </w:r>
          </w:p>
          <w:p w:rsidR="00396374" w:rsidRPr="00E46D69" w:rsidRDefault="00396374" w:rsidP="00927F56">
            <w:pPr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396374">
            <w:pPr>
              <w:pStyle w:val="Listenabsatz"/>
              <w:numPr>
                <w:ilvl w:val="0"/>
                <w:numId w:val="14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6D6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beachtet Stoppsignale des Gegenübers und </w:t>
            </w:r>
            <w:proofErr w:type="gramStart"/>
            <w:r w:rsidRPr="00E46D69">
              <w:rPr>
                <w:rFonts w:ascii="Arial" w:hAnsi="Arial" w:cs="Arial"/>
                <w:sz w:val="18"/>
                <w:szCs w:val="18"/>
                <w:highlight w:val="yellow"/>
              </w:rPr>
              <w:t>sagt</w:t>
            </w:r>
            <w:proofErr w:type="gramEnd"/>
            <w:r w:rsidRPr="00E46D6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wenn nötig selber Stopp</w:t>
            </w:r>
          </w:p>
          <w:p w:rsidR="00396374" w:rsidRPr="00E46D69" w:rsidRDefault="00396374" w:rsidP="00396374">
            <w:pPr>
              <w:pStyle w:val="Listenabsatz"/>
              <w:numPr>
                <w:ilvl w:val="0"/>
                <w:numId w:val="14"/>
              </w:numPr>
              <w:spacing w:after="0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6D69">
              <w:rPr>
                <w:rFonts w:ascii="Arial" w:hAnsi="Arial" w:cs="Arial"/>
                <w:sz w:val="18"/>
                <w:szCs w:val="18"/>
              </w:rPr>
              <w:t xml:space="preserve">beachtet Rituale und Regeln in Kampfspielen.   </w:t>
            </w:r>
          </w:p>
          <w:p w:rsidR="00396374" w:rsidRPr="00E46D69" w:rsidRDefault="00396374" w:rsidP="00927F56">
            <w:pPr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:rsidR="00396374" w:rsidRDefault="00396374" w:rsidP="00396374"/>
    <w:p w:rsidR="00396374" w:rsidRDefault="00396374" w:rsidP="00396374"/>
    <w:tbl>
      <w:tblPr>
        <w:tblStyle w:val="Tabellenraster"/>
        <w:tblW w:w="1544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4961"/>
        <w:gridCol w:w="7683"/>
      </w:tblGrid>
      <w:tr w:rsidR="00396374" w:rsidRPr="00BC3D88" w:rsidTr="00E56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shd w:val="clear" w:color="auto" w:fill="auto"/>
          </w:tcPr>
          <w:p w:rsidR="00396374" w:rsidRPr="00E46D69" w:rsidRDefault="00396374" w:rsidP="00927F56">
            <w:pPr>
              <w:rPr>
                <w:rFonts w:cs="Arial"/>
                <w:b w:val="0"/>
                <w:sz w:val="18"/>
                <w:szCs w:val="18"/>
              </w:rPr>
            </w:pPr>
            <w:r w:rsidRPr="00E46D69">
              <w:rPr>
                <w:sz w:val="18"/>
                <w:szCs w:val="18"/>
              </w:rPr>
              <w:br w:type="page"/>
            </w:r>
            <w:r w:rsidRPr="00E46D69">
              <w:rPr>
                <w:rFonts w:cs="Arial"/>
                <w:sz w:val="18"/>
                <w:szCs w:val="18"/>
              </w:rPr>
              <w:t>Kompetenz-</w:t>
            </w:r>
          </w:p>
          <w:p w:rsidR="00396374" w:rsidRPr="00E46D69" w:rsidRDefault="00396374" w:rsidP="00927F56">
            <w:pPr>
              <w:rPr>
                <w:rFonts w:cs="Arial"/>
                <w:b w:val="0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Bereich</w:t>
            </w:r>
          </w:p>
        </w:tc>
        <w:tc>
          <w:tcPr>
            <w:tcW w:w="1418" w:type="dxa"/>
            <w:shd w:val="clear" w:color="auto" w:fill="auto"/>
          </w:tcPr>
          <w:p w:rsidR="00396374" w:rsidRPr="00E46D69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Teil-</w:t>
            </w:r>
          </w:p>
          <w:p w:rsidR="00396374" w:rsidRPr="00E46D69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Kompetenzen</w:t>
            </w:r>
          </w:p>
        </w:tc>
        <w:tc>
          <w:tcPr>
            <w:tcW w:w="4961" w:type="dxa"/>
            <w:shd w:val="clear" w:color="auto" w:fill="auto"/>
          </w:tcPr>
          <w:p w:rsidR="00396374" w:rsidRPr="00E46D69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Beobachtungssituationen</w:t>
            </w:r>
          </w:p>
        </w:tc>
        <w:tc>
          <w:tcPr>
            <w:tcW w:w="7683" w:type="dxa"/>
            <w:shd w:val="clear" w:color="auto" w:fill="auto"/>
          </w:tcPr>
          <w:p w:rsidR="00396374" w:rsidRPr="00E46D69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Beobachtungen</w:t>
            </w:r>
          </w:p>
        </w:tc>
      </w:tr>
      <w:tr w:rsidR="00396374" w:rsidRPr="00880C19" w:rsidTr="00E5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textDirection w:val="btLr"/>
            <w:vAlign w:val="center"/>
          </w:tcPr>
          <w:p w:rsidR="00396374" w:rsidRPr="00C54611" w:rsidRDefault="00396374" w:rsidP="00927F56">
            <w:pPr>
              <w:ind w:left="113" w:right="113"/>
              <w:rPr>
                <w:rFonts w:cs="Arial"/>
                <w:b/>
                <w:sz w:val="28"/>
                <w:szCs w:val="28"/>
              </w:rPr>
            </w:pPr>
            <w:r w:rsidRPr="00C54611">
              <w:rPr>
                <w:rFonts w:cs="Arial"/>
                <w:b/>
                <w:sz w:val="28"/>
                <w:szCs w:val="28"/>
              </w:rPr>
              <w:t>BS</w:t>
            </w:r>
            <w:r>
              <w:rPr>
                <w:rFonts w:cs="Arial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b/>
                <w:sz w:val="28"/>
                <w:szCs w:val="28"/>
              </w:rPr>
              <w:t>5  Gleiten</w:t>
            </w:r>
            <w:proofErr w:type="gramEnd"/>
            <w:r>
              <w:rPr>
                <w:rFonts w:cs="Arial"/>
                <w:b/>
                <w:sz w:val="28"/>
                <w:szCs w:val="28"/>
              </w:rPr>
              <w:t xml:space="preserve"> Rollen Fahren</w:t>
            </w:r>
          </w:p>
          <w:p w:rsidR="00396374" w:rsidRPr="00505450" w:rsidRDefault="00396374" w:rsidP="00927F56">
            <w:pPr>
              <w:shd w:val="clear" w:color="auto" w:fill="008000"/>
              <w:ind w:left="113" w:right="113"/>
              <w:rPr>
                <w:rFonts w:cs="Arial"/>
                <w:b/>
                <w:sz w:val="20"/>
              </w:rPr>
            </w:pPr>
          </w:p>
          <w:p w:rsidR="00396374" w:rsidRPr="00D5414E" w:rsidRDefault="00396374" w:rsidP="00927F56">
            <w:pPr>
              <w:jc w:val="center"/>
              <w:rPr>
                <w:rFonts w:cs="Arial"/>
                <w:b/>
                <w:sz w:val="20"/>
              </w:rPr>
            </w:pPr>
            <w:r w:rsidRPr="00C41BEF">
              <w:rPr>
                <w:rFonts w:cs="Arial"/>
                <w:b/>
                <w:sz w:val="20"/>
              </w:rPr>
              <w:t xml:space="preserve">BS. </w:t>
            </w:r>
            <w:r>
              <w:rPr>
                <w:rFonts w:cs="Arial"/>
                <w:b/>
                <w:sz w:val="20"/>
              </w:rPr>
              <w:t xml:space="preserve">5 </w:t>
            </w:r>
            <w:r w:rsidRPr="00C41BEF">
              <w:rPr>
                <w:rFonts w:cs="Arial"/>
                <w:b/>
                <w:sz w:val="20"/>
              </w:rPr>
              <w:t>Gleiten Rollen Fahren</w:t>
            </w:r>
          </w:p>
        </w:tc>
        <w:tc>
          <w:tcPr>
            <w:tcW w:w="1418" w:type="dxa"/>
            <w:shd w:val="clear" w:color="auto" w:fill="auto"/>
          </w:tcPr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 xml:space="preserve">Rollen und Fahren </w:t>
            </w: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Gleiten</w:t>
            </w: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Sicherheit und Verantwortung</w:t>
            </w: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Rollbrett entdecken</w:t>
            </w:r>
          </w:p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A05110">
              <w:rPr>
                <w:rFonts w:cs="Arial"/>
                <w:i/>
                <w:sz w:val="18"/>
                <w:szCs w:val="18"/>
              </w:rPr>
              <w:t>Spielformen mit dem Rollbrett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A05110">
              <w:rPr>
                <w:rFonts w:cs="Arial"/>
                <w:i/>
                <w:sz w:val="18"/>
                <w:szCs w:val="18"/>
              </w:rPr>
              <w:t>(Bro3/3, S26)</w:t>
            </w:r>
          </w:p>
          <w:p w:rsidR="00396374" w:rsidRPr="00A0511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16"/>
              </w:rPr>
            </w:pPr>
            <w:r>
              <w:rPr>
                <w:rFonts w:cs="Arial"/>
                <w:i/>
                <w:sz w:val="18"/>
                <w:szCs w:val="18"/>
              </w:rPr>
              <w:t>Rollwagen (Bro3/</w:t>
            </w:r>
            <w:proofErr w:type="gramStart"/>
            <w:r>
              <w:rPr>
                <w:rFonts w:cs="Arial"/>
                <w:i/>
                <w:sz w:val="18"/>
                <w:szCs w:val="18"/>
              </w:rPr>
              <w:t>2,S.</w:t>
            </w:r>
            <w:proofErr w:type="gramEnd"/>
            <w:r>
              <w:rPr>
                <w:rFonts w:cs="Arial"/>
                <w:i/>
                <w:sz w:val="18"/>
                <w:szCs w:val="18"/>
              </w:rPr>
              <w:t>17)</w:t>
            </w: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 xml:space="preserve">Mit dem Fahrrad, </w:t>
            </w:r>
            <w:proofErr w:type="spellStart"/>
            <w:r w:rsidRPr="00E46D69">
              <w:rPr>
                <w:rFonts w:cs="Arial"/>
                <w:sz w:val="18"/>
                <w:szCs w:val="18"/>
              </w:rPr>
              <w:t>Trottinet</w:t>
            </w:r>
            <w:proofErr w:type="spellEnd"/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A05110">
              <w:rPr>
                <w:rFonts w:cs="Arial"/>
                <w:i/>
                <w:sz w:val="18"/>
                <w:szCs w:val="18"/>
              </w:rPr>
              <w:t>Rutschen und auf Teppichfliesen rutschen</w:t>
            </w:r>
            <w:r>
              <w:rPr>
                <w:rFonts w:cs="Arial"/>
                <w:i/>
                <w:sz w:val="18"/>
                <w:szCs w:val="18"/>
              </w:rPr>
              <w:t xml:space="preserve"> (Bro3/</w:t>
            </w:r>
            <w:proofErr w:type="gramStart"/>
            <w:r>
              <w:rPr>
                <w:rFonts w:cs="Arial"/>
                <w:i/>
                <w:sz w:val="18"/>
                <w:szCs w:val="18"/>
              </w:rPr>
              <w:t>2,S.</w:t>
            </w:r>
            <w:proofErr w:type="gramEnd"/>
            <w:r>
              <w:rPr>
                <w:rFonts w:cs="Arial"/>
                <w:i/>
                <w:sz w:val="18"/>
                <w:szCs w:val="18"/>
              </w:rPr>
              <w:t>18)</w:t>
            </w:r>
          </w:p>
          <w:p w:rsidR="00396374" w:rsidRPr="00A0511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(Bro2/</w:t>
            </w:r>
            <w:proofErr w:type="gramStart"/>
            <w:r>
              <w:rPr>
                <w:rFonts w:cs="Arial"/>
                <w:i/>
                <w:sz w:val="18"/>
                <w:szCs w:val="18"/>
              </w:rPr>
              <w:t>3,S.</w:t>
            </w:r>
            <w:proofErr w:type="gramEnd"/>
            <w:r>
              <w:rPr>
                <w:rFonts w:cs="Arial"/>
                <w:i/>
                <w:sz w:val="18"/>
                <w:szCs w:val="18"/>
              </w:rPr>
              <w:t>16)</w:t>
            </w:r>
          </w:p>
          <w:p w:rsidR="00396374" w:rsidRPr="00C7643B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Rutschbahn</w:t>
            </w:r>
          </w:p>
          <w:p w:rsidR="00396374" w:rsidRPr="00A05110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Ziehen und gezogen werden: </w:t>
            </w:r>
            <w:r w:rsidRPr="00A05110">
              <w:rPr>
                <w:rFonts w:cs="Arial"/>
                <w:i/>
                <w:sz w:val="18"/>
                <w:szCs w:val="18"/>
              </w:rPr>
              <w:t>Pferdegespann</w:t>
            </w:r>
            <w:r>
              <w:rPr>
                <w:rFonts w:cs="Arial"/>
                <w:i/>
                <w:sz w:val="18"/>
                <w:szCs w:val="18"/>
              </w:rPr>
              <w:t>(Bro3/</w:t>
            </w:r>
            <w:proofErr w:type="gramStart"/>
            <w:r>
              <w:rPr>
                <w:rFonts w:cs="Arial"/>
                <w:i/>
                <w:sz w:val="18"/>
                <w:szCs w:val="18"/>
              </w:rPr>
              <w:t>2,S</w:t>
            </w:r>
            <w:proofErr w:type="gramEnd"/>
            <w:r>
              <w:rPr>
                <w:rFonts w:cs="Arial"/>
                <w:i/>
                <w:sz w:val="18"/>
                <w:szCs w:val="18"/>
              </w:rPr>
              <w:t>19)</w:t>
            </w:r>
          </w:p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 xml:space="preserve">Spielen im Schnee </w:t>
            </w:r>
          </w:p>
          <w:p w:rsidR="00396374" w:rsidRPr="000E4083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0E4083">
              <w:rPr>
                <w:rFonts w:cs="Arial"/>
                <w:i/>
                <w:sz w:val="18"/>
                <w:szCs w:val="18"/>
              </w:rPr>
              <w:t>Mit Schlitten und Bob (Bro6/</w:t>
            </w:r>
            <w:proofErr w:type="gramStart"/>
            <w:r w:rsidRPr="000E4083">
              <w:rPr>
                <w:rFonts w:cs="Arial"/>
                <w:i/>
                <w:sz w:val="18"/>
                <w:szCs w:val="18"/>
              </w:rPr>
              <w:t>2,S.</w:t>
            </w:r>
            <w:proofErr w:type="gramEnd"/>
            <w:r w:rsidRPr="000E4083">
              <w:rPr>
                <w:rFonts w:cs="Arial"/>
                <w:i/>
                <w:sz w:val="18"/>
                <w:szCs w:val="18"/>
              </w:rPr>
              <w:t>11)</w:t>
            </w:r>
          </w:p>
          <w:p w:rsidR="00396374" w:rsidRPr="000E4083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0E4083">
              <w:rPr>
                <w:rFonts w:cs="Arial"/>
                <w:i/>
                <w:sz w:val="18"/>
                <w:szCs w:val="18"/>
              </w:rPr>
              <w:t>Auf Schlittschuhen (Bro6/</w:t>
            </w:r>
            <w:proofErr w:type="gramStart"/>
            <w:r w:rsidRPr="000E4083">
              <w:rPr>
                <w:rFonts w:cs="Arial"/>
                <w:i/>
                <w:sz w:val="18"/>
                <w:szCs w:val="18"/>
              </w:rPr>
              <w:t>3,S.</w:t>
            </w:r>
            <w:proofErr w:type="gramEnd"/>
            <w:r w:rsidRPr="000E4083">
              <w:rPr>
                <w:rFonts w:cs="Arial"/>
                <w:i/>
                <w:sz w:val="18"/>
                <w:szCs w:val="18"/>
              </w:rPr>
              <w:t>22)</w:t>
            </w: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7683" w:type="dxa"/>
            <w:shd w:val="clear" w:color="auto" w:fill="auto"/>
          </w:tcPr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Das Kind</w:t>
            </w:r>
          </w:p>
          <w:p w:rsidR="00396374" w:rsidRDefault="00396374" w:rsidP="00396374">
            <w:pPr>
              <w:pStyle w:val="Listenabsatz"/>
              <w:numPr>
                <w:ilvl w:val="0"/>
                <w:numId w:val="15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6D69">
              <w:rPr>
                <w:rFonts w:ascii="Arial" w:hAnsi="Arial" w:cs="Arial"/>
                <w:sz w:val="18"/>
                <w:szCs w:val="18"/>
              </w:rPr>
              <w:t>kann in einer geschützten Umgebung auf Rollgeräten fahren</w:t>
            </w:r>
          </w:p>
          <w:p w:rsidR="00396374" w:rsidRPr="00C7643B" w:rsidRDefault="00396374" w:rsidP="00396374">
            <w:pPr>
              <w:pStyle w:val="Listenabsatz"/>
              <w:numPr>
                <w:ilvl w:val="0"/>
                <w:numId w:val="15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kann das Rollgerät kontrolliert steuern und bremsen</w:t>
            </w:r>
            <w:r w:rsidRPr="00C764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6374" w:rsidRPr="00E46D69" w:rsidRDefault="00396374" w:rsidP="00396374">
            <w:pPr>
              <w:pStyle w:val="Listenabsatz"/>
              <w:numPr>
                <w:ilvl w:val="0"/>
                <w:numId w:val="15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E46D69">
              <w:rPr>
                <w:rFonts w:ascii="Arial" w:hAnsi="Arial" w:cs="Arial"/>
                <w:color w:val="008000"/>
                <w:sz w:val="18"/>
                <w:szCs w:val="18"/>
              </w:rPr>
              <w:t xml:space="preserve">umfährt auf Rollgeräten Hindernisse sicher </w:t>
            </w: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  <w:p w:rsidR="00396374" w:rsidRPr="00E46D69" w:rsidRDefault="00396374" w:rsidP="00396374">
            <w:pPr>
              <w:pStyle w:val="Listenabsatz"/>
              <w:numPr>
                <w:ilvl w:val="0"/>
                <w:numId w:val="15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6D69">
              <w:rPr>
                <w:rFonts w:ascii="Arial" w:hAnsi="Arial" w:cs="Arial"/>
                <w:sz w:val="18"/>
                <w:szCs w:val="18"/>
              </w:rPr>
              <w:t>rutscht in verschiedenen Körperpositionen über eine schiefe Ebene</w:t>
            </w:r>
          </w:p>
          <w:p w:rsidR="00396374" w:rsidRDefault="00396374" w:rsidP="00396374">
            <w:pPr>
              <w:pStyle w:val="Listenabsatz"/>
              <w:numPr>
                <w:ilvl w:val="0"/>
                <w:numId w:val="15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E46D69">
              <w:rPr>
                <w:rFonts w:ascii="Arial" w:hAnsi="Arial" w:cs="Arial"/>
                <w:color w:val="008000"/>
                <w:sz w:val="18"/>
                <w:szCs w:val="18"/>
              </w:rPr>
              <w:t>kann mit gleitenden Geräten kontrolliert rutschen</w:t>
            </w:r>
          </w:p>
          <w:p w:rsidR="00396374" w:rsidRDefault="00396374" w:rsidP="00927F56">
            <w:pPr>
              <w:pStyle w:val="Listenabsatz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396374" w:rsidRPr="00E46D69" w:rsidRDefault="00396374" w:rsidP="00927F56">
            <w:pPr>
              <w:pStyle w:val="Listenabsatz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396374" w:rsidRPr="00E46D69" w:rsidRDefault="00396374" w:rsidP="00396374">
            <w:pPr>
              <w:pStyle w:val="Listenabsatz"/>
              <w:numPr>
                <w:ilvl w:val="0"/>
                <w:numId w:val="15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6D69">
              <w:rPr>
                <w:rFonts w:ascii="Arial" w:hAnsi="Arial" w:cs="Arial"/>
                <w:sz w:val="18"/>
                <w:szCs w:val="18"/>
              </w:rPr>
              <w:t xml:space="preserve">bewegt sich bei unterschiedlicher Witterung und Bodenbeschaffenheit sicher in der Natur </w:t>
            </w:r>
          </w:p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8000"/>
                <w:sz w:val="18"/>
                <w:szCs w:val="18"/>
              </w:rPr>
            </w:pPr>
          </w:p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8000"/>
                <w:sz w:val="18"/>
                <w:szCs w:val="18"/>
              </w:rPr>
            </w:pPr>
          </w:p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8000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8000"/>
                <w:sz w:val="18"/>
                <w:szCs w:val="18"/>
              </w:rPr>
            </w:pPr>
          </w:p>
          <w:p w:rsidR="00396374" w:rsidRPr="00E46D69" w:rsidRDefault="00396374" w:rsidP="00396374">
            <w:pPr>
              <w:pStyle w:val="Listenabsatz"/>
              <w:numPr>
                <w:ilvl w:val="0"/>
                <w:numId w:val="15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E46D69">
              <w:rPr>
                <w:rFonts w:ascii="Arial" w:hAnsi="Arial" w:cs="Arial"/>
                <w:color w:val="008000"/>
                <w:sz w:val="18"/>
                <w:szCs w:val="18"/>
              </w:rPr>
              <w:t xml:space="preserve">hält sich zuverlässig an vorgegebene Sicherheitsregeln </w:t>
            </w:r>
          </w:p>
          <w:p w:rsidR="00396374" w:rsidRPr="00E46D69" w:rsidRDefault="00396374" w:rsidP="00396374">
            <w:pPr>
              <w:pStyle w:val="Listenabsatz"/>
              <w:numPr>
                <w:ilvl w:val="0"/>
                <w:numId w:val="15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6D69">
              <w:rPr>
                <w:rFonts w:ascii="Arial" w:hAnsi="Arial" w:cs="Arial"/>
                <w:sz w:val="18"/>
                <w:szCs w:val="18"/>
              </w:rPr>
              <w:t>erkenn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46D69">
              <w:rPr>
                <w:rFonts w:ascii="Arial" w:hAnsi="Arial" w:cs="Arial"/>
                <w:sz w:val="18"/>
                <w:szCs w:val="18"/>
              </w:rPr>
              <w:t xml:space="preserve"> Gefahrensituationen </w:t>
            </w: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46D69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396374" w:rsidRPr="00E46D6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 w:val="18"/>
                <w:szCs w:val="18"/>
              </w:rPr>
            </w:pPr>
          </w:p>
        </w:tc>
      </w:tr>
    </w:tbl>
    <w:p w:rsidR="00396374" w:rsidRDefault="00396374" w:rsidP="00396374"/>
    <w:p w:rsidR="00396374" w:rsidRDefault="00396374" w:rsidP="00396374">
      <w:r>
        <w:br w:type="page"/>
      </w:r>
    </w:p>
    <w:p w:rsidR="00396374" w:rsidRDefault="00396374" w:rsidP="00396374"/>
    <w:tbl>
      <w:tblPr>
        <w:tblStyle w:val="Tabellenraster"/>
        <w:tblW w:w="15446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4678"/>
        <w:gridCol w:w="7683"/>
      </w:tblGrid>
      <w:tr w:rsidR="00396374" w:rsidRPr="00BC3D88" w:rsidTr="00E56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shd w:val="clear" w:color="auto" w:fill="auto"/>
          </w:tcPr>
          <w:p w:rsidR="00396374" w:rsidRPr="00E46D69" w:rsidRDefault="00396374" w:rsidP="00927F56">
            <w:pPr>
              <w:rPr>
                <w:rFonts w:cs="Arial"/>
                <w:b w:val="0"/>
                <w:sz w:val="18"/>
                <w:szCs w:val="18"/>
              </w:rPr>
            </w:pPr>
            <w:r w:rsidRPr="00E46D69">
              <w:rPr>
                <w:sz w:val="18"/>
                <w:szCs w:val="18"/>
              </w:rPr>
              <w:br w:type="page"/>
            </w:r>
            <w:r w:rsidRPr="00E46D69">
              <w:rPr>
                <w:rFonts w:cs="Arial"/>
                <w:sz w:val="18"/>
                <w:szCs w:val="18"/>
              </w:rPr>
              <w:t>Kompetenz-</w:t>
            </w:r>
          </w:p>
          <w:p w:rsidR="00396374" w:rsidRPr="00E46D69" w:rsidRDefault="00396374" w:rsidP="00927F56">
            <w:pPr>
              <w:rPr>
                <w:rFonts w:cs="Arial"/>
                <w:b w:val="0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Bereich</w:t>
            </w:r>
          </w:p>
        </w:tc>
        <w:tc>
          <w:tcPr>
            <w:tcW w:w="1701" w:type="dxa"/>
            <w:shd w:val="clear" w:color="auto" w:fill="auto"/>
          </w:tcPr>
          <w:p w:rsidR="00396374" w:rsidRPr="00E46D69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Teil</w:t>
            </w:r>
          </w:p>
          <w:p w:rsidR="00396374" w:rsidRPr="00E46D69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E46D69">
              <w:rPr>
                <w:rFonts w:cs="Arial"/>
                <w:sz w:val="18"/>
                <w:szCs w:val="18"/>
              </w:rPr>
              <w:t>kompetenzen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96374" w:rsidRPr="00E46D69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Beobachtungssituationen</w:t>
            </w:r>
          </w:p>
        </w:tc>
        <w:tc>
          <w:tcPr>
            <w:tcW w:w="7683" w:type="dxa"/>
            <w:shd w:val="clear" w:color="auto" w:fill="auto"/>
          </w:tcPr>
          <w:p w:rsidR="00396374" w:rsidRPr="00E46D69" w:rsidRDefault="00396374" w:rsidP="00927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 w:rsidRPr="00E46D69">
              <w:rPr>
                <w:rFonts w:cs="Arial"/>
                <w:sz w:val="18"/>
                <w:szCs w:val="18"/>
              </w:rPr>
              <w:t>Beobachtungen</w:t>
            </w:r>
          </w:p>
        </w:tc>
      </w:tr>
      <w:tr w:rsidR="00396374" w:rsidRPr="00880C19" w:rsidTr="00E5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auto"/>
            <w:textDirection w:val="btLr"/>
            <w:vAlign w:val="center"/>
          </w:tcPr>
          <w:p w:rsidR="00396374" w:rsidRPr="00C54611" w:rsidRDefault="00396374" w:rsidP="00927F56">
            <w:pPr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  <w:r w:rsidRPr="00C54611">
              <w:rPr>
                <w:rFonts w:cs="Arial"/>
                <w:b/>
                <w:sz w:val="28"/>
                <w:szCs w:val="28"/>
              </w:rPr>
              <w:t>BS</w:t>
            </w:r>
            <w:r>
              <w:rPr>
                <w:rFonts w:cs="Arial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b/>
                <w:sz w:val="28"/>
                <w:szCs w:val="28"/>
              </w:rPr>
              <w:t>6  Bewegen</w:t>
            </w:r>
            <w:proofErr w:type="gramEnd"/>
            <w:r>
              <w:rPr>
                <w:rFonts w:cs="Arial"/>
                <w:b/>
                <w:sz w:val="28"/>
                <w:szCs w:val="28"/>
              </w:rPr>
              <w:t xml:space="preserve"> im Wasser</w:t>
            </w:r>
          </w:p>
          <w:p w:rsidR="00396374" w:rsidRPr="00505450" w:rsidRDefault="00396374" w:rsidP="00927F56">
            <w:pPr>
              <w:shd w:val="clear" w:color="auto" w:fill="8496B0" w:themeFill="text2" w:themeFillTint="99"/>
              <w:ind w:left="113" w:right="113"/>
              <w:rPr>
                <w:rFonts w:cs="Arial"/>
                <w:b/>
                <w:sz w:val="20"/>
              </w:rPr>
            </w:pPr>
          </w:p>
          <w:p w:rsidR="00396374" w:rsidRPr="00D5414E" w:rsidRDefault="00396374" w:rsidP="00927F56">
            <w:pPr>
              <w:ind w:left="113" w:right="113"/>
              <w:rPr>
                <w:rFonts w:cs="Arial"/>
                <w:b/>
                <w:sz w:val="20"/>
              </w:rPr>
            </w:pPr>
            <w:r w:rsidRPr="00D5414E">
              <w:rPr>
                <w:rFonts w:cs="Arial"/>
                <w:b/>
                <w:sz w:val="20"/>
              </w:rPr>
              <w:t>BS6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D5414E">
              <w:rPr>
                <w:rFonts w:cs="Arial"/>
                <w:b/>
                <w:sz w:val="20"/>
              </w:rPr>
              <w:t>A</w:t>
            </w:r>
            <w:r>
              <w:rPr>
                <w:rFonts w:cs="Arial"/>
                <w:b/>
                <w:sz w:val="20"/>
              </w:rPr>
              <w:t xml:space="preserve"> Schwimmen            BS6 B Ins Wasser springen und Tauchen              BS6 C Sicherheit im Wasser</w:t>
            </w:r>
          </w:p>
        </w:tc>
        <w:tc>
          <w:tcPr>
            <w:tcW w:w="1701" w:type="dxa"/>
            <w:shd w:val="clear" w:color="auto" w:fill="auto"/>
          </w:tcPr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 xml:space="preserve"> </w:t>
            </w:r>
          </w:p>
          <w:p w:rsidR="00396374" w:rsidRPr="00FF4F67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FF4F67">
              <w:rPr>
                <w:rFonts w:cs="Arial"/>
                <w:color w:val="FF0000"/>
                <w:sz w:val="20"/>
              </w:rPr>
              <w:t>A</w:t>
            </w:r>
          </w:p>
          <w:p w:rsidR="00396374" w:rsidRPr="00F82082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Kernelemente</w:t>
            </w:r>
          </w:p>
        </w:tc>
        <w:tc>
          <w:tcPr>
            <w:tcW w:w="4678" w:type="dxa"/>
            <w:shd w:val="clear" w:color="auto" w:fill="auto"/>
          </w:tcPr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Cs w:val="16"/>
              </w:rPr>
            </w:pPr>
          </w:p>
          <w:p w:rsidR="00396374" w:rsidRPr="0046421A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22"/>
                <w:szCs w:val="22"/>
              </w:rPr>
            </w:pPr>
            <w:r w:rsidRPr="00721B52">
              <w:rPr>
                <w:rFonts w:cs="Arial"/>
                <w:color w:val="0000FF"/>
                <w:sz w:val="20"/>
              </w:rPr>
              <w:t>swimsports.ch</w:t>
            </w:r>
          </w:p>
        </w:tc>
        <w:tc>
          <w:tcPr>
            <w:tcW w:w="7683" w:type="dxa"/>
            <w:shd w:val="clear" w:color="auto" w:fill="auto"/>
          </w:tcPr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Das Kind </w:t>
            </w:r>
          </w:p>
          <w:p w:rsidR="00396374" w:rsidRPr="00721B52" w:rsidRDefault="00396374" w:rsidP="00396374">
            <w:pPr>
              <w:pStyle w:val="Listenabsatz"/>
              <w:numPr>
                <w:ilvl w:val="0"/>
                <w:numId w:val="16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21B52">
              <w:rPr>
                <w:rFonts w:ascii="Arial" w:hAnsi="Arial" w:cs="Arial"/>
                <w:sz w:val="20"/>
              </w:rPr>
              <w:t xml:space="preserve">bewegt sich im brusttiefen Wasser frei </w:t>
            </w:r>
          </w:p>
          <w:p w:rsidR="00396374" w:rsidRPr="00721B52" w:rsidRDefault="00396374" w:rsidP="00396374">
            <w:pPr>
              <w:pStyle w:val="Listenabsatz"/>
              <w:numPr>
                <w:ilvl w:val="0"/>
                <w:numId w:val="16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496B0" w:themeColor="text2" w:themeTint="99"/>
                <w:sz w:val="16"/>
                <w:szCs w:val="16"/>
              </w:rPr>
            </w:pPr>
            <w:r w:rsidRPr="00721B52">
              <w:rPr>
                <w:rFonts w:ascii="Arial" w:hAnsi="Arial" w:cs="Arial"/>
                <w:color w:val="0000FF"/>
                <w:sz w:val="20"/>
              </w:rPr>
              <w:t>beherrscht die</w:t>
            </w:r>
            <w:r w:rsidRPr="00721B52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Pr="00721B52">
              <w:rPr>
                <w:rFonts w:ascii="Arial" w:hAnsi="Arial" w:cs="Arial"/>
                <w:color w:val="0000FF"/>
                <w:sz w:val="20"/>
              </w:rPr>
              <w:t>Kernelemente Atmen, Schweben, Gleiten und Antreiben in verschiedenen Situationen</w:t>
            </w:r>
          </w:p>
        </w:tc>
      </w:tr>
      <w:tr w:rsidR="00396374" w:rsidRPr="00880C19" w:rsidTr="00E563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auto"/>
            <w:textDirection w:val="btLr"/>
          </w:tcPr>
          <w:p w:rsidR="00396374" w:rsidRPr="00DD1CAD" w:rsidRDefault="00396374" w:rsidP="00927F56">
            <w:pPr>
              <w:ind w:left="113" w:right="11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6374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396374" w:rsidRPr="00FF4F67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FF4F67">
              <w:rPr>
                <w:rFonts w:cs="Arial"/>
                <w:color w:val="FF0000"/>
                <w:sz w:val="20"/>
              </w:rPr>
              <w:t>B</w:t>
            </w:r>
          </w:p>
          <w:p w:rsidR="00396374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Springen</w:t>
            </w:r>
          </w:p>
          <w:p w:rsidR="00396374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396374" w:rsidRPr="00F82082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Tauchen</w:t>
            </w:r>
          </w:p>
        </w:tc>
        <w:tc>
          <w:tcPr>
            <w:tcW w:w="4678" w:type="dxa"/>
            <w:shd w:val="clear" w:color="auto" w:fill="auto"/>
          </w:tcPr>
          <w:p w:rsidR="00396374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396374" w:rsidRDefault="00396374" w:rsidP="00927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7683" w:type="dxa"/>
            <w:shd w:val="clear" w:color="auto" w:fill="auto"/>
          </w:tcPr>
          <w:p w:rsidR="00396374" w:rsidRPr="00721B52" w:rsidRDefault="00396374" w:rsidP="00396374">
            <w:pPr>
              <w:pStyle w:val="Listenabsatz"/>
              <w:numPr>
                <w:ilvl w:val="0"/>
                <w:numId w:val="17"/>
              </w:numPr>
              <w:spacing w:after="0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springt </w:t>
            </w:r>
            <w:proofErr w:type="spellStart"/>
            <w:r w:rsidRPr="00721B52">
              <w:rPr>
                <w:rFonts w:ascii="Arial" w:hAnsi="Arial" w:cs="Arial"/>
                <w:sz w:val="20"/>
              </w:rPr>
              <w:t>fusswärts</w:t>
            </w:r>
            <w:proofErr w:type="spellEnd"/>
            <w:r w:rsidRPr="00721B52">
              <w:rPr>
                <w:rFonts w:ascii="Arial" w:hAnsi="Arial" w:cs="Arial"/>
                <w:sz w:val="20"/>
              </w:rPr>
              <w:t xml:space="preserve"> in brusttiefes Wasser </w:t>
            </w:r>
          </w:p>
          <w:p w:rsidR="00396374" w:rsidRDefault="00396374" w:rsidP="00927F56">
            <w:p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396374" w:rsidRPr="00721B52" w:rsidRDefault="00396374" w:rsidP="00396374">
            <w:pPr>
              <w:pStyle w:val="Listenabsatz"/>
              <w:numPr>
                <w:ilvl w:val="0"/>
                <w:numId w:val="17"/>
              </w:numPr>
              <w:spacing w:after="0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taucht </w:t>
            </w:r>
            <w:r w:rsidRPr="00721B52">
              <w:rPr>
                <w:rFonts w:ascii="Arial" w:hAnsi="Arial" w:cs="Arial"/>
                <w:color w:val="0000FF"/>
                <w:sz w:val="20"/>
              </w:rPr>
              <w:t>kurze Zeit unter Wasser</w:t>
            </w:r>
            <w:r>
              <w:rPr>
                <w:rFonts w:ascii="Arial" w:hAnsi="Arial" w:cs="Arial"/>
                <w:color w:val="0000FF"/>
                <w:sz w:val="20"/>
              </w:rPr>
              <w:t>, atmet dabei aus</w:t>
            </w:r>
            <w:r w:rsidRPr="00721B52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:rsidR="00396374" w:rsidRPr="0046421A" w:rsidRDefault="00396374" w:rsidP="00927F56">
            <w:p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FF"/>
                <w:sz w:val="20"/>
              </w:rPr>
            </w:pPr>
          </w:p>
          <w:p w:rsidR="00396374" w:rsidRPr="00721B52" w:rsidRDefault="00396374" w:rsidP="00396374">
            <w:pPr>
              <w:pStyle w:val="Listenabsatz"/>
              <w:numPr>
                <w:ilvl w:val="0"/>
                <w:numId w:val="17"/>
              </w:numPr>
              <w:spacing w:after="0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springt </w:t>
            </w:r>
            <w:r w:rsidRPr="00721B52">
              <w:rPr>
                <w:rFonts w:ascii="Arial" w:hAnsi="Arial" w:cs="Arial"/>
                <w:sz w:val="20"/>
              </w:rPr>
              <w:t xml:space="preserve">ins tiefe Wasser springen und </w:t>
            </w:r>
            <w:r>
              <w:rPr>
                <w:rFonts w:ascii="Arial" w:hAnsi="Arial" w:cs="Arial"/>
                <w:sz w:val="20"/>
              </w:rPr>
              <w:t xml:space="preserve">kann </w:t>
            </w:r>
            <w:r w:rsidRPr="00721B52">
              <w:rPr>
                <w:rFonts w:ascii="Arial" w:hAnsi="Arial" w:cs="Arial"/>
                <w:sz w:val="20"/>
              </w:rPr>
              <w:t>vollständig untertauchen</w:t>
            </w:r>
          </w:p>
          <w:p w:rsidR="00396374" w:rsidRPr="00721B52" w:rsidRDefault="00396374" w:rsidP="00396374">
            <w:pPr>
              <w:pStyle w:val="Listenabsatz"/>
              <w:numPr>
                <w:ilvl w:val="0"/>
                <w:numId w:val="17"/>
              </w:numPr>
              <w:spacing w:after="0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kann </w:t>
            </w:r>
            <w:r w:rsidRPr="00721B52">
              <w:rPr>
                <w:rFonts w:ascii="Arial" w:hAnsi="Arial" w:cs="Arial"/>
                <w:sz w:val="20"/>
              </w:rPr>
              <w:t xml:space="preserve">unter Wasser die Augen </w:t>
            </w:r>
            <w:proofErr w:type="gramStart"/>
            <w:r w:rsidRPr="00721B52">
              <w:rPr>
                <w:rFonts w:ascii="Arial" w:hAnsi="Arial" w:cs="Arial"/>
                <w:sz w:val="20"/>
              </w:rPr>
              <w:t>offen halten</w:t>
            </w:r>
            <w:proofErr w:type="gramEnd"/>
            <w:r w:rsidRPr="00721B52">
              <w:rPr>
                <w:rFonts w:ascii="Arial" w:hAnsi="Arial" w:cs="Arial"/>
                <w:sz w:val="20"/>
              </w:rPr>
              <w:t xml:space="preserve"> und Gegenstände im brusttiefen Wasser </w:t>
            </w:r>
            <w:proofErr w:type="spellStart"/>
            <w:r w:rsidRPr="00721B52">
              <w:rPr>
                <w:rFonts w:ascii="Arial" w:hAnsi="Arial" w:cs="Arial"/>
                <w:sz w:val="20"/>
              </w:rPr>
              <w:t>ertauchen</w:t>
            </w:r>
            <w:proofErr w:type="spellEnd"/>
          </w:p>
          <w:p w:rsidR="00396374" w:rsidRDefault="00396374" w:rsidP="00927F56">
            <w:p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396374" w:rsidRPr="00880C19" w:rsidRDefault="00396374" w:rsidP="00927F56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</w:tr>
      <w:tr w:rsidR="00396374" w:rsidRPr="00880C19" w:rsidTr="00E5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auto"/>
            <w:textDirection w:val="btLr"/>
          </w:tcPr>
          <w:p w:rsidR="00396374" w:rsidRPr="00F82082" w:rsidRDefault="00396374" w:rsidP="00927F56">
            <w:pPr>
              <w:ind w:left="113" w:right="113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396374" w:rsidRPr="00FF4F67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FF4F67">
              <w:rPr>
                <w:rFonts w:cs="Arial"/>
                <w:color w:val="FF0000"/>
                <w:sz w:val="20"/>
              </w:rPr>
              <w:t>C</w:t>
            </w:r>
          </w:p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Sicherheit</w:t>
            </w:r>
          </w:p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Alarmieren und Retten</w:t>
            </w:r>
          </w:p>
          <w:p w:rsidR="00396374" w:rsidRPr="00F82082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396374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7683" w:type="dxa"/>
            <w:shd w:val="clear" w:color="auto" w:fill="auto"/>
          </w:tcPr>
          <w:p w:rsidR="00396374" w:rsidRDefault="00396374" w:rsidP="00927F56">
            <w:pPr>
              <w:pStyle w:val="Listenabsatz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96374" w:rsidRPr="00721B52" w:rsidRDefault="00396374" w:rsidP="00396374">
            <w:pPr>
              <w:pStyle w:val="Listenabsatz"/>
              <w:numPr>
                <w:ilvl w:val="0"/>
                <w:numId w:val="18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21B52">
              <w:rPr>
                <w:rFonts w:ascii="Arial" w:hAnsi="Arial" w:cs="Arial"/>
                <w:sz w:val="20"/>
              </w:rPr>
              <w:t xml:space="preserve">kennt die Gefahren im am und auf dem Wasser </w:t>
            </w:r>
          </w:p>
          <w:p w:rsidR="00396374" w:rsidRPr="00721B52" w:rsidRDefault="00396374" w:rsidP="00396374">
            <w:pPr>
              <w:pStyle w:val="Listenabsatz"/>
              <w:numPr>
                <w:ilvl w:val="0"/>
                <w:numId w:val="18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21B52">
              <w:rPr>
                <w:rFonts w:ascii="Arial" w:hAnsi="Arial" w:cs="Arial"/>
                <w:sz w:val="20"/>
              </w:rPr>
              <w:t>kann</w:t>
            </w:r>
            <w:r w:rsidRPr="00721B52">
              <w:rPr>
                <w:rFonts w:ascii="Arial" w:hAnsi="Arial" w:cs="Arial"/>
                <w:b/>
                <w:sz w:val="20"/>
              </w:rPr>
              <w:t xml:space="preserve"> </w:t>
            </w:r>
            <w:r w:rsidRPr="00721B52">
              <w:rPr>
                <w:rFonts w:ascii="Arial" w:hAnsi="Arial" w:cs="Arial"/>
                <w:sz w:val="20"/>
              </w:rPr>
              <w:t>Gefahrensituationen erkennen, Baderegeln, Wassertiefe einschätzen</w:t>
            </w:r>
          </w:p>
          <w:p w:rsidR="00396374" w:rsidRDefault="00396374" w:rsidP="00927F56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396374" w:rsidRPr="00880C19" w:rsidRDefault="00396374" w:rsidP="00927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</w:tr>
    </w:tbl>
    <w:p w:rsidR="00396374" w:rsidRDefault="00396374" w:rsidP="00396374"/>
    <w:p w:rsidR="00396374" w:rsidRDefault="00396374" w:rsidP="00396374"/>
    <w:p w:rsidR="00396374" w:rsidRDefault="00396374" w:rsidP="00396374"/>
    <w:p w:rsidR="00396374" w:rsidRDefault="00396374" w:rsidP="00396374"/>
    <w:p w:rsidR="00396374" w:rsidRDefault="00396374" w:rsidP="00396374"/>
    <w:p w:rsidR="00396374" w:rsidRDefault="00396374" w:rsidP="00396374"/>
    <w:p w:rsidR="00396374" w:rsidRDefault="00396374" w:rsidP="00396374"/>
    <w:p w:rsidR="00396374" w:rsidRDefault="00396374" w:rsidP="00396374"/>
    <w:p w:rsidR="00927F56" w:rsidRDefault="00927F56" w:rsidP="00396374"/>
    <w:sectPr w:rsidR="00927F56" w:rsidSect="009D468D">
      <w:footerReference w:type="default" r:id="rId8"/>
      <w:pgSz w:w="16840" w:h="11900" w:orient="landscape"/>
      <w:pgMar w:top="851" w:right="680" w:bottom="816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CF" w:rsidRDefault="00482ECF" w:rsidP="00396374">
      <w:r>
        <w:separator/>
      </w:r>
    </w:p>
  </w:endnote>
  <w:endnote w:type="continuationSeparator" w:id="0">
    <w:p w:rsidR="00482ECF" w:rsidRDefault="00482ECF" w:rsidP="0039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56" w:rsidRDefault="00927F56" w:rsidP="00927F56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F8D16A" wp14:editId="6D869EEE">
              <wp:simplePos x="0" y="0"/>
              <wp:positionH relativeFrom="column">
                <wp:posOffset>1894840</wp:posOffset>
              </wp:positionH>
              <wp:positionV relativeFrom="paragraph">
                <wp:posOffset>-15875</wp:posOffset>
              </wp:positionV>
              <wp:extent cx="0" cy="53975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C1F8BED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-1.25pt" to="149.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" strokecolor="#cfcdcd [2894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8BFEFA" wp14:editId="75C1BA06">
              <wp:simplePos x="0" y="0"/>
              <wp:positionH relativeFrom="column">
                <wp:posOffset>2010410</wp:posOffset>
              </wp:positionH>
              <wp:positionV relativeFrom="paragraph">
                <wp:posOffset>-17145</wp:posOffset>
              </wp:positionV>
              <wp:extent cx="4455795" cy="53975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7F56" w:rsidRPr="007C230B" w:rsidRDefault="00927F56" w:rsidP="00927F56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Bewegung und Sport Zyklus 1 Beobachten</w:t>
                          </w:r>
                        </w:p>
                        <w:p w:rsidR="00927F56" w:rsidRPr="00080038" w:rsidRDefault="00927F56" w:rsidP="00927F56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Mirjam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Schluep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und Anna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Schwyter</w:t>
                          </w:r>
                          <w:proofErr w:type="spellEnd"/>
                        </w:p>
                        <w:p w:rsidR="00927F56" w:rsidRDefault="00927F56" w:rsidP="00927F56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1</w:t>
                          </w:r>
                        </w:p>
                        <w:p w:rsidR="00927F56" w:rsidRPr="00080038" w:rsidRDefault="00927F56" w:rsidP="00927F56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13.11.17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08BFEF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58.3pt;margin-top:-1.35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" filled="f" stroked="f">
              <v:textbox>
                <w:txbxContent>
                  <w:p w:rsidR="00927F56" w:rsidRPr="007C230B" w:rsidRDefault="00927F56" w:rsidP="00927F56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Bewegung und Sport Zyklus 1 Beobachten</w:t>
                    </w:r>
                  </w:p>
                  <w:p w:rsidR="00927F56" w:rsidRPr="00080038" w:rsidRDefault="00927F56" w:rsidP="00927F56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Mirjam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Schluep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und Anna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Schwyter</w:t>
                    </w:r>
                    <w:proofErr w:type="spellEnd"/>
                  </w:p>
                  <w:p w:rsidR="00927F56" w:rsidRDefault="00927F56" w:rsidP="00927F56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1</w:t>
                    </w:r>
                  </w:p>
                  <w:p w:rsidR="00927F56" w:rsidRPr="00080038" w:rsidRDefault="00927F56" w:rsidP="00927F56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13.11.17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0A6607" wp14:editId="3DF8D91C">
              <wp:simplePos x="0" y="0"/>
              <wp:positionH relativeFrom="column">
                <wp:posOffset>67945</wp:posOffset>
              </wp:positionH>
              <wp:positionV relativeFrom="paragraph">
                <wp:posOffset>-635</wp:posOffset>
              </wp:positionV>
              <wp:extent cx="1826895" cy="574040"/>
              <wp:effectExtent l="0" t="0" r="0" b="1016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7F56" w:rsidRPr="00F40AB2" w:rsidRDefault="00927F56" w:rsidP="00927F56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:rsidR="00927F56" w:rsidRPr="00F40AB2" w:rsidRDefault="00927F56" w:rsidP="00927F56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:rsidR="00927F56" w:rsidRDefault="00927F56" w:rsidP="00927F56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:rsidR="00927F56" w:rsidRPr="00080038" w:rsidRDefault="00927F56" w:rsidP="00927F56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Zusatzmaterialien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40A6607" id="Textfeld 6" o:spid="_x0000_s1027" type="#_x0000_t202" style="position:absolute;left:0;text-align:left;margin-left:5.35pt;margin-top:-.05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" filled="f" stroked="f">
              <v:textbox>
                <w:txbxContent>
                  <w:p w:rsidR="00927F56" w:rsidRPr="00F40AB2" w:rsidRDefault="00927F56" w:rsidP="00927F56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:rsidR="00927F56" w:rsidRPr="00F40AB2" w:rsidRDefault="00927F56" w:rsidP="00927F56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:rsidR="00927F56" w:rsidRDefault="00927F56" w:rsidP="00927F56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:rsidR="00927F56" w:rsidRPr="00080038" w:rsidRDefault="00927F56" w:rsidP="00927F56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Zusatzmaterialien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ADD45A" wp14:editId="3DB8379E">
              <wp:simplePos x="0" y="0"/>
              <wp:positionH relativeFrom="column">
                <wp:posOffset>-505460</wp:posOffset>
              </wp:positionH>
              <wp:positionV relativeFrom="paragraph">
                <wp:posOffset>-18415</wp:posOffset>
              </wp:positionV>
              <wp:extent cx="539750" cy="5397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7F56" w:rsidRPr="00F40AB2" w:rsidRDefault="00927F56" w:rsidP="00927F56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BS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EADD45A" id="Textfeld 1" o:spid="_x0000_s1028" type="#_x0000_t202" style="position:absolute;left:0;text-align:left;margin-left:-39.8pt;margin-top:-1.4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" fillcolor="#cfcdcd [2894]" stroked="f">
              <v:textbox>
                <w:txbxContent>
                  <w:p w:rsidR="00927F56" w:rsidRPr="00F40AB2" w:rsidRDefault="00927F56" w:rsidP="00927F56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BS</w:t>
                    </w:r>
                  </w:p>
                </w:txbxContent>
              </v:textbox>
            </v:shape>
          </w:pict>
        </mc:Fallback>
      </mc:AlternateContent>
    </w:r>
  </w:p>
  <w:p w:rsidR="00927F56" w:rsidRDefault="00927F56" w:rsidP="00927F56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:rsidR="00927F56" w:rsidRPr="00F40AB2" w:rsidRDefault="00927F56" w:rsidP="00927F56">
    <w:pPr>
      <w:pStyle w:val="Fuzeile"/>
      <w:ind w:left="4536" w:hanging="4536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CF" w:rsidRDefault="00482ECF" w:rsidP="00396374">
      <w:r>
        <w:separator/>
      </w:r>
    </w:p>
  </w:footnote>
  <w:footnote w:type="continuationSeparator" w:id="0">
    <w:p w:rsidR="00482ECF" w:rsidRDefault="00482ECF" w:rsidP="00396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B36"/>
    <w:multiLevelType w:val="hybridMultilevel"/>
    <w:tmpl w:val="9FA619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244A6"/>
    <w:multiLevelType w:val="hybridMultilevel"/>
    <w:tmpl w:val="0EAA0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10DDC"/>
    <w:multiLevelType w:val="hybridMultilevel"/>
    <w:tmpl w:val="F1C253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379BD"/>
    <w:multiLevelType w:val="hybridMultilevel"/>
    <w:tmpl w:val="923EDF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E3A39"/>
    <w:multiLevelType w:val="hybridMultilevel"/>
    <w:tmpl w:val="61A461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16C19"/>
    <w:multiLevelType w:val="hybridMultilevel"/>
    <w:tmpl w:val="76E8232E"/>
    <w:lvl w:ilvl="0" w:tplc="0807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6" w15:restartNumberingAfterBreak="0">
    <w:nsid w:val="2D7B0EBB"/>
    <w:multiLevelType w:val="hybridMultilevel"/>
    <w:tmpl w:val="9B3CC2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36587"/>
    <w:multiLevelType w:val="hybridMultilevel"/>
    <w:tmpl w:val="87007A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72F8"/>
    <w:multiLevelType w:val="hybridMultilevel"/>
    <w:tmpl w:val="A9B63D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36BF5"/>
    <w:multiLevelType w:val="hybridMultilevel"/>
    <w:tmpl w:val="C5803116"/>
    <w:lvl w:ilvl="0" w:tplc="0807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 w15:restartNumberingAfterBreak="0">
    <w:nsid w:val="3B3D589F"/>
    <w:multiLevelType w:val="hybridMultilevel"/>
    <w:tmpl w:val="EC5620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23A3F"/>
    <w:multiLevelType w:val="hybridMultilevel"/>
    <w:tmpl w:val="84423906"/>
    <w:lvl w:ilvl="0" w:tplc="0807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" w15:restartNumberingAfterBreak="0">
    <w:nsid w:val="45447FD9"/>
    <w:multiLevelType w:val="hybridMultilevel"/>
    <w:tmpl w:val="ED6CCF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6A73E6"/>
    <w:multiLevelType w:val="hybridMultilevel"/>
    <w:tmpl w:val="B840E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657D7"/>
    <w:multiLevelType w:val="hybridMultilevel"/>
    <w:tmpl w:val="98BE56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4D0ACC"/>
    <w:multiLevelType w:val="hybridMultilevel"/>
    <w:tmpl w:val="F01646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F4B5A"/>
    <w:multiLevelType w:val="hybridMultilevel"/>
    <w:tmpl w:val="A68008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50D02"/>
    <w:multiLevelType w:val="hybridMultilevel"/>
    <w:tmpl w:val="E5BCE0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546F7"/>
    <w:multiLevelType w:val="hybridMultilevel"/>
    <w:tmpl w:val="E440F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3E17C8"/>
    <w:multiLevelType w:val="hybridMultilevel"/>
    <w:tmpl w:val="BEC066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8"/>
  </w:num>
  <w:num w:numId="5">
    <w:abstractNumId w:val="14"/>
  </w:num>
  <w:num w:numId="6">
    <w:abstractNumId w:val="10"/>
  </w:num>
  <w:num w:numId="7">
    <w:abstractNumId w:val="12"/>
  </w:num>
  <w:num w:numId="8">
    <w:abstractNumId w:val="1"/>
  </w:num>
  <w:num w:numId="9">
    <w:abstractNumId w:val="9"/>
  </w:num>
  <w:num w:numId="10">
    <w:abstractNumId w:val="13"/>
  </w:num>
  <w:num w:numId="11">
    <w:abstractNumId w:val="11"/>
  </w:num>
  <w:num w:numId="12">
    <w:abstractNumId w:val="2"/>
  </w:num>
  <w:num w:numId="13">
    <w:abstractNumId w:val="19"/>
  </w:num>
  <w:num w:numId="14">
    <w:abstractNumId w:val="15"/>
  </w:num>
  <w:num w:numId="15">
    <w:abstractNumId w:val="4"/>
  </w:num>
  <w:num w:numId="16">
    <w:abstractNumId w:val="7"/>
  </w:num>
  <w:num w:numId="17">
    <w:abstractNumId w:val="8"/>
  </w:num>
  <w:num w:numId="18">
    <w:abstractNumId w:val="6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74"/>
    <w:rsid w:val="001E6E28"/>
    <w:rsid w:val="00261FAA"/>
    <w:rsid w:val="00352D21"/>
    <w:rsid w:val="00396374"/>
    <w:rsid w:val="00482ECF"/>
    <w:rsid w:val="00553CC3"/>
    <w:rsid w:val="0070115D"/>
    <w:rsid w:val="00927F56"/>
    <w:rsid w:val="009375FE"/>
    <w:rsid w:val="009D468D"/>
    <w:rsid w:val="00B95EFD"/>
    <w:rsid w:val="00CA3B48"/>
    <w:rsid w:val="00E11C91"/>
    <w:rsid w:val="00E5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90D3393-5A58-D740-9C8C-3B64E8CE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6374"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963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6374"/>
    <w:rPr>
      <w:lang w:val="de-DE"/>
    </w:rPr>
  </w:style>
  <w:style w:type="table" w:styleId="Tabellenraster">
    <w:name w:val="Table Grid"/>
    <w:basedOn w:val="NormaleTabelle"/>
    <w:uiPriority w:val="59"/>
    <w:rsid w:val="00396374"/>
    <w:pPr>
      <w:spacing w:before="60" w:after="60"/>
    </w:pPr>
    <w:rPr>
      <w:rFonts w:ascii="Arial" w:eastAsia="Calibri" w:hAnsi="Arial" w:cs="Times New Roman"/>
      <w:sz w:val="16"/>
      <w:szCs w:val="20"/>
      <w:lang w:eastAsia="de-CH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/>
        <w:tblHeader/>
      </w:trPr>
      <w:tcPr>
        <w:shd w:val="clear" w:color="auto" w:fill="F2F2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Listenabsatz">
    <w:name w:val="List Paragraph"/>
    <w:basedOn w:val="Standard"/>
    <w:uiPriority w:val="34"/>
    <w:unhideWhenUsed/>
    <w:qFormat/>
    <w:rsid w:val="00396374"/>
    <w:pPr>
      <w:spacing w:after="60"/>
      <w:ind w:left="360" w:hanging="360"/>
      <w:contextualSpacing/>
    </w:pPr>
    <w:rPr>
      <w:rFonts w:ascii="Calibri" w:eastAsia="Times New Roman" w:hAnsi="Calibri" w:cs="Times New Roman"/>
      <w:spacing w:val="2"/>
      <w:sz w:val="22"/>
      <w:lang w:eastAsia="de-DE"/>
    </w:rPr>
  </w:style>
  <w:style w:type="paragraph" w:styleId="NurText">
    <w:name w:val="Plain Text"/>
    <w:basedOn w:val="Standard"/>
    <w:link w:val="NurTextZchn"/>
    <w:semiHidden/>
    <w:rsid w:val="00396374"/>
    <w:rPr>
      <w:rFonts w:ascii="Courier New" w:eastAsia="Times New Roman" w:hAnsi="Courier New" w:cs="Times New Roman"/>
      <w:sz w:val="20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semiHidden/>
    <w:rsid w:val="00396374"/>
    <w:rPr>
      <w:rFonts w:ascii="Courier New" w:eastAsia="Times New Roman" w:hAnsi="Courier New" w:cs="Times New Roman"/>
      <w:sz w:val="2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3963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637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4E013E-2B8F-47A8-866A-4143EB75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59FBFFFF.dotm</Template>
  <TotalTime>0</TotalTime>
  <Pages>8</Pages>
  <Words>2279</Words>
  <Characters>14361</Characters>
  <Application>Microsoft Office Word</Application>
  <DocSecurity>4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Beobachten Zusatzmaterial Zyklus 1</dc:title>
  <dc:subject/>
  <dc:creator>mirjam.schluep@phbern.ch</dc:creator>
  <cp:keywords>AKVB</cp:keywords>
  <dc:description>LPLMK</dc:description>
  <cp:lastModifiedBy>Rognon Patrick, ERZ-AKVB-FBS</cp:lastModifiedBy>
  <cp:revision>2</cp:revision>
  <cp:lastPrinted>2018-03-21T20:05:00Z</cp:lastPrinted>
  <dcterms:created xsi:type="dcterms:W3CDTF">2018-05-07T08:59:00Z</dcterms:created>
  <dcterms:modified xsi:type="dcterms:W3CDTF">2018-05-07T08:59:00Z</dcterms:modified>
</cp:coreProperties>
</file>